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E5B8A" w14:textId="23737F0C" w:rsidR="002771E7" w:rsidRPr="004D3FA0" w:rsidRDefault="00143224" w:rsidP="009548A9">
      <w:pPr>
        <w:pStyle w:val="Heading1"/>
        <w:jc w:val="both"/>
        <w:rPr>
          <w:lang w:val="nl-NL"/>
        </w:rPr>
      </w:pPr>
      <w:r>
        <w:rPr>
          <w:lang w:val="nl-NL"/>
        </w:rPr>
        <w:t xml:space="preserve">Agenda </w:t>
      </w:r>
      <w:r w:rsidR="00DC00CF">
        <w:rPr>
          <w:lang w:val="nl-NL"/>
        </w:rPr>
        <w:t>Bestuursvergadering</w:t>
      </w:r>
      <w:bookmarkStart w:id="0" w:name="_GoBack"/>
      <w:bookmarkEnd w:id="0"/>
    </w:p>
    <w:p w14:paraId="545A9A58" w14:textId="77777777" w:rsidR="003C4B71" w:rsidRDefault="003C4B71" w:rsidP="00B27DD5">
      <w:pPr>
        <w:rPr>
          <w:color w:val="404040" w:themeColor="text1" w:themeTint="BF"/>
          <w:lang w:val="nl-NL"/>
        </w:rPr>
      </w:pPr>
    </w:p>
    <w:p w14:paraId="32DFFA4F" w14:textId="77777777" w:rsidR="00B27DD5" w:rsidRPr="00F439E4" w:rsidRDefault="002771E7" w:rsidP="00B27DD5">
      <w:pPr>
        <w:rPr>
          <w:color w:val="404040" w:themeColor="text1" w:themeTint="BF"/>
        </w:rPr>
      </w:pPr>
      <w:r w:rsidRPr="0010045D">
        <w:rPr>
          <w:color w:val="404040" w:themeColor="text1" w:themeTint="BF"/>
          <w:lang w:val="nl-NL"/>
        </w:rPr>
        <w:br/>
      </w:r>
      <w:r w:rsidR="00F439E4" w:rsidRPr="003C4B71">
        <w:rPr>
          <w:b/>
          <w:color w:val="404040" w:themeColor="text1" w:themeTint="BF"/>
          <w:lang w:val="nl-NL"/>
        </w:rPr>
        <w:t>Datum</w:t>
      </w:r>
      <w:r w:rsidR="00F439E4">
        <w:rPr>
          <w:color w:val="404040" w:themeColor="text1" w:themeTint="BF"/>
          <w:lang w:val="nl-NL"/>
        </w:rPr>
        <w:t xml:space="preserve">: </w:t>
      </w:r>
      <w:r w:rsidR="00F439E4">
        <w:rPr>
          <w:color w:val="404040" w:themeColor="text1" w:themeTint="BF"/>
          <w:lang w:val="nl-NL"/>
        </w:rPr>
        <w:tab/>
      </w:r>
      <w:r w:rsidR="006A05C2">
        <w:rPr>
          <w:color w:val="404040" w:themeColor="text1" w:themeTint="BF"/>
          <w:lang w:val="nl-NL"/>
        </w:rPr>
        <w:t>Vrijdag</w:t>
      </w:r>
      <w:r w:rsidR="00A21405" w:rsidRPr="0010045D">
        <w:rPr>
          <w:color w:val="404040" w:themeColor="text1" w:themeTint="BF"/>
          <w:lang w:val="nl-NL"/>
        </w:rPr>
        <w:t xml:space="preserve"> </w:t>
      </w:r>
      <w:r w:rsidR="00BA5037">
        <w:rPr>
          <w:color w:val="404040" w:themeColor="text1" w:themeTint="BF"/>
          <w:lang w:val="nl-NL"/>
        </w:rPr>
        <w:t>24</w:t>
      </w:r>
      <w:r w:rsidR="002750D8" w:rsidRPr="0010045D">
        <w:rPr>
          <w:color w:val="404040" w:themeColor="text1" w:themeTint="BF"/>
          <w:lang w:val="nl-NL"/>
        </w:rPr>
        <w:t xml:space="preserve"> </w:t>
      </w:r>
      <w:r w:rsidR="00BA5037">
        <w:rPr>
          <w:color w:val="404040" w:themeColor="text1" w:themeTint="BF"/>
          <w:lang w:val="nl-NL"/>
        </w:rPr>
        <w:t>april</w:t>
      </w:r>
      <w:r w:rsidR="002750D8" w:rsidRPr="0010045D">
        <w:rPr>
          <w:color w:val="404040" w:themeColor="text1" w:themeTint="BF"/>
          <w:lang w:val="nl-NL"/>
        </w:rPr>
        <w:t xml:space="preserve"> </w:t>
      </w:r>
      <w:r w:rsidR="006A05C2">
        <w:rPr>
          <w:color w:val="404040" w:themeColor="text1" w:themeTint="BF"/>
          <w:lang w:val="nl-NL"/>
        </w:rPr>
        <w:t>2020</w:t>
      </w:r>
      <w:r w:rsidR="002750D8" w:rsidRPr="0010045D">
        <w:rPr>
          <w:color w:val="404040" w:themeColor="text1" w:themeTint="BF"/>
          <w:lang w:val="nl-NL"/>
        </w:rPr>
        <w:t xml:space="preserve"> </w:t>
      </w:r>
      <w:r w:rsidR="00A21405" w:rsidRPr="0010045D">
        <w:rPr>
          <w:color w:val="404040" w:themeColor="text1" w:themeTint="BF"/>
          <w:lang w:val="nl-NL"/>
        </w:rPr>
        <w:t xml:space="preserve">van </w:t>
      </w:r>
      <w:r w:rsidR="00824831" w:rsidRPr="0010045D">
        <w:rPr>
          <w:color w:val="404040" w:themeColor="text1" w:themeTint="BF"/>
          <w:lang w:val="nl-NL"/>
        </w:rPr>
        <w:t>13:30</w:t>
      </w:r>
      <w:r w:rsidR="007C45F7" w:rsidRPr="0010045D">
        <w:rPr>
          <w:color w:val="404040" w:themeColor="text1" w:themeTint="BF"/>
          <w:lang w:val="nl-NL"/>
        </w:rPr>
        <w:t xml:space="preserve"> </w:t>
      </w:r>
      <w:r w:rsidR="00173C82" w:rsidRPr="0010045D">
        <w:rPr>
          <w:color w:val="404040" w:themeColor="text1" w:themeTint="BF"/>
          <w:lang w:val="nl-NL"/>
        </w:rPr>
        <w:t>tot 1</w:t>
      </w:r>
      <w:r w:rsidR="00824831" w:rsidRPr="0010045D">
        <w:rPr>
          <w:color w:val="404040" w:themeColor="text1" w:themeTint="BF"/>
          <w:lang w:val="nl-NL"/>
        </w:rPr>
        <w:t>7</w:t>
      </w:r>
      <w:r w:rsidR="00173C82" w:rsidRPr="0010045D">
        <w:rPr>
          <w:color w:val="404040" w:themeColor="text1" w:themeTint="BF"/>
          <w:lang w:val="nl-NL"/>
        </w:rPr>
        <w:t>:</w:t>
      </w:r>
      <w:r w:rsidR="00BA5037">
        <w:rPr>
          <w:color w:val="404040" w:themeColor="text1" w:themeTint="BF"/>
          <w:lang w:val="nl-NL"/>
        </w:rPr>
        <w:t>3</w:t>
      </w:r>
      <w:r w:rsidR="002750D8" w:rsidRPr="0010045D">
        <w:rPr>
          <w:color w:val="404040" w:themeColor="text1" w:themeTint="BF"/>
          <w:lang w:val="nl-NL"/>
        </w:rPr>
        <w:t>0</w:t>
      </w:r>
      <w:r w:rsidRPr="0010045D">
        <w:rPr>
          <w:color w:val="404040" w:themeColor="text1" w:themeTint="BF"/>
          <w:lang w:val="nl-NL"/>
        </w:rPr>
        <w:br/>
      </w:r>
      <w:r w:rsidR="00F439E4" w:rsidRPr="003C4B71">
        <w:rPr>
          <w:b/>
          <w:color w:val="404040" w:themeColor="text1" w:themeTint="BF"/>
        </w:rPr>
        <w:t>Locatie</w:t>
      </w:r>
      <w:r w:rsidR="00F439E4">
        <w:rPr>
          <w:color w:val="404040" w:themeColor="text1" w:themeTint="BF"/>
        </w:rPr>
        <w:t>:</w:t>
      </w:r>
      <w:r w:rsidR="00F439E4">
        <w:rPr>
          <w:color w:val="404040" w:themeColor="text1" w:themeTint="BF"/>
        </w:rPr>
        <w:tab/>
      </w:r>
      <w:r w:rsidR="00BA5037">
        <w:rPr>
          <w:color w:val="404040" w:themeColor="text1" w:themeTint="BF"/>
        </w:rPr>
        <w:t>Skype meeting</w:t>
      </w:r>
    </w:p>
    <w:p w14:paraId="55928875" w14:textId="77777777" w:rsidR="00D81447" w:rsidRPr="00143224" w:rsidRDefault="00143224" w:rsidP="00F439E4">
      <w:pPr>
        <w:pStyle w:val="BodyTextIndent"/>
        <w:numPr>
          <w:ilvl w:val="0"/>
          <w:numId w:val="1"/>
        </w:numPr>
        <w:spacing w:after="0" w:line="240" w:lineRule="auto"/>
        <w:rPr>
          <w:b/>
          <w:color w:val="404040" w:themeColor="text1" w:themeTint="BF"/>
        </w:rPr>
      </w:pPr>
      <w:r w:rsidRPr="00143224">
        <w:rPr>
          <w:b/>
          <w:color w:val="404040" w:themeColor="text1" w:themeTint="BF"/>
        </w:rPr>
        <w:t>Algemeen</w:t>
      </w:r>
    </w:p>
    <w:p w14:paraId="7189CF96" w14:textId="77777777" w:rsidR="007C45F7" w:rsidRPr="0010045D" w:rsidRDefault="007C45F7" w:rsidP="00F439E4">
      <w:pPr>
        <w:numPr>
          <w:ilvl w:val="1"/>
          <w:numId w:val="1"/>
        </w:numPr>
        <w:spacing w:after="0" w:line="240" w:lineRule="auto"/>
        <w:jc w:val="both"/>
        <w:rPr>
          <w:color w:val="404040" w:themeColor="text1" w:themeTint="BF"/>
        </w:rPr>
      </w:pPr>
      <w:r w:rsidRPr="0010045D">
        <w:rPr>
          <w:color w:val="404040" w:themeColor="text1" w:themeTint="BF"/>
        </w:rPr>
        <w:t>Aanwezigheden en verontschuldigingen:</w:t>
      </w:r>
      <w:r w:rsidR="00BF4D18">
        <w:rPr>
          <w:color w:val="404040" w:themeColor="text1" w:themeTint="BF"/>
        </w:rPr>
        <w:t xml:space="preserve"> </w:t>
      </w:r>
      <w:r w:rsidR="00BF4D18" w:rsidRPr="00143224">
        <w:rPr>
          <w:b/>
          <w:color w:val="2F5496" w:themeColor="accent5" w:themeShade="BF"/>
          <w:lang w:val="nl-NL"/>
        </w:rPr>
        <w:t>Allen</w:t>
      </w:r>
    </w:p>
    <w:p w14:paraId="4EED9A96" w14:textId="77777777" w:rsidR="00B10332" w:rsidRPr="0010045D" w:rsidRDefault="00F20D82" w:rsidP="00F439E4">
      <w:pPr>
        <w:numPr>
          <w:ilvl w:val="1"/>
          <w:numId w:val="1"/>
        </w:numPr>
        <w:spacing w:after="0"/>
        <w:jc w:val="both"/>
        <w:rPr>
          <w:color w:val="404040" w:themeColor="text1" w:themeTint="BF"/>
        </w:rPr>
      </w:pPr>
      <w:r w:rsidRPr="0010045D">
        <w:rPr>
          <w:color w:val="404040" w:themeColor="text1" w:themeTint="BF"/>
        </w:rPr>
        <w:t>Goedkeuring van de agenda, bijkomende punten voor varia</w:t>
      </w:r>
      <w:r w:rsidR="00143224">
        <w:rPr>
          <w:color w:val="404040" w:themeColor="text1" w:themeTint="BF"/>
        </w:rPr>
        <w:t xml:space="preserve">: </w:t>
      </w:r>
      <w:r w:rsidR="00143224" w:rsidRPr="00143224">
        <w:rPr>
          <w:b/>
          <w:color w:val="2F5496" w:themeColor="accent5" w:themeShade="BF"/>
          <w:lang w:val="nl-NL"/>
        </w:rPr>
        <w:t>Allen</w:t>
      </w:r>
    </w:p>
    <w:p w14:paraId="0C505851" w14:textId="77777777" w:rsidR="00F20D82" w:rsidRPr="00BF4D18" w:rsidRDefault="00143224" w:rsidP="000C0E2A">
      <w:pPr>
        <w:numPr>
          <w:ilvl w:val="1"/>
          <w:numId w:val="1"/>
        </w:num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 xml:space="preserve">Verslag </w:t>
      </w:r>
      <w:r w:rsidRPr="0010045D">
        <w:rPr>
          <w:color w:val="404040" w:themeColor="text1" w:themeTint="BF"/>
          <w:lang w:val="nl-NL"/>
        </w:rPr>
        <w:t>20</w:t>
      </w:r>
      <w:r w:rsidR="00BA5037">
        <w:rPr>
          <w:color w:val="404040" w:themeColor="text1" w:themeTint="BF"/>
          <w:lang w:val="nl-NL"/>
        </w:rPr>
        <w:t>20</w:t>
      </w:r>
      <w:r w:rsidRPr="0010045D">
        <w:rPr>
          <w:color w:val="404040" w:themeColor="text1" w:themeTint="BF"/>
          <w:lang w:val="nl-NL"/>
        </w:rPr>
        <w:t>/</w:t>
      </w:r>
      <w:r w:rsidR="00BA5037">
        <w:rPr>
          <w:color w:val="404040" w:themeColor="text1" w:themeTint="BF"/>
          <w:lang w:val="nl-NL"/>
        </w:rPr>
        <w:t>1</w:t>
      </w:r>
      <w:r>
        <w:rPr>
          <w:color w:val="404040" w:themeColor="text1" w:themeTint="BF"/>
          <w:lang w:val="nl-NL"/>
        </w:rPr>
        <w:t xml:space="preserve"> vergadering </w:t>
      </w:r>
      <w:r w:rsidR="00BA5037">
        <w:rPr>
          <w:color w:val="404040" w:themeColor="text1" w:themeTint="BF"/>
          <w:lang w:val="nl-NL"/>
        </w:rPr>
        <w:t>17</w:t>
      </w:r>
      <w:r>
        <w:rPr>
          <w:color w:val="404040" w:themeColor="text1" w:themeTint="BF"/>
          <w:lang w:val="nl-NL"/>
        </w:rPr>
        <w:t xml:space="preserve"> </w:t>
      </w:r>
      <w:r w:rsidR="00BA5037">
        <w:rPr>
          <w:color w:val="404040" w:themeColor="text1" w:themeTint="BF"/>
          <w:lang w:val="nl-NL"/>
        </w:rPr>
        <w:t>januari</w:t>
      </w:r>
      <w:r>
        <w:rPr>
          <w:color w:val="404040" w:themeColor="text1" w:themeTint="BF"/>
          <w:lang w:val="nl-NL"/>
        </w:rPr>
        <w:t xml:space="preserve"> 20</w:t>
      </w:r>
      <w:r w:rsidR="00BA5037">
        <w:rPr>
          <w:color w:val="404040" w:themeColor="text1" w:themeTint="BF"/>
          <w:lang w:val="nl-NL"/>
        </w:rPr>
        <w:t>20</w:t>
      </w:r>
      <w:r>
        <w:rPr>
          <w:color w:val="404040" w:themeColor="text1" w:themeTint="BF"/>
          <w:lang w:val="nl-NL"/>
        </w:rPr>
        <w:t xml:space="preserve">: opmerking, goedkeuring: </w:t>
      </w:r>
      <w:r w:rsidRPr="00143224">
        <w:rPr>
          <w:b/>
          <w:color w:val="2F5496" w:themeColor="accent5" w:themeShade="BF"/>
          <w:lang w:val="nl-NL"/>
        </w:rPr>
        <w:t>Allen</w:t>
      </w:r>
    </w:p>
    <w:p w14:paraId="0158DD84" w14:textId="77777777" w:rsidR="00BF4D18" w:rsidRPr="000C0E2A" w:rsidRDefault="00BF4D18" w:rsidP="000C0E2A">
      <w:pPr>
        <w:numPr>
          <w:ilvl w:val="1"/>
          <w:numId w:val="1"/>
        </w:num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  <w:lang w:val="nl-NL"/>
        </w:rPr>
        <w:t xml:space="preserve">COVID-19: </w:t>
      </w:r>
      <w:r w:rsidRPr="00143224">
        <w:rPr>
          <w:b/>
          <w:color w:val="2F5496" w:themeColor="accent5" w:themeShade="BF"/>
          <w:lang w:val="nl-NL"/>
        </w:rPr>
        <w:t>Allen</w:t>
      </w:r>
    </w:p>
    <w:p w14:paraId="4936CC5F" w14:textId="77777777" w:rsidR="00C50ECF" w:rsidRPr="00AD1D36" w:rsidRDefault="00143224" w:rsidP="00F439E4">
      <w:pPr>
        <w:pStyle w:val="ListParagraph"/>
        <w:numPr>
          <w:ilvl w:val="1"/>
          <w:numId w:val="1"/>
        </w:num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Strategie 2020-2024: actieplan 2020</w:t>
      </w:r>
      <w:r w:rsidR="00BF4D18">
        <w:rPr>
          <w:color w:val="404040" w:themeColor="text1" w:themeTint="BF"/>
        </w:rPr>
        <w:t xml:space="preserve">: </w:t>
      </w:r>
      <w:r w:rsidR="00BF4D18">
        <w:rPr>
          <w:b/>
          <w:color w:val="2F5496" w:themeColor="accent5" w:themeShade="BF"/>
          <w:lang w:val="nl-NL"/>
        </w:rPr>
        <w:t>Michel</w:t>
      </w:r>
      <w:r w:rsidR="00AD1D36">
        <w:rPr>
          <w:b/>
          <w:color w:val="2F5496" w:themeColor="accent5" w:themeShade="BF"/>
          <w:lang w:val="nl-NL"/>
        </w:rPr>
        <w:br/>
      </w:r>
      <w:r w:rsidR="00BA5037" w:rsidRPr="00FE51EA">
        <w:rPr>
          <w:b/>
          <w:color w:val="2F5496" w:themeColor="accent5" w:themeShade="BF"/>
        </w:rPr>
        <w:t>Actie 2020/01/17:</w:t>
      </w:r>
      <w:r w:rsidR="00BA5037" w:rsidRPr="0045115D">
        <w:rPr>
          <w:b/>
          <w:color w:val="FF0000"/>
        </w:rPr>
        <w:t xml:space="preserve"> </w:t>
      </w:r>
      <w:r w:rsidR="00BA5037" w:rsidRPr="00FE51EA">
        <w:rPr>
          <w:color w:val="auto"/>
        </w:rPr>
        <w:t>Michel stuurt aangepast plan door.</w:t>
      </w:r>
      <w:r w:rsidR="006701DB" w:rsidRPr="00AD1D36">
        <w:rPr>
          <w:color w:val="404040" w:themeColor="text1" w:themeTint="BF"/>
        </w:rPr>
        <w:br/>
      </w:r>
    </w:p>
    <w:p w14:paraId="564B33ED" w14:textId="77777777" w:rsidR="006A05C2" w:rsidRPr="006A05C2" w:rsidRDefault="00143224" w:rsidP="00F439E4">
      <w:pPr>
        <w:pStyle w:val="ListParagraph"/>
        <w:numPr>
          <w:ilvl w:val="0"/>
          <w:numId w:val="1"/>
        </w:numPr>
        <w:spacing w:after="0" w:line="240" w:lineRule="auto"/>
        <w:rPr>
          <w:color w:val="1F497D"/>
        </w:rPr>
      </w:pPr>
      <w:bookmarkStart w:id="1" w:name="_Hlk22020071"/>
      <w:r>
        <w:rPr>
          <w:rFonts w:asciiTheme="minorHAnsi" w:hAnsiTheme="minorHAnsi" w:cstheme="minorHAnsi"/>
          <w:b/>
          <w:bCs/>
          <w:color w:val="404040" w:themeColor="text1" w:themeTint="BF"/>
        </w:rPr>
        <w:t xml:space="preserve">Kennis </w:t>
      </w:r>
      <w:r w:rsidR="00BB4577">
        <w:rPr>
          <w:rFonts w:asciiTheme="minorHAnsi" w:hAnsiTheme="minorHAnsi" w:cstheme="minorHAnsi"/>
          <w:b/>
          <w:bCs/>
          <w:color w:val="404040" w:themeColor="text1" w:themeTint="BF"/>
        </w:rPr>
        <w:t xml:space="preserve">Arbeidshygiëne </w:t>
      </w:r>
      <w:r w:rsidR="006A05C2">
        <w:rPr>
          <w:rFonts w:asciiTheme="minorHAnsi" w:hAnsiTheme="minorHAnsi" w:cstheme="minorHAnsi"/>
          <w:b/>
          <w:bCs/>
          <w:color w:val="404040" w:themeColor="text1" w:themeTint="BF"/>
        </w:rPr>
        <w:t>borgen en verder uitbouwen</w:t>
      </w:r>
    </w:p>
    <w:p w14:paraId="1E13E11E" w14:textId="4E5A06CA" w:rsidR="006A05C2" w:rsidRPr="006A05C2" w:rsidRDefault="006A05C2" w:rsidP="00F439E4">
      <w:pPr>
        <w:numPr>
          <w:ilvl w:val="1"/>
          <w:numId w:val="1"/>
        </w:numPr>
        <w:spacing w:after="0" w:line="240" w:lineRule="auto"/>
        <w:rPr>
          <w:color w:val="404040" w:themeColor="text1" w:themeTint="BF"/>
        </w:rPr>
      </w:pPr>
      <w:r w:rsidRPr="00B75521">
        <w:rPr>
          <w:color w:val="404040" w:themeColor="text1" w:themeTint="BF"/>
        </w:rPr>
        <w:t>Opleidingen arbeidshygiëne</w:t>
      </w:r>
      <w:r>
        <w:rPr>
          <w:color w:val="404040" w:themeColor="text1" w:themeTint="BF"/>
        </w:rPr>
        <w:t xml:space="preserve">: </w:t>
      </w:r>
      <w:r>
        <w:rPr>
          <w:color w:val="404040" w:themeColor="text1" w:themeTint="BF"/>
        </w:rPr>
        <w:br/>
        <w:t>- update Odisee – KU Leuven:</w:t>
      </w:r>
      <w:r w:rsidR="0029020E">
        <w:rPr>
          <w:color w:val="404040" w:themeColor="text1" w:themeTint="BF"/>
        </w:rPr>
        <w:t xml:space="preserve"> lidmaatschap studenten 3</w:t>
      </w:r>
      <w:r w:rsidR="0029020E" w:rsidRPr="0029020E">
        <w:rPr>
          <w:color w:val="404040" w:themeColor="text1" w:themeTint="BF"/>
          <w:vertAlign w:val="superscript"/>
        </w:rPr>
        <w:t>e</w:t>
      </w:r>
      <w:r w:rsidR="0029020E">
        <w:rPr>
          <w:color w:val="404040" w:themeColor="text1" w:themeTint="BF"/>
        </w:rPr>
        <w:t xml:space="preserve"> promotie -</w:t>
      </w:r>
      <w:r>
        <w:rPr>
          <w:b/>
          <w:color w:val="2F5496" w:themeColor="accent5" w:themeShade="BF"/>
        </w:rPr>
        <w:t>Jeroen</w:t>
      </w:r>
      <w:r w:rsidR="0029020E">
        <w:rPr>
          <w:b/>
          <w:color w:val="2F5496" w:themeColor="accent5" w:themeShade="BF"/>
        </w:rPr>
        <w:t>/Robert</w:t>
      </w:r>
      <w:r>
        <w:rPr>
          <w:color w:val="404040" w:themeColor="text1" w:themeTint="BF"/>
        </w:rPr>
        <w:br/>
        <w:t xml:space="preserve">- </w:t>
      </w:r>
      <w:r w:rsidRPr="006A05C2">
        <w:rPr>
          <w:color w:val="404040" w:themeColor="text1" w:themeTint="BF"/>
        </w:rPr>
        <w:t>opleiding Milieu- en Preventiemanagement (MPM)</w:t>
      </w:r>
      <w:r>
        <w:rPr>
          <w:color w:val="404040" w:themeColor="text1" w:themeTint="BF"/>
        </w:rPr>
        <w:t xml:space="preserve">: </w:t>
      </w:r>
      <w:r>
        <w:rPr>
          <w:b/>
          <w:color w:val="2F5496" w:themeColor="accent5" w:themeShade="BF"/>
        </w:rPr>
        <w:t>Jeroen</w:t>
      </w:r>
      <w:r>
        <w:rPr>
          <w:color w:val="404040" w:themeColor="text1" w:themeTint="BF"/>
        </w:rPr>
        <w:br/>
        <w:t xml:space="preserve">- </w:t>
      </w:r>
      <w:r w:rsidRPr="00B75521">
        <w:rPr>
          <w:color w:val="404040" w:themeColor="text1" w:themeTint="BF"/>
        </w:rPr>
        <w:t>CPFB</w:t>
      </w:r>
      <w:r>
        <w:rPr>
          <w:color w:val="404040" w:themeColor="text1" w:themeTint="BF"/>
        </w:rPr>
        <w:t xml:space="preserve"> – UCL: </w:t>
      </w:r>
      <w:r>
        <w:rPr>
          <w:b/>
          <w:color w:val="2F5496" w:themeColor="accent5" w:themeShade="BF"/>
        </w:rPr>
        <w:t>Nathalie</w:t>
      </w:r>
    </w:p>
    <w:p w14:paraId="7BB00374" w14:textId="77777777" w:rsidR="006A05C2" w:rsidRDefault="006A05C2" w:rsidP="00F439E4">
      <w:pPr>
        <w:numPr>
          <w:ilvl w:val="1"/>
          <w:numId w:val="1"/>
        </w:numPr>
        <w:spacing w:after="0" w:line="240" w:lineRule="auto"/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Certifiëring opleiding arbeidshygiëne: update werkvergadering 17/01/2020: </w:t>
      </w:r>
      <w:r>
        <w:rPr>
          <w:b/>
          <w:color w:val="2F5496" w:themeColor="accent5" w:themeShade="BF"/>
        </w:rPr>
        <w:t>Michel</w:t>
      </w:r>
      <w:r w:rsidR="000C0E2A">
        <w:rPr>
          <w:b/>
          <w:color w:val="2F5496" w:themeColor="accent5" w:themeShade="BF"/>
        </w:rPr>
        <w:br/>
      </w:r>
      <w:r w:rsidR="000C0E2A" w:rsidRPr="00B75521">
        <w:rPr>
          <w:color w:val="404040" w:themeColor="text1" w:themeTint="BF"/>
        </w:rPr>
        <w:t xml:space="preserve">De Code of Ethics staat op de BSOH Website in het Nederlands en Engels. </w:t>
      </w:r>
      <w:r w:rsidR="000C0E2A" w:rsidRPr="00B75521">
        <w:rPr>
          <w:color w:val="404040" w:themeColor="text1" w:themeTint="BF"/>
        </w:rPr>
        <w:br/>
      </w:r>
      <w:r w:rsidR="000C0E2A" w:rsidRPr="004A59F4">
        <w:rPr>
          <w:color w:val="FF0000"/>
        </w:rPr>
        <w:t>Actie</w:t>
      </w:r>
      <w:r w:rsidR="004A59F4" w:rsidRPr="004A59F4">
        <w:rPr>
          <w:color w:val="FF0000"/>
        </w:rPr>
        <w:t xml:space="preserve"> </w:t>
      </w:r>
      <w:r w:rsidR="000C0E2A" w:rsidRPr="004A59F4">
        <w:rPr>
          <w:color w:val="FF0000"/>
        </w:rPr>
        <w:t>2019/09/24</w:t>
      </w:r>
      <w:r w:rsidR="004A59F4">
        <w:rPr>
          <w:b/>
          <w:color w:val="2F5496" w:themeColor="accent5" w:themeShade="BF"/>
        </w:rPr>
        <w:t>:</w:t>
      </w:r>
      <w:r w:rsidR="000C0E2A" w:rsidRPr="00E37DCE">
        <w:rPr>
          <w:b/>
          <w:color w:val="2F5496" w:themeColor="accent5" w:themeShade="BF"/>
        </w:rPr>
        <w:t xml:space="preserve"> </w:t>
      </w:r>
      <w:r w:rsidR="000C0E2A" w:rsidRPr="00B75521">
        <w:rPr>
          <w:color w:val="404040" w:themeColor="text1" w:themeTint="BF"/>
        </w:rPr>
        <w:t xml:space="preserve">Nathalie wordt gevraagd een Franse tekst op te stellen. – </w:t>
      </w:r>
      <w:r w:rsidR="000C0E2A" w:rsidRPr="00E37DCE">
        <w:rPr>
          <w:b/>
          <w:color w:val="2F5496" w:themeColor="accent5" w:themeShade="BF"/>
        </w:rPr>
        <w:t>Nathalie</w:t>
      </w:r>
    </w:p>
    <w:p w14:paraId="41083A19" w14:textId="77777777" w:rsidR="006A05C2" w:rsidRPr="000C0E2A" w:rsidRDefault="006A05C2" w:rsidP="003C4B71">
      <w:pPr>
        <w:numPr>
          <w:ilvl w:val="1"/>
          <w:numId w:val="1"/>
        </w:numPr>
        <w:spacing w:after="0" w:line="240" w:lineRule="auto"/>
      </w:pPr>
      <w:r>
        <w:rPr>
          <w:color w:val="404040" w:themeColor="text1" w:themeTint="BF"/>
        </w:rPr>
        <w:t xml:space="preserve">Organiseren studiedagen met aandacht voor wetenschap en toepassing: </w:t>
      </w:r>
      <w:r>
        <w:rPr>
          <w:b/>
          <w:color w:val="2F5496" w:themeColor="accent5" w:themeShade="BF"/>
        </w:rPr>
        <w:br/>
        <w:t xml:space="preserve">- </w:t>
      </w:r>
      <w:r>
        <w:rPr>
          <w:color w:val="404040" w:themeColor="text1" w:themeTint="BF"/>
        </w:rPr>
        <w:t xml:space="preserve">Evaluatie </w:t>
      </w:r>
      <w:r w:rsidR="00BA5037">
        <w:rPr>
          <w:color w:val="404040" w:themeColor="text1" w:themeTint="BF"/>
        </w:rPr>
        <w:t>s</w:t>
      </w:r>
      <w:r>
        <w:rPr>
          <w:color w:val="404040" w:themeColor="text1" w:themeTint="BF"/>
        </w:rPr>
        <w:t xml:space="preserve">tudiedag </w:t>
      </w:r>
      <w:r w:rsidR="00AD1D36">
        <w:rPr>
          <w:color w:val="404040" w:themeColor="text1" w:themeTint="BF"/>
        </w:rPr>
        <w:t xml:space="preserve">6 maart 2020: </w:t>
      </w:r>
      <w:r>
        <w:rPr>
          <w:color w:val="404040" w:themeColor="text1" w:themeTint="BF"/>
        </w:rPr>
        <w:t xml:space="preserve">“Hot Topics in Arbeidshygiëne”: </w:t>
      </w:r>
      <w:r w:rsidR="00BA5037">
        <w:rPr>
          <w:b/>
          <w:color w:val="2F5496" w:themeColor="accent5" w:themeShade="BF"/>
        </w:rPr>
        <w:t>Allen</w:t>
      </w:r>
      <w:r w:rsidR="00BF4D18">
        <w:rPr>
          <w:b/>
          <w:color w:val="2F5496" w:themeColor="accent5" w:themeShade="BF"/>
        </w:rPr>
        <w:br/>
        <w:t xml:space="preserve">  </w:t>
      </w:r>
      <w:r w:rsidR="00BF4D18">
        <w:rPr>
          <w:color w:val="404040" w:themeColor="text1" w:themeTint="BF"/>
        </w:rPr>
        <w:t xml:space="preserve">Verslag Algemene Ledenvergadering 6 maart 2020: opmerking, goedkeuring: </w:t>
      </w:r>
      <w:r w:rsidR="00BF4D18">
        <w:rPr>
          <w:b/>
          <w:color w:val="2F5496" w:themeColor="accent5" w:themeShade="BF"/>
        </w:rPr>
        <w:t>Allen</w:t>
      </w:r>
      <w:r w:rsidR="000C0E2A">
        <w:rPr>
          <w:b/>
          <w:color w:val="2F5496" w:themeColor="accent5" w:themeShade="BF"/>
        </w:rPr>
        <w:br/>
        <w:t xml:space="preserve">  </w:t>
      </w:r>
      <w:r w:rsidR="000C0E2A" w:rsidRPr="004A59F4">
        <w:rPr>
          <w:color w:val="FF0000"/>
        </w:rPr>
        <w:t xml:space="preserve">Actie 2019/09/24: </w:t>
      </w:r>
      <w:r w:rsidR="000C0E2A" w:rsidRPr="00B75521">
        <w:rPr>
          <w:color w:val="404040" w:themeColor="text1" w:themeTint="BF"/>
        </w:rPr>
        <w:t xml:space="preserve">prijs vragen voor USB sticks logo </w:t>
      </w:r>
      <w:r w:rsidR="004A59F4">
        <w:rPr>
          <w:color w:val="404040" w:themeColor="text1" w:themeTint="BF"/>
        </w:rPr>
        <w:t xml:space="preserve">BSOH 30 jaar </w:t>
      </w:r>
      <w:r w:rsidR="000C0E2A" w:rsidRPr="00B75521">
        <w:rPr>
          <w:color w:val="404040" w:themeColor="text1" w:themeTint="BF"/>
        </w:rPr>
        <w:t xml:space="preserve">– </w:t>
      </w:r>
      <w:r w:rsidR="000C0E2A" w:rsidRPr="00C55D52">
        <w:rPr>
          <w:b/>
          <w:color w:val="2F5496" w:themeColor="accent5" w:themeShade="BF"/>
        </w:rPr>
        <w:t>An/Tom</w:t>
      </w:r>
      <w:r w:rsidR="00BA5037">
        <w:rPr>
          <w:b/>
          <w:color w:val="2F5496" w:themeColor="accent5" w:themeShade="BF"/>
        </w:rPr>
        <w:br/>
      </w:r>
      <w:r w:rsidR="00485727">
        <w:rPr>
          <w:b/>
          <w:color w:val="2F5496" w:themeColor="accent5" w:themeShade="BF"/>
        </w:rPr>
        <w:t xml:space="preserve">  </w:t>
      </w:r>
      <w:r w:rsidR="00485727" w:rsidRPr="00485727">
        <w:rPr>
          <w:color w:val="FF0000"/>
        </w:rPr>
        <w:t>Actie 2020/01/17:</w:t>
      </w:r>
      <w:r w:rsidR="00485727" w:rsidRPr="00485727">
        <w:rPr>
          <w:b/>
          <w:color w:val="FF0000"/>
        </w:rPr>
        <w:t xml:space="preserve"> </w:t>
      </w:r>
      <w:r w:rsidR="00485727" w:rsidRPr="0045115D">
        <w:rPr>
          <w:color w:val="404040" w:themeColor="text1" w:themeTint="BF"/>
        </w:rPr>
        <w:t>Johan bereidt de</w:t>
      </w:r>
      <w:r w:rsidR="00485727">
        <w:rPr>
          <w:b/>
          <w:color w:val="404040" w:themeColor="text1" w:themeTint="BF"/>
        </w:rPr>
        <w:t xml:space="preserve"> </w:t>
      </w:r>
      <w:r w:rsidR="00485727">
        <w:rPr>
          <w:color w:val="404040" w:themeColor="text1" w:themeTint="BF"/>
        </w:rPr>
        <w:t xml:space="preserve">Aansluitende </w:t>
      </w:r>
      <w:r w:rsidR="00485727" w:rsidRPr="0045115D">
        <w:rPr>
          <w:color w:val="404040" w:themeColor="text1" w:themeTint="BF"/>
        </w:rPr>
        <w:t xml:space="preserve">Algemene ledenvergadering </w:t>
      </w:r>
      <w:r w:rsidR="00485727">
        <w:rPr>
          <w:color w:val="404040" w:themeColor="text1" w:themeTint="BF"/>
        </w:rPr>
        <w:t>voor</w:t>
      </w:r>
      <w:r w:rsidRPr="000C0E2A">
        <w:rPr>
          <w:b/>
          <w:color w:val="2F5496" w:themeColor="accent5" w:themeShade="BF"/>
        </w:rPr>
        <w:br/>
        <w:t xml:space="preserve">- </w:t>
      </w:r>
      <w:r w:rsidRPr="000C0E2A">
        <w:rPr>
          <w:color w:val="404040" w:themeColor="text1" w:themeTint="BF"/>
        </w:rPr>
        <w:t xml:space="preserve">Studiedag </w:t>
      </w:r>
      <w:r w:rsidR="00AD1D36" w:rsidRPr="000C0E2A">
        <w:rPr>
          <w:color w:val="404040" w:themeColor="text1" w:themeTint="BF"/>
        </w:rPr>
        <w:t xml:space="preserve">19 juni 2020: “Biologische </w:t>
      </w:r>
      <w:r w:rsidR="002D17AD">
        <w:rPr>
          <w:color w:val="404040" w:themeColor="text1" w:themeTint="BF"/>
        </w:rPr>
        <w:t>agentia</w:t>
      </w:r>
      <w:r w:rsidR="00AD1D36" w:rsidRPr="000C0E2A">
        <w:rPr>
          <w:color w:val="404040" w:themeColor="text1" w:themeTint="BF"/>
        </w:rPr>
        <w:t>” - samenwerking BBP:</w:t>
      </w:r>
      <w:r w:rsidRPr="000C0E2A">
        <w:rPr>
          <w:color w:val="404040" w:themeColor="text1" w:themeTint="BF"/>
        </w:rPr>
        <w:t xml:space="preserve"> </w:t>
      </w:r>
      <w:r w:rsidRPr="000C0E2A">
        <w:rPr>
          <w:b/>
          <w:color w:val="2F5496" w:themeColor="accent5" w:themeShade="BF"/>
        </w:rPr>
        <w:t>An</w:t>
      </w:r>
      <w:r w:rsidR="00485727">
        <w:rPr>
          <w:b/>
          <w:color w:val="2F5496" w:themeColor="accent5" w:themeShade="BF"/>
        </w:rPr>
        <w:br/>
        <w:t xml:space="preserve">  </w:t>
      </w:r>
      <w:r w:rsidR="00485727" w:rsidRPr="00485727">
        <w:rPr>
          <w:color w:val="FF0000"/>
        </w:rPr>
        <w:t>Actie 2020/01/17:</w:t>
      </w:r>
      <w:r w:rsidR="00485727" w:rsidRPr="00A42C5A">
        <w:rPr>
          <w:b/>
          <w:color w:val="404040" w:themeColor="text1" w:themeTint="BF"/>
        </w:rPr>
        <w:t xml:space="preserve"> </w:t>
      </w:r>
      <w:r w:rsidR="00485727">
        <w:rPr>
          <w:color w:val="404040" w:themeColor="text1" w:themeTint="BF"/>
        </w:rPr>
        <w:t>Michel belegt een Skype meeting met BBP</w:t>
      </w:r>
      <w:r w:rsidR="00AD1D36" w:rsidRPr="000C0E2A">
        <w:rPr>
          <w:b/>
          <w:color w:val="2F5496" w:themeColor="accent5" w:themeShade="BF"/>
        </w:rPr>
        <w:br/>
        <w:t xml:space="preserve">- </w:t>
      </w:r>
      <w:r w:rsidR="00AD1D36" w:rsidRPr="000C0E2A">
        <w:rPr>
          <w:color w:val="404040" w:themeColor="text1" w:themeTint="BF"/>
        </w:rPr>
        <w:t xml:space="preserve">PRENNE 17 September 2020: </w:t>
      </w:r>
      <w:r w:rsidR="00AD1D36" w:rsidRPr="000C0E2A">
        <w:rPr>
          <w:b/>
          <w:color w:val="2F5496" w:themeColor="accent5" w:themeShade="BF"/>
        </w:rPr>
        <w:t>Christel</w:t>
      </w:r>
      <w:r w:rsidR="00AD1D36" w:rsidRPr="000C0E2A">
        <w:rPr>
          <w:b/>
          <w:color w:val="2F5496" w:themeColor="accent5" w:themeShade="BF"/>
        </w:rPr>
        <w:br/>
        <w:t xml:space="preserve">- </w:t>
      </w:r>
      <w:r w:rsidR="00AD1D36" w:rsidRPr="000C0E2A">
        <w:rPr>
          <w:color w:val="404040" w:themeColor="text1" w:themeTint="BF"/>
        </w:rPr>
        <w:t xml:space="preserve">Studiedag 16 oktober 2020: </w:t>
      </w:r>
      <w:r w:rsidR="00BA5037">
        <w:rPr>
          <w:color w:val="404040" w:themeColor="text1" w:themeTint="BF"/>
        </w:rPr>
        <w:t>trillingen</w:t>
      </w:r>
      <w:r w:rsidR="00AD1D36" w:rsidRPr="000C0E2A">
        <w:rPr>
          <w:color w:val="404040" w:themeColor="text1" w:themeTint="BF"/>
        </w:rPr>
        <w:t xml:space="preserve"> </w:t>
      </w:r>
      <w:r w:rsidR="00BA5037">
        <w:rPr>
          <w:color w:val="404040" w:themeColor="text1" w:themeTint="BF"/>
        </w:rPr>
        <w:t>-</w:t>
      </w:r>
      <w:r w:rsidR="00AD1D36" w:rsidRPr="000C0E2A">
        <w:rPr>
          <w:color w:val="404040" w:themeColor="text1" w:themeTint="BF"/>
        </w:rPr>
        <w:t xml:space="preserve"> </w:t>
      </w:r>
      <w:r w:rsidR="00AD1D36" w:rsidRPr="000C0E2A">
        <w:rPr>
          <w:b/>
          <w:color w:val="2F5496" w:themeColor="accent5" w:themeShade="BF"/>
        </w:rPr>
        <w:t>A</w:t>
      </w:r>
      <w:r w:rsidR="00BA5037">
        <w:rPr>
          <w:b/>
          <w:color w:val="2F5496" w:themeColor="accent5" w:themeShade="BF"/>
        </w:rPr>
        <w:t>n</w:t>
      </w:r>
      <w:r w:rsidR="00AD1D36" w:rsidRPr="000C0E2A">
        <w:rPr>
          <w:b/>
          <w:color w:val="2F5496" w:themeColor="accent5" w:themeShade="BF"/>
        </w:rPr>
        <w:br/>
        <w:t xml:space="preserve">  </w:t>
      </w:r>
      <w:r w:rsidR="00AD1D36" w:rsidRPr="004A59F4">
        <w:rPr>
          <w:color w:val="FF0000"/>
        </w:rPr>
        <w:t>Actie 2019/09/24:</w:t>
      </w:r>
      <w:r w:rsidR="00AD1D36" w:rsidRPr="004A59F4">
        <w:rPr>
          <w:b/>
          <w:color w:val="FF0000"/>
        </w:rPr>
        <w:t xml:space="preserve"> </w:t>
      </w:r>
      <w:r w:rsidR="00AD1D36" w:rsidRPr="000C0E2A">
        <w:rPr>
          <w:color w:val="404040" w:themeColor="text1" w:themeTint="BF"/>
        </w:rPr>
        <w:t xml:space="preserve">maak overzicht van thema’s studiedagen en sprekers - </w:t>
      </w:r>
      <w:r w:rsidR="00AD1D36" w:rsidRPr="000C0E2A">
        <w:rPr>
          <w:b/>
          <w:color w:val="2F5496" w:themeColor="accent5" w:themeShade="BF"/>
        </w:rPr>
        <w:t>Anke</w:t>
      </w:r>
    </w:p>
    <w:p w14:paraId="73A99E8E" w14:textId="77777777" w:rsidR="006A05C2" w:rsidRPr="00AD1D36" w:rsidRDefault="00AD1D36" w:rsidP="003C4B71">
      <w:pPr>
        <w:numPr>
          <w:ilvl w:val="1"/>
          <w:numId w:val="1"/>
        </w:num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Organiseren van wetenschappelijk Personal Development Courses en bedrijfsbezoeken:</w:t>
      </w:r>
      <w:r>
        <w:rPr>
          <w:color w:val="404040" w:themeColor="text1" w:themeTint="BF"/>
        </w:rPr>
        <w:br/>
        <w:t xml:space="preserve">- PDC </w:t>
      </w:r>
      <w:r w:rsidR="00485727">
        <w:rPr>
          <w:color w:val="404040" w:themeColor="text1" w:themeTint="BF"/>
        </w:rPr>
        <w:t>Fundamentals Industrial Ventilation ACGIH</w:t>
      </w:r>
      <w:r>
        <w:rPr>
          <w:color w:val="404040" w:themeColor="text1" w:themeTint="BF"/>
        </w:rPr>
        <w:t xml:space="preserve">: </w:t>
      </w:r>
      <w:r w:rsidR="00485727">
        <w:rPr>
          <w:b/>
          <w:color w:val="2F5496" w:themeColor="accent5" w:themeShade="BF"/>
        </w:rPr>
        <w:t>Michel</w:t>
      </w:r>
      <w:r>
        <w:rPr>
          <w:b/>
          <w:color w:val="2F5496" w:themeColor="accent5" w:themeShade="BF"/>
        </w:rPr>
        <w:br/>
      </w:r>
      <w:r>
        <w:rPr>
          <w:color w:val="404040" w:themeColor="text1" w:themeTint="BF"/>
        </w:rPr>
        <w:t xml:space="preserve">- Bedrijfsbezoeken: </w:t>
      </w:r>
      <w:r w:rsidR="00485727">
        <w:rPr>
          <w:color w:val="404040" w:themeColor="text1" w:themeTint="BF"/>
        </w:rPr>
        <w:br/>
        <w:t xml:space="preserve">  </w:t>
      </w:r>
      <w:r w:rsidR="00485727" w:rsidRPr="004A59F4">
        <w:rPr>
          <w:color w:val="FF0000"/>
        </w:rPr>
        <w:t xml:space="preserve">Actie </w:t>
      </w:r>
      <w:r w:rsidR="00485727" w:rsidRPr="00485727">
        <w:rPr>
          <w:color w:val="FF0000"/>
        </w:rPr>
        <w:t>2020/01/17</w:t>
      </w:r>
      <w:r w:rsidR="00485727" w:rsidRPr="004A59F4">
        <w:rPr>
          <w:color w:val="FF0000"/>
        </w:rPr>
        <w:t>:</w:t>
      </w:r>
      <w:r w:rsidR="00485727" w:rsidRPr="004A59F4">
        <w:rPr>
          <w:b/>
          <w:color w:val="FF0000"/>
        </w:rPr>
        <w:t xml:space="preserve"> </w:t>
      </w:r>
      <w:r w:rsidR="00485727">
        <w:rPr>
          <w:color w:val="404040" w:themeColor="text1" w:themeTint="BF"/>
        </w:rPr>
        <w:t xml:space="preserve">onderzoek mogelijkheden: </w:t>
      </w:r>
      <w:r w:rsidR="00485727">
        <w:rPr>
          <w:b/>
          <w:color w:val="2F5496" w:themeColor="accent5" w:themeShade="BF"/>
        </w:rPr>
        <w:t>Anke/Christel/Tom</w:t>
      </w:r>
    </w:p>
    <w:p w14:paraId="4D34A6BF" w14:textId="77777777" w:rsidR="00AD1D36" w:rsidRPr="00AD1D36" w:rsidRDefault="00AD1D36" w:rsidP="00F439E4">
      <w:pPr>
        <w:numPr>
          <w:ilvl w:val="1"/>
          <w:numId w:val="1"/>
        </w:num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 xml:space="preserve">Publiceren van wetenschappelijke en aantrekkelijke nieuwsbrief: </w:t>
      </w:r>
      <w:r>
        <w:rPr>
          <w:b/>
          <w:color w:val="2F5496" w:themeColor="accent5" w:themeShade="BF"/>
        </w:rPr>
        <w:t>Dimitri / Robert</w:t>
      </w:r>
      <w:r w:rsidR="002159E1">
        <w:rPr>
          <w:b/>
          <w:color w:val="2F5496" w:themeColor="accent5" w:themeShade="BF"/>
        </w:rPr>
        <w:br/>
      </w:r>
      <w:r w:rsidR="002159E1">
        <w:rPr>
          <w:color w:val="404040" w:themeColor="text1" w:themeTint="BF"/>
        </w:rPr>
        <w:t xml:space="preserve">Publiceren nieuwsbrief April – voorstel </w:t>
      </w:r>
      <w:r w:rsidR="002159E1">
        <w:t>light versie mbt COVID-19 thema’s</w:t>
      </w:r>
      <w:r w:rsidR="002159E1">
        <w:rPr>
          <w:color w:val="404040" w:themeColor="text1" w:themeTint="BF"/>
        </w:rPr>
        <w:t xml:space="preserve">: </w:t>
      </w:r>
      <w:r w:rsidR="002159E1">
        <w:rPr>
          <w:b/>
          <w:color w:val="2F5496" w:themeColor="accent5" w:themeShade="BF"/>
        </w:rPr>
        <w:t>Dimitri</w:t>
      </w:r>
    </w:p>
    <w:p w14:paraId="77EDBC48" w14:textId="77777777" w:rsidR="00AD1D36" w:rsidRPr="00AD1D36" w:rsidRDefault="00AD1D36" w:rsidP="00F439E4">
      <w:pPr>
        <w:numPr>
          <w:ilvl w:val="1"/>
          <w:numId w:val="1"/>
        </w:num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Actuele en goed navigeerbare BSOH Website:</w:t>
      </w:r>
      <w:r>
        <w:rPr>
          <w:color w:val="404040" w:themeColor="text1" w:themeTint="BF"/>
        </w:rPr>
        <w:br/>
        <w:t xml:space="preserve">- update Website: </w:t>
      </w:r>
      <w:r>
        <w:rPr>
          <w:b/>
          <w:color w:val="2F5496" w:themeColor="accent5" w:themeShade="BF"/>
        </w:rPr>
        <w:t>Robert / Steven B.</w:t>
      </w:r>
    </w:p>
    <w:p w14:paraId="765D209F" w14:textId="77777777" w:rsidR="00AD1D36" w:rsidRPr="00B75521" w:rsidRDefault="00F439E4" w:rsidP="00F439E4">
      <w:pPr>
        <w:numPr>
          <w:ilvl w:val="1"/>
          <w:numId w:val="1"/>
        </w:num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Demonsteren van sociaal engagement op locaties waar minder toegang is toe ontwikkeling arbeidshygiëne:</w:t>
      </w:r>
      <w:r>
        <w:rPr>
          <w:color w:val="404040" w:themeColor="text1" w:themeTint="BF"/>
        </w:rPr>
        <w:br/>
        <w:t xml:space="preserve">- Air sampling for a better world: </w:t>
      </w:r>
      <w:r>
        <w:rPr>
          <w:b/>
          <w:color w:val="2F5496" w:themeColor="accent5" w:themeShade="BF"/>
        </w:rPr>
        <w:t>Steven Verpaele</w:t>
      </w:r>
      <w:r>
        <w:rPr>
          <w:b/>
          <w:color w:val="2F5496" w:themeColor="accent5" w:themeShade="BF"/>
        </w:rPr>
        <w:br/>
      </w:r>
      <w:r>
        <w:rPr>
          <w:color w:val="404040" w:themeColor="text1" w:themeTint="BF"/>
        </w:rPr>
        <w:t xml:space="preserve">- Benchmark andere vakvereniginge: </w:t>
      </w:r>
      <w:r>
        <w:rPr>
          <w:b/>
          <w:color w:val="2F5496" w:themeColor="accent5" w:themeShade="BF"/>
        </w:rPr>
        <w:t>Michel</w:t>
      </w:r>
      <w:r>
        <w:rPr>
          <w:b/>
          <w:color w:val="2F5496" w:themeColor="accent5" w:themeShade="BF"/>
        </w:rPr>
        <w:br/>
      </w:r>
      <w:r w:rsidR="00485727">
        <w:rPr>
          <w:color w:val="404040" w:themeColor="text1" w:themeTint="BF"/>
        </w:rPr>
        <w:br/>
      </w:r>
    </w:p>
    <w:p w14:paraId="6DB96760" w14:textId="77777777" w:rsidR="00F439E4" w:rsidRPr="00F439E4" w:rsidRDefault="00F439E4" w:rsidP="00B878E4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rFonts w:asciiTheme="minorHAnsi" w:hAnsiTheme="minorHAnsi" w:cstheme="minorHAnsi"/>
          <w:b/>
          <w:bCs/>
          <w:color w:val="404040" w:themeColor="text1" w:themeTint="BF"/>
        </w:rPr>
        <w:lastRenderedPageBreak/>
        <w:t>Onderhouden &amp; stimuleren samenwerking en netwerking</w:t>
      </w:r>
    </w:p>
    <w:p w14:paraId="7CBFB233" w14:textId="77777777" w:rsidR="00F439E4" w:rsidRPr="00F439E4" w:rsidRDefault="00F439E4" w:rsidP="00F439E4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rFonts w:asciiTheme="minorHAnsi" w:hAnsiTheme="minorHAnsi" w:cstheme="minorHAnsi"/>
          <w:bCs/>
          <w:color w:val="404040" w:themeColor="text1" w:themeTint="BF"/>
        </w:rPr>
        <w:t>Samenwerking binnenlandse vakverenigingen:</w:t>
      </w:r>
      <w:r w:rsidR="006A05C2">
        <w:rPr>
          <w:rFonts w:asciiTheme="minorHAnsi" w:hAnsiTheme="minorHAnsi" w:cstheme="minorHAnsi"/>
          <w:b/>
          <w:bCs/>
          <w:color w:val="404040" w:themeColor="text1" w:themeTint="BF"/>
        </w:rPr>
        <w:br/>
      </w:r>
      <w:r>
        <w:rPr>
          <w:b/>
          <w:color w:val="2F5496" w:themeColor="accent5" w:themeShade="BF"/>
        </w:rPr>
        <w:t xml:space="preserve">- </w:t>
      </w:r>
      <w:r w:rsidR="00485727" w:rsidRPr="00485727">
        <w:rPr>
          <w:rFonts w:asciiTheme="minorHAnsi" w:hAnsiTheme="minorHAnsi" w:cstheme="minorHAnsi"/>
          <w:bCs/>
          <w:color w:val="404040" w:themeColor="text1" w:themeTint="BF"/>
        </w:rPr>
        <w:t>ARCOP:</w:t>
      </w:r>
      <w:r w:rsidRPr="00B75521">
        <w:rPr>
          <w:color w:val="404040" w:themeColor="text1" w:themeTint="BF"/>
        </w:rPr>
        <w:t xml:space="preserve">  </w:t>
      </w:r>
      <w:r w:rsidRPr="004C7EC7">
        <w:rPr>
          <w:b/>
          <w:color w:val="2F5496" w:themeColor="accent5" w:themeShade="BF"/>
        </w:rPr>
        <w:t>Nathalie</w:t>
      </w:r>
      <w:r>
        <w:rPr>
          <w:b/>
          <w:color w:val="2F5496" w:themeColor="accent5" w:themeShade="BF"/>
        </w:rPr>
        <w:br/>
        <w:t xml:space="preserve">- </w:t>
      </w:r>
      <w:r>
        <w:rPr>
          <w:rFonts w:asciiTheme="minorHAnsi" w:hAnsiTheme="minorHAnsi" w:cstheme="minorHAnsi"/>
          <w:bCs/>
          <w:color w:val="404040" w:themeColor="text1" w:themeTint="BF"/>
        </w:rPr>
        <w:t>Update andere vakverenigingen: CoBePrev (Michel); Prebes (Christel)</w:t>
      </w:r>
      <w:r w:rsidR="00485727">
        <w:rPr>
          <w:rFonts w:asciiTheme="minorHAnsi" w:hAnsiTheme="minorHAnsi" w:cstheme="minorHAnsi"/>
          <w:bCs/>
          <w:color w:val="404040" w:themeColor="text1" w:themeTint="BF"/>
        </w:rPr>
        <w:t>; VWVA (Johan)</w:t>
      </w:r>
    </w:p>
    <w:p w14:paraId="6124571F" w14:textId="2971ACF5" w:rsidR="006701DB" w:rsidRPr="00B878E4" w:rsidRDefault="00F439E4" w:rsidP="00F439E4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rFonts w:asciiTheme="minorHAnsi" w:hAnsiTheme="minorHAnsi" w:cstheme="minorHAnsi"/>
          <w:bCs/>
          <w:color w:val="404040" w:themeColor="text1" w:themeTint="BF"/>
        </w:rPr>
        <w:t>Samenwerking buitenlandse vakverenigingen:</w:t>
      </w:r>
      <w:r>
        <w:rPr>
          <w:b/>
          <w:color w:val="2F5496" w:themeColor="accent5" w:themeShade="BF"/>
        </w:rPr>
        <w:br/>
      </w:r>
      <w:r>
        <w:rPr>
          <w:rFonts w:asciiTheme="minorHAnsi" w:hAnsiTheme="minorHAnsi" w:cstheme="minorHAnsi"/>
          <w:b/>
          <w:bCs/>
          <w:color w:val="404040" w:themeColor="text1" w:themeTint="BF"/>
        </w:rPr>
        <w:t xml:space="preserve">- </w:t>
      </w:r>
      <w:r>
        <w:rPr>
          <w:rFonts w:asciiTheme="minorHAnsi" w:hAnsiTheme="minorHAnsi" w:cstheme="minorHAnsi"/>
          <w:bCs/>
          <w:color w:val="404040" w:themeColor="text1" w:themeTint="BF"/>
        </w:rPr>
        <w:t xml:space="preserve">NVvA: </w:t>
      </w:r>
      <w:r w:rsidR="000C0E2A">
        <w:rPr>
          <w:b/>
          <w:color w:val="2F5496" w:themeColor="accent5" w:themeShade="BF"/>
        </w:rPr>
        <w:t>Michel</w:t>
      </w:r>
      <w:r w:rsidR="00485727">
        <w:rPr>
          <w:b/>
          <w:color w:val="2F5496" w:themeColor="accent5" w:themeShade="BF"/>
        </w:rPr>
        <w:br/>
      </w:r>
      <w:r w:rsidR="00485727">
        <w:rPr>
          <w:rFonts w:asciiTheme="minorHAnsi" w:hAnsiTheme="minorHAnsi" w:cstheme="minorHAnsi"/>
          <w:b/>
          <w:bCs/>
          <w:color w:val="404040" w:themeColor="text1" w:themeTint="BF"/>
        </w:rPr>
        <w:t xml:space="preserve">- </w:t>
      </w:r>
      <w:r w:rsidR="00485727">
        <w:rPr>
          <w:rFonts w:asciiTheme="minorHAnsi" w:hAnsiTheme="minorHAnsi" w:cstheme="minorHAnsi"/>
          <w:bCs/>
          <w:color w:val="404040" w:themeColor="text1" w:themeTint="BF"/>
        </w:rPr>
        <w:t xml:space="preserve">CGC: </w:t>
      </w:r>
      <w:r w:rsidR="00485727">
        <w:rPr>
          <w:b/>
          <w:color w:val="2F5496" w:themeColor="accent5" w:themeShade="BF"/>
        </w:rPr>
        <w:t>Anke</w:t>
      </w:r>
      <w:r w:rsidR="00485727">
        <w:rPr>
          <w:b/>
          <w:color w:val="2F5496" w:themeColor="accent5" w:themeShade="BF"/>
        </w:rPr>
        <w:br/>
        <w:t xml:space="preserve">  </w:t>
      </w:r>
      <w:r w:rsidR="00485727" w:rsidRPr="004A59F4">
        <w:rPr>
          <w:color w:val="FF0000"/>
        </w:rPr>
        <w:t>Actie 20</w:t>
      </w:r>
      <w:r w:rsidR="00485727">
        <w:rPr>
          <w:color w:val="FF0000"/>
        </w:rPr>
        <w:t>20</w:t>
      </w:r>
      <w:r w:rsidR="00485727" w:rsidRPr="004A59F4">
        <w:rPr>
          <w:color w:val="FF0000"/>
        </w:rPr>
        <w:t>/0</w:t>
      </w:r>
      <w:r w:rsidR="00485727">
        <w:rPr>
          <w:color w:val="FF0000"/>
        </w:rPr>
        <w:t>1</w:t>
      </w:r>
      <w:r w:rsidR="00485727" w:rsidRPr="004A59F4">
        <w:rPr>
          <w:color w:val="FF0000"/>
        </w:rPr>
        <w:t>/</w:t>
      </w:r>
      <w:r w:rsidR="00485727">
        <w:rPr>
          <w:color w:val="FF0000"/>
        </w:rPr>
        <w:t>17</w:t>
      </w:r>
      <w:r w:rsidR="00485727" w:rsidRPr="004A59F4">
        <w:rPr>
          <w:color w:val="FF0000"/>
        </w:rPr>
        <w:t xml:space="preserve">: </w:t>
      </w:r>
      <w:r w:rsidR="00485727">
        <w:rPr>
          <w:color w:val="404040" w:themeColor="text1" w:themeTint="BF"/>
        </w:rPr>
        <w:t>Geef studiedagen door aan Robert en Dimitri</w:t>
      </w:r>
      <w:r w:rsidR="00485727" w:rsidRPr="00F468C6">
        <w:rPr>
          <w:color w:val="404040" w:themeColor="text1" w:themeTint="BF"/>
        </w:rPr>
        <w:t xml:space="preserve"> </w:t>
      </w:r>
      <w:r w:rsidR="00485727">
        <w:rPr>
          <w:color w:val="404040" w:themeColor="text1" w:themeTint="BF"/>
        </w:rPr>
        <w:t>–</w:t>
      </w:r>
      <w:r w:rsidR="00485727" w:rsidRPr="00F468C6">
        <w:rPr>
          <w:color w:val="404040" w:themeColor="text1" w:themeTint="BF"/>
        </w:rPr>
        <w:t xml:space="preserve"> </w:t>
      </w:r>
      <w:r w:rsidR="00485727">
        <w:rPr>
          <w:b/>
          <w:color w:val="2F5496" w:themeColor="accent5" w:themeShade="BF"/>
        </w:rPr>
        <w:t>Anke</w:t>
      </w:r>
      <w:r w:rsidR="000C0E2A">
        <w:rPr>
          <w:b/>
          <w:color w:val="2F5496" w:themeColor="accent5" w:themeShade="BF"/>
        </w:rPr>
        <w:br/>
      </w:r>
      <w:r w:rsidR="000C0E2A">
        <w:rPr>
          <w:rFonts w:asciiTheme="minorHAnsi" w:hAnsiTheme="minorHAnsi" w:cstheme="minorHAnsi"/>
          <w:b/>
          <w:bCs/>
          <w:color w:val="404040" w:themeColor="text1" w:themeTint="BF"/>
        </w:rPr>
        <w:t>-</w:t>
      </w:r>
      <w:r w:rsidR="00485727">
        <w:rPr>
          <w:rFonts w:asciiTheme="minorHAnsi" w:hAnsiTheme="minorHAnsi" w:cstheme="minorHAnsi"/>
          <w:b/>
          <w:bCs/>
          <w:color w:val="404040" w:themeColor="text1" w:themeTint="BF"/>
        </w:rPr>
        <w:t xml:space="preserve"> </w:t>
      </w:r>
      <w:r w:rsidR="00485727">
        <w:rPr>
          <w:rFonts w:asciiTheme="minorHAnsi" w:hAnsiTheme="minorHAnsi" w:cstheme="minorHAnsi"/>
          <w:color w:val="404040" w:themeColor="text1" w:themeTint="BF"/>
        </w:rPr>
        <w:t xml:space="preserve">OHTA: </w:t>
      </w:r>
      <w:r w:rsidR="000C0E2A">
        <w:rPr>
          <w:rFonts w:asciiTheme="minorHAnsi" w:hAnsiTheme="minorHAnsi" w:cstheme="minorHAnsi"/>
          <w:b/>
          <w:bCs/>
          <w:color w:val="404040" w:themeColor="text1" w:themeTint="BF"/>
        </w:rPr>
        <w:t xml:space="preserve"> </w:t>
      </w:r>
      <w:r w:rsidR="00485727">
        <w:rPr>
          <w:b/>
          <w:color w:val="2F5496" w:themeColor="accent5" w:themeShade="BF"/>
        </w:rPr>
        <w:t>Steven</w:t>
      </w:r>
      <w:r w:rsidR="00485727">
        <w:rPr>
          <w:rFonts w:asciiTheme="minorHAnsi" w:hAnsiTheme="minorHAnsi" w:cstheme="minorHAnsi"/>
          <w:bCs/>
          <w:color w:val="404040" w:themeColor="text1" w:themeTint="BF"/>
        </w:rPr>
        <w:t xml:space="preserve"> </w:t>
      </w:r>
      <w:r w:rsidR="00485727">
        <w:rPr>
          <w:rFonts w:asciiTheme="minorHAnsi" w:hAnsiTheme="minorHAnsi" w:cstheme="minorHAnsi"/>
          <w:bCs/>
          <w:color w:val="404040" w:themeColor="text1" w:themeTint="BF"/>
        </w:rPr>
        <w:br/>
        <w:t xml:space="preserve">- </w:t>
      </w:r>
      <w:r w:rsidR="000C0E2A">
        <w:rPr>
          <w:rFonts w:asciiTheme="minorHAnsi" w:hAnsiTheme="minorHAnsi" w:cstheme="minorHAnsi"/>
          <w:bCs/>
          <w:color w:val="404040" w:themeColor="text1" w:themeTint="BF"/>
        </w:rPr>
        <w:t xml:space="preserve">IOHA: feedback </w:t>
      </w:r>
      <w:r w:rsidR="00DA59E7">
        <w:rPr>
          <w:rFonts w:asciiTheme="minorHAnsi" w:hAnsiTheme="minorHAnsi" w:cstheme="minorHAnsi"/>
          <w:bCs/>
          <w:color w:val="404040" w:themeColor="text1" w:themeTint="BF"/>
        </w:rPr>
        <w:t>board meetings April 2020</w:t>
      </w:r>
      <w:r w:rsidR="000C0E2A">
        <w:rPr>
          <w:rFonts w:asciiTheme="minorHAnsi" w:hAnsiTheme="minorHAnsi" w:cstheme="minorHAnsi"/>
          <w:bCs/>
          <w:color w:val="404040" w:themeColor="text1" w:themeTint="BF"/>
        </w:rPr>
        <w:t xml:space="preserve">: </w:t>
      </w:r>
      <w:r w:rsidR="000C0E2A">
        <w:rPr>
          <w:b/>
          <w:color w:val="2F5496" w:themeColor="accent5" w:themeShade="BF"/>
        </w:rPr>
        <w:t>Michel</w:t>
      </w:r>
      <w:r w:rsidR="000C0E2A">
        <w:rPr>
          <w:b/>
          <w:color w:val="2F5496" w:themeColor="accent5" w:themeShade="BF"/>
        </w:rPr>
        <w:br/>
        <w:t xml:space="preserve">- </w:t>
      </w:r>
      <w:r w:rsidR="000C0E2A">
        <w:rPr>
          <w:rFonts w:asciiTheme="minorHAnsi" w:hAnsiTheme="minorHAnsi" w:cstheme="minorHAnsi"/>
          <w:bCs/>
          <w:color w:val="404040" w:themeColor="text1" w:themeTint="BF"/>
        </w:rPr>
        <w:t>Update andere vakverenigingen</w:t>
      </w:r>
      <w:r w:rsidR="00F468C6">
        <w:rPr>
          <w:rFonts w:asciiTheme="minorHAnsi" w:hAnsiTheme="minorHAnsi" w:cstheme="minorHAnsi"/>
          <w:bCs/>
          <w:color w:val="404040" w:themeColor="text1" w:themeTint="BF"/>
        </w:rPr>
        <w:t xml:space="preserve"> indien van toepassing</w:t>
      </w:r>
    </w:p>
    <w:bookmarkEnd w:id="1"/>
    <w:p w14:paraId="4A2F1F32" w14:textId="77777777" w:rsidR="00B5524C" w:rsidRPr="000C0E2A" w:rsidRDefault="000C0E2A" w:rsidP="000C0E2A">
      <w:pPr>
        <w:numPr>
          <w:ilvl w:val="0"/>
          <w:numId w:val="1"/>
        </w:numPr>
        <w:spacing w:after="0" w:line="240" w:lineRule="auto"/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>Representatie en communicatie</w:t>
      </w:r>
    </w:p>
    <w:p w14:paraId="0CCCA054" w14:textId="77777777" w:rsidR="000C0E2A" w:rsidRPr="000C0E2A" w:rsidRDefault="000C0E2A" w:rsidP="000C0E2A">
      <w:pPr>
        <w:numPr>
          <w:ilvl w:val="1"/>
          <w:numId w:val="1"/>
        </w:num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 xml:space="preserve">Actieve vertegenwoordiging in de Hoge Raad: </w:t>
      </w:r>
      <w:r>
        <w:rPr>
          <w:b/>
          <w:color w:val="2F5496" w:themeColor="accent5" w:themeShade="BF"/>
        </w:rPr>
        <w:t>Steven Verpaele</w:t>
      </w:r>
    </w:p>
    <w:p w14:paraId="212F5DDB" w14:textId="77777777" w:rsidR="000C0E2A" w:rsidRPr="000C0E2A" w:rsidRDefault="000C0E2A" w:rsidP="000C0E2A">
      <w:pPr>
        <w:numPr>
          <w:ilvl w:val="1"/>
          <w:numId w:val="1"/>
        </w:num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Sensibilisatie van het brede publiek:</w:t>
      </w:r>
      <w:r>
        <w:rPr>
          <w:color w:val="404040" w:themeColor="text1" w:themeTint="BF"/>
        </w:rPr>
        <w:br/>
        <w:t xml:space="preserve">- initieer werkgroep voor ontwikkelen standpunten aflijning takenpakket: </w:t>
      </w:r>
      <w:r>
        <w:rPr>
          <w:b/>
          <w:color w:val="2F5496" w:themeColor="accent5" w:themeShade="BF"/>
        </w:rPr>
        <w:t>An/Robert</w:t>
      </w:r>
      <w:r w:rsidR="00F468C6">
        <w:rPr>
          <w:b/>
          <w:color w:val="2F5496" w:themeColor="accent5" w:themeShade="BF"/>
        </w:rPr>
        <w:br/>
      </w:r>
    </w:p>
    <w:p w14:paraId="31305BE6" w14:textId="77777777" w:rsidR="000B3F49" w:rsidRPr="00B75521" w:rsidRDefault="00F468C6" w:rsidP="00F468C6">
      <w:pPr>
        <w:numPr>
          <w:ilvl w:val="0"/>
          <w:numId w:val="1"/>
        </w:numPr>
        <w:spacing w:after="0" w:line="240" w:lineRule="auto"/>
        <w:rPr>
          <w:color w:val="404040" w:themeColor="text1" w:themeTint="BF"/>
        </w:rPr>
      </w:pPr>
      <w:r w:rsidRPr="00F468C6">
        <w:rPr>
          <w:b/>
          <w:color w:val="404040" w:themeColor="text1" w:themeTint="BF"/>
        </w:rPr>
        <w:t>Optimalisatie organizatie</w:t>
      </w:r>
    </w:p>
    <w:p w14:paraId="27424905" w14:textId="77777777" w:rsidR="00F468C6" w:rsidRPr="00F468C6" w:rsidRDefault="00F468C6" w:rsidP="00F468C6">
      <w:pPr>
        <w:numPr>
          <w:ilvl w:val="1"/>
          <w:numId w:val="1"/>
        </w:num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Implementeren werkgroepstructuur</w:t>
      </w:r>
      <w:r w:rsidR="00BF4D18">
        <w:rPr>
          <w:color w:val="404040" w:themeColor="text1" w:themeTint="BF"/>
        </w:rPr>
        <w:t xml:space="preserve">: </w:t>
      </w:r>
      <w:r>
        <w:rPr>
          <w:color w:val="404040" w:themeColor="text1" w:themeTint="BF"/>
        </w:rPr>
        <w:t xml:space="preserve">rollen </w:t>
      </w:r>
      <w:r w:rsidR="00BF4D18">
        <w:rPr>
          <w:color w:val="404040" w:themeColor="text1" w:themeTint="BF"/>
        </w:rPr>
        <w:t xml:space="preserve">&amp; </w:t>
      </w:r>
      <w:r>
        <w:rPr>
          <w:color w:val="404040" w:themeColor="text1" w:themeTint="BF"/>
        </w:rPr>
        <w:t>verantwoordelijkheden</w:t>
      </w:r>
      <w:r w:rsidR="00BF4D18">
        <w:rPr>
          <w:color w:val="404040" w:themeColor="text1" w:themeTint="BF"/>
        </w:rPr>
        <w:t xml:space="preserve">: </w:t>
      </w:r>
      <w:r w:rsidR="00BF4D18">
        <w:rPr>
          <w:b/>
          <w:color w:val="2F5496" w:themeColor="accent5" w:themeShade="BF"/>
        </w:rPr>
        <w:t>Michel</w:t>
      </w:r>
    </w:p>
    <w:p w14:paraId="34F7FCB7" w14:textId="77777777" w:rsidR="00F468C6" w:rsidRPr="00F468C6" w:rsidRDefault="00F468C6" w:rsidP="00F468C6">
      <w:pPr>
        <w:numPr>
          <w:ilvl w:val="1"/>
          <w:numId w:val="1"/>
        </w:num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Optimaliseren van de IT structuur en beschikbaar stellen van documenten</w:t>
      </w:r>
      <w:r>
        <w:rPr>
          <w:color w:val="404040" w:themeColor="text1" w:themeTint="BF"/>
        </w:rPr>
        <w:br/>
        <w:t xml:space="preserve">- problemen Website/alternatieven: </w:t>
      </w:r>
      <w:r>
        <w:rPr>
          <w:b/>
          <w:color w:val="2F5496" w:themeColor="accent5" w:themeShade="BF"/>
        </w:rPr>
        <w:t>Robert / Steven B.</w:t>
      </w:r>
    </w:p>
    <w:p w14:paraId="28A6BF4A" w14:textId="6F253089" w:rsidR="00295B04" w:rsidRPr="00F468C6" w:rsidRDefault="00F468C6" w:rsidP="00F468C6">
      <w:pPr>
        <w:numPr>
          <w:ilvl w:val="1"/>
          <w:numId w:val="1"/>
        </w:numPr>
        <w:spacing w:after="0" w:line="240" w:lineRule="auto"/>
        <w:rPr>
          <w:color w:val="404040" w:themeColor="text1" w:themeTint="BF"/>
        </w:rPr>
      </w:pPr>
      <w:r>
        <w:rPr>
          <w:color w:val="404040" w:themeColor="text1" w:themeTint="BF"/>
        </w:rPr>
        <w:t>Borgen juridische aspecten als VZW</w:t>
      </w:r>
      <w:r>
        <w:rPr>
          <w:color w:val="404040" w:themeColor="text1" w:themeTint="BF"/>
        </w:rPr>
        <w:br/>
        <w:t xml:space="preserve">- Juridsche aspecten: </w:t>
      </w:r>
      <w:r w:rsidR="00021F6F">
        <w:rPr>
          <w:b/>
          <w:color w:val="2F5496" w:themeColor="accent5" w:themeShade="BF"/>
        </w:rPr>
        <w:t>Katrien</w:t>
      </w:r>
      <w:r w:rsidR="00021F6F">
        <w:rPr>
          <w:color w:val="404040" w:themeColor="text1" w:themeTint="BF"/>
        </w:rPr>
        <w:br/>
      </w:r>
      <w:r w:rsidR="00021F6F">
        <w:rPr>
          <w:color w:val="404040" w:themeColor="text1" w:themeTint="BF"/>
        </w:rPr>
        <w:tab/>
        <w:t xml:space="preserve">- </w:t>
      </w:r>
      <w:r w:rsidR="00BF4D18">
        <w:rPr>
          <w:color w:val="404040" w:themeColor="text1" w:themeTint="BF"/>
        </w:rPr>
        <w:t>statuten</w:t>
      </w:r>
      <w:r>
        <w:rPr>
          <w:color w:val="404040" w:themeColor="text1" w:themeTint="BF"/>
        </w:rPr>
        <w:t xml:space="preserve"> </w:t>
      </w:r>
      <w:r>
        <w:rPr>
          <w:b/>
          <w:color w:val="2F5496" w:themeColor="accent5" w:themeShade="BF"/>
        </w:rPr>
        <w:br/>
      </w:r>
      <w:r w:rsidR="00021F6F">
        <w:rPr>
          <w:b/>
          <w:color w:val="2F5496" w:themeColor="accent5" w:themeShade="BF"/>
        </w:rPr>
        <w:tab/>
      </w:r>
      <w:r>
        <w:rPr>
          <w:b/>
          <w:color w:val="2F5496" w:themeColor="accent5" w:themeShade="BF"/>
        </w:rPr>
        <w:t xml:space="preserve">- </w:t>
      </w:r>
      <w:r>
        <w:rPr>
          <w:color w:val="404040" w:themeColor="text1" w:themeTint="BF"/>
        </w:rPr>
        <w:t>Verzekeringen</w:t>
      </w:r>
      <w:r>
        <w:rPr>
          <w:b/>
          <w:color w:val="2F5496" w:themeColor="accent5" w:themeShade="BF"/>
        </w:rPr>
        <w:br/>
        <w:t xml:space="preserve">- </w:t>
      </w:r>
      <w:r w:rsidR="009C5224" w:rsidRPr="00B75521">
        <w:rPr>
          <w:color w:val="404040" w:themeColor="text1" w:themeTint="BF"/>
        </w:rPr>
        <w:t xml:space="preserve">Financiën: </w:t>
      </w:r>
      <w:r>
        <w:rPr>
          <w:b/>
          <w:color w:val="2F5496" w:themeColor="accent5" w:themeShade="BF"/>
        </w:rPr>
        <w:t>Robert</w:t>
      </w:r>
      <w:r>
        <w:rPr>
          <w:color w:val="404040" w:themeColor="text1" w:themeTint="BF"/>
        </w:rPr>
        <w:br/>
      </w:r>
      <w:r w:rsidR="00021F6F">
        <w:rPr>
          <w:color w:val="404040" w:themeColor="text1" w:themeTint="BF"/>
        </w:rPr>
        <w:tab/>
      </w:r>
      <w:r>
        <w:rPr>
          <w:color w:val="404040" w:themeColor="text1" w:themeTint="BF"/>
        </w:rPr>
        <w:t xml:space="preserve">- </w:t>
      </w:r>
      <w:r w:rsidR="00021F6F">
        <w:rPr>
          <w:color w:val="404040" w:themeColor="text1" w:themeTint="BF"/>
        </w:rPr>
        <w:t xml:space="preserve">update status </w:t>
      </w:r>
      <w:r w:rsidR="00852CF7">
        <w:rPr>
          <w:color w:val="404040" w:themeColor="text1" w:themeTint="BF"/>
        </w:rPr>
        <w:br/>
      </w:r>
      <w:r w:rsidR="00021F6F">
        <w:rPr>
          <w:color w:val="404040" w:themeColor="text1" w:themeTint="BF"/>
        </w:rPr>
        <w:tab/>
      </w:r>
      <w:r w:rsidR="00852CF7">
        <w:rPr>
          <w:color w:val="404040" w:themeColor="text1" w:themeTint="BF"/>
        </w:rPr>
        <w:t xml:space="preserve">- </w:t>
      </w:r>
      <w:r>
        <w:rPr>
          <w:color w:val="404040" w:themeColor="text1" w:themeTint="BF"/>
        </w:rPr>
        <w:t>BTW plichtig</w:t>
      </w:r>
      <w:r w:rsidR="00852CF7">
        <w:rPr>
          <w:color w:val="404040" w:themeColor="text1" w:themeTint="BF"/>
        </w:rPr>
        <w:t>heid</w:t>
      </w:r>
      <w:r>
        <w:rPr>
          <w:color w:val="404040" w:themeColor="text1" w:themeTint="BF"/>
        </w:rPr>
        <w:br/>
      </w:r>
    </w:p>
    <w:p w14:paraId="20054650" w14:textId="77777777" w:rsidR="00A21405" w:rsidRPr="003C4B71" w:rsidRDefault="003C4B71" w:rsidP="00A21405">
      <w:pPr>
        <w:pStyle w:val="ListParagraph"/>
        <w:numPr>
          <w:ilvl w:val="0"/>
          <w:numId w:val="1"/>
        </w:numPr>
        <w:rPr>
          <w:b/>
          <w:color w:val="404040" w:themeColor="text1" w:themeTint="BF"/>
        </w:rPr>
      </w:pPr>
      <w:r w:rsidRPr="003C4B71">
        <w:rPr>
          <w:b/>
          <w:color w:val="404040" w:themeColor="text1" w:themeTint="BF"/>
        </w:rPr>
        <w:t>Varia</w:t>
      </w:r>
    </w:p>
    <w:p w14:paraId="05672908" w14:textId="77777777" w:rsidR="003C4B71" w:rsidRPr="00B75521" w:rsidRDefault="003C4B71" w:rsidP="003C4B71">
      <w:pPr>
        <w:pStyle w:val="ListParagraph"/>
        <w:numPr>
          <w:ilvl w:val="1"/>
          <w:numId w:val="1"/>
        </w:numPr>
        <w:rPr>
          <w:color w:val="404040" w:themeColor="text1" w:themeTint="BF"/>
        </w:rPr>
      </w:pPr>
    </w:p>
    <w:p w14:paraId="619DD3B3" w14:textId="77777777" w:rsidR="00FF61F0" w:rsidRPr="003C4B71" w:rsidRDefault="00351630" w:rsidP="00DC71AF">
      <w:pPr>
        <w:numPr>
          <w:ilvl w:val="0"/>
          <w:numId w:val="1"/>
        </w:numPr>
        <w:rPr>
          <w:color w:val="404040" w:themeColor="text1" w:themeTint="BF"/>
        </w:rPr>
      </w:pPr>
      <w:r w:rsidRPr="003C4B71">
        <w:rPr>
          <w:b/>
          <w:color w:val="404040" w:themeColor="text1" w:themeTint="BF"/>
        </w:rPr>
        <w:t>Volgende vergadering:</w:t>
      </w:r>
      <w:r w:rsidRPr="00B75521">
        <w:rPr>
          <w:color w:val="404040" w:themeColor="text1" w:themeTint="BF"/>
        </w:rPr>
        <w:t xml:space="preserve"> </w:t>
      </w:r>
      <w:r w:rsidR="003C4B71">
        <w:rPr>
          <w:color w:val="404040" w:themeColor="text1" w:themeTint="BF"/>
        </w:rPr>
        <w:br/>
      </w:r>
      <w:r w:rsidR="00BF4D18">
        <w:rPr>
          <w:color w:val="404040" w:themeColor="text1" w:themeTint="BF"/>
        </w:rPr>
        <w:t>10</w:t>
      </w:r>
      <w:r w:rsidR="003C4B71">
        <w:rPr>
          <w:color w:val="404040" w:themeColor="text1" w:themeTint="BF"/>
        </w:rPr>
        <w:t xml:space="preserve"> </w:t>
      </w:r>
      <w:r w:rsidR="00BF4D18">
        <w:rPr>
          <w:color w:val="404040" w:themeColor="text1" w:themeTint="BF"/>
        </w:rPr>
        <w:t>juli</w:t>
      </w:r>
      <w:r w:rsidR="003C4B71">
        <w:rPr>
          <w:color w:val="404040" w:themeColor="text1" w:themeTint="BF"/>
        </w:rPr>
        <w:t xml:space="preserve"> - </w:t>
      </w:r>
      <w:r w:rsidRPr="00B75521">
        <w:rPr>
          <w:color w:val="404040" w:themeColor="text1" w:themeTint="BF"/>
        </w:rPr>
        <w:t>13:30</w:t>
      </w:r>
      <w:r w:rsidR="00C55D52" w:rsidRPr="00B75521">
        <w:rPr>
          <w:color w:val="404040" w:themeColor="text1" w:themeTint="BF"/>
        </w:rPr>
        <w:t xml:space="preserve"> uur</w:t>
      </w:r>
      <w:r w:rsidR="003C4B71">
        <w:rPr>
          <w:color w:val="404040" w:themeColor="text1" w:themeTint="BF"/>
        </w:rPr>
        <w:t xml:space="preserve"> – FOD WASO Ernest Blerostraat 1 Brussel</w:t>
      </w:r>
      <w:r w:rsidR="00BF4D18">
        <w:rPr>
          <w:color w:val="404040" w:themeColor="text1" w:themeTint="BF"/>
        </w:rPr>
        <w:br/>
      </w:r>
      <w:r w:rsidR="00BF4D18">
        <w:rPr>
          <w:color w:val="404040" w:themeColor="text1" w:themeTint="BF"/>
        </w:rPr>
        <w:br/>
      </w:r>
      <w:r w:rsidR="00BF4D18">
        <w:rPr>
          <w:color w:val="404040" w:themeColor="text1" w:themeTint="BF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3"/>
      </w:tblGrid>
      <w:tr w:rsidR="00B75521" w:rsidRPr="00B75521" w14:paraId="7F9F7DB5" w14:textId="77777777" w:rsidTr="006E18DC">
        <w:tc>
          <w:tcPr>
            <w:tcW w:w="1652" w:type="dxa"/>
          </w:tcPr>
          <w:p w14:paraId="7ECF51EA" w14:textId="77777777" w:rsidR="00124248" w:rsidRPr="00B75521" w:rsidRDefault="00124248" w:rsidP="006E18DC">
            <w:pPr>
              <w:pStyle w:val="NoSpacing"/>
              <w:jc w:val="center"/>
              <w:rPr>
                <w:color w:val="404040" w:themeColor="text1" w:themeTint="BF"/>
              </w:rPr>
            </w:pPr>
            <w:r w:rsidRPr="00B75521">
              <w:rPr>
                <w:color w:val="404040" w:themeColor="text1" w:themeTint="BF"/>
              </w:rPr>
              <w:t>Michel Vangeel</w:t>
            </w:r>
          </w:p>
          <w:p w14:paraId="728680AE" w14:textId="77777777" w:rsidR="00124248" w:rsidRPr="00B75521" w:rsidRDefault="00124248" w:rsidP="006E18DC">
            <w:pPr>
              <w:pStyle w:val="NoSpacing"/>
              <w:jc w:val="center"/>
              <w:rPr>
                <w:color w:val="404040" w:themeColor="text1" w:themeTint="BF"/>
              </w:rPr>
            </w:pPr>
            <w:r w:rsidRPr="00B75521">
              <w:rPr>
                <w:color w:val="404040" w:themeColor="text1" w:themeTint="BF"/>
              </w:rPr>
              <w:t>Voorzitter</w:t>
            </w:r>
          </w:p>
        </w:tc>
        <w:tc>
          <w:tcPr>
            <w:tcW w:w="1652" w:type="dxa"/>
          </w:tcPr>
          <w:p w14:paraId="2D038B06" w14:textId="77777777" w:rsidR="00124248" w:rsidRPr="00B75521" w:rsidRDefault="00124248" w:rsidP="006E18DC">
            <w:pPr>
              <w:pStyle w:val="NoSpacing"/>
              <w:jc w:val="center"/>
              <w:rPr>
                <w:color w:val="404040" w:themeColor="text1" w:themeTint="BF"/>
              </w:rPr>
            </w:pPr>
            <w:r w:rsidRPr="00B75521">
              <w:rPr>
                <w:color w:val="404040" w:themeColor="text1" w:themeTint="BF"/>
              </w:rPr>
              <w:t>Nathalie D’Haese</w:t>
            </w:r>
          </w:p>
          <w:p w14:paraId="7BF929BC" w14:textId="77777777" w:rsidR="00124248" w:rsidRPr="00B75521" w:rsidRDefault="00124248" w:rsidP="006E18DC">
            <w:pPr>
              <w:pStyle w:val="NoSpacing"/>
              <w:jc w:val="center"/>
              <w:rPr>
                <w:color w:val="404040" w:themeColor="text1" w:themeTint="BF"/>
              </w:rPr>
            </w:pPr>
            <w:r w:rsidRPr="00B75521">
              <w:rPr>
                <w:color w:val="404040" w:themeColor="text1" w:themeTint="BF"/>
              </w:rPr>
              <w:t>Ondervoorzitter</w:t>
            </w:r>
          </w:p>
        </w:tc>
        <w:tc>
          <w:tcPr>
            <w:tcW w:w="1652" w:type="dxa"/>
          </w:tcPr>
          <w:p w14:paraId="20C31938" w14:textId="77777777" w:rsidR="00124248" w:rsidRPr="00B75521" w:rsidRDefault="00124248" w:rsidP="006E18DC">
            <w:pPr>
              <w:pStyle w:val="NoSpacing"/>
              <w:jc w:val="center"/>
              <w:rPr>
                <w:color w:val="404040" w:themeColor="text1" w:themeTint="BF"/>
                <w:lang w:val="en-US"/>
              </w:rPr>
            </w:pPr>
            <w:r w:rsidRPr="00B75521">
              <w:rPr>
                <w:color w:val="404040" w:themeColor="text1" w:themeTint="BF"/>
                <w:lang w:val="en-US"/>
              </w:rPr>
              <w:t>Johan Sterckx</w:t>
            </w:r>
          </w:p>
          <w:p w14:paraId="77AB4000" w14:textId="77777777" w:rsidR="00124248" w:rsidRPr="00B75521" w:rsidRDefault="00124248" w:rsidP="006E18DC">
            <w:pPr>
              <w:pStyle w:val="NoSpacing"/>
              <w:jc w:val="center"/>
              <w:rPr>
                <w:color w:val="404040" w:themeColor="text1" w:themeTint="BF"/>
              </w:rPr>
            </w:pPr>
            <w:r w:rsidRPr="00B75521">
              <w:rPr>
                <w:color w:val="404040" w:themeColor="text1" w:themeTint="BF"/>
                <w:lang w:val="en-US"/>
              </w:rPr>
              <w:t>Se</w:t>
            </w:r>
            <w:r w:rsidR="003C4B71">
              <w:rPr>
                <w:color w:val="404040" w:themeColor="text1" w:themeTint="BF"/>
                <w:lang w:val="en-US"/>
              </w:rPr>
              <w:t>c</w:t>
            </w:r>
            <w:r w:rsidRPr="00B75521">
              <w:rPr>
                <w:color w:val="404040" w:themeColor="text1" w:themeTint="BF"/>
                <w:lang w:val="en-US"/>
              </w:rPr>
              <w:t>retaris</w:t>
            </w:r>
          </w:p>
        </w:tc>
        <w:tc>
          <w:tcPr>
            <w:tcW w:w="1652" w:type="dxa"/>
          </w:tcPr>
          <w:p w14:paraId="7FC324DA" w14:textId="77777777" w:rsidR="00124248" w:rsidRPr="00B75521" w:rsidRDefault="00124248" w:rsidP="006E18DC">
            <w:pPr>
              <w:pStyle w:val="NoSpacing"/>
              <w:jc w:val="center"/>
              <w:rPr>
                <w:color w:val="404040" w:themeColor="text1" w:themeTint="BF"/>
                <w:lang w:val="en-US"/>
              </w:rPr>
            </w:pPr>
            <w:r w:rsidRPr="00B75521">
              <w:rPr>
                <w:color w:val="404040" w:themeColor="text1" w:themeTint="BF"/>
                <w:lang w:val="en-US"/>
              </w:rPr>
              <w:t>Robert Emonds</w:t>
            </w:r>
          </w:p>
          <w:p w14:paraId="7C69ABEA" w14:textId="77777777" w:rsidR="00124248" w:rsidRPr="00B75521" w:rsidRDefault="00124248" w:rsidP="006E18DC">
            <w:pPr>
              <w:pStyle w:val="NoSpacing"/>
              <w:jc w:val="center"/>
              <w:rPr>
                <w:color w:val="404040" w:themeColor="text1" w:themeTint="BF"/>
              </w:rPr>
            </w:pPr>
            <w:r w:rsidRPr="00B75521">
              <w:rPr>
                <w:color w:val="404040" w:themeColor="text1" w:themeTint="BF"/>
                <w:lang w:val="en-US"/>
              </w:rPr>
              <w:t>Penningmeester</w:t>
            </w:r>
          </w:p>
        </w:tc>
        <w:tc>
          <w:tcPr>
            <w:tcW w:w="1653" w:type="dxa"/>
          </w:tcPr>
          <w:p w14:paraId="7CF51F6C" w14:textId="77777777" w:rsidR="00FF61F0" w:rsidRPr="00B75521" w:rsidRDefault="00FF61F0" w:rsidP="006E18DC">
            <w:pPr>
              <w:pStyle w:val="NoSpacing"/>
              <w:jc w:val="center"/>
              <w:rPr>
                <w:color w:val="404040" w:themeColor="text1" w:themeTint="BF"/>
                <w:lang w:val="en-US"/>
              </w:rPr>
            </w:pPr>
            <w:r w:rsidRPr="00B75521">
              <w:rPr>
                <w:color w:val="404040" w:themeColor="text1" w:themeTint="BF"/>
                <w:lang w:val="en-US"/>
              </w:rPr>
              <w:t>Dimitri De Coninck</w:t>
            </w:r>
          </w:p>
          <w:p w14:paraId="62C37655" w14:textId="77777777" w:rsidR="00124248" w:rsidRPr="00B75521" w:rsidRDefault="005161D3" w:rsidP="006E18DC">
            <w:pPr>
              <w:pStyle w:val="NoSpacing"/>
              <w:jc w:val="center"/>
              <w:rPr>
                <w:color w:val="404040" w:themeColor="text1" w:themeTint="BF"/>
                <w:lang w:val="en-US"/>
              </w:rPr>
            </w:pPr>
            <w:r>
              <w:rPr>
                <w:color w:val="404040" w:themeColor="text1" w:themeTint="BF"/>
                <w:lang w:val="en-US"/>
              </w:rPr>
              <w:t>Redacteur</w:t>
            </w:r>
          </w:p>
        </w:tc>
      </w:tr>
    </w:tbl>
    <w:p w14:paraId="24A67900" w14:textId="77777777" w:rsidR="00124248" w:rsidRDefault="00124248" w:rsidP="00DC71AF"/>
    <w:sectPr w:rsidR="00124248" w:rsidSect="007E565A">
      <w:headerReference w:type="even" r:id="rId8"/>
      <w:headerReference w:type="default" r:id="rId9"/>
      <w:footerReference w:type="default" r:id="rId10"/>
      <w:type w:val="continuous"/>
      <w:pgSz w:w="11900" w:h="16840" w:code="9"/>
      <w:pgMar w:top="1985" w:right="1418" w:bottom="2269" w:left="2211" w:header="567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14500" w14:textId="77777777" w:rsidR="0029341F" w:rsidRDefault="0029341F" w:rsidP="001441F9">
      <w:r>
        <w:separator/>
      </w:r>
    </w:p>
  </w:endnote>
  <w:endnote w:type="continuationSeparator" w:id="0">
    <w:p w14:paraId="5D50D0B1" w14:textId="77777777" w:rsidR="0029341F" w:rsidRDefault="0029341F" w:rsidP="0014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">
    <w:altName w:val="Times New Roman"/>
    <w:panose1 w:val="02000506000000020002"/>
    <w:charset w:val="00"/>
    <w:family w:val="auto"/>
    <w:pitch w:val="variable"/>
    <w:sig w:usb0="A000002F" w:usb1="40000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FF534" w14:textId="77777777" w:rsidR="002111C9" w:rsidRPr="003E1DB4" w:rsidRDefault="002111C9" w:rsidP="003E038B">
    <w:pPr>
      <w:pStyle w:val="Footer"/>
      <w:rPr>
        <w:rFonts w:ascii="Berlin" w:hAnsi="Berlin"/>
        <w:color w:val="293274"/>
        <w:sz w:val="18"/>
        <w:szCs w:val="18"/>
      </w:rPr>
    </w:pPr>
  </w:p>
  <w:p w14:paraId="4D1EA7D4" w14:textId="19471C47" w:rsidR="002111C9" w:rsidRPr="0094140B" w:rsidRDefault="002111C9" w:rsidP="003E038B">
    <w:pPr>
      <w:pStyle w:val="Footer"/>
      <w:rPr>
        <w:rFonts w:ascii="Berlin" w:hAnsi="Berlin"/>
        <w:color w:val="293274"/>
        <w:sz w:val="17"/>
        <w:szCs w:val="17"/>
      </w:rPr>
    </w:pPr>
    <w:r>
      <w:rPr>
        <w:noProof/>
        <w:lang w:val="nl-BE" w:eastAsia="nl-BE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60DC810" wp14:editId="39C0F97C">
              <wp:simplePos x="0" y="0"/>
              <wp:positionH relativeFrom="column">
                <wp:posOffset>2540</wp:posOffset>
              </wp:positionH>
              <wp:positionV relativeFrom="paragraph">
                <wp:posOffset>-98426</wp:posOffset>
              </wp:positionV>
              <wp:extent cx="5266690" cy="0"/>
              <wp:effectExtent l="0" t="0" r="10160" b="19050"/>
              <wp:wrapNone/>
              <wp:docPr id="7" name="Rechte verbindingslijn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6669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293274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A0150B5" id="Rechte verbindingslijn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-7.75pt" to="414.9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" strokecolor="#293274">
              <o:lock v:ext="edit" shapetype="f"/>
            </v:line>
          </w:pict>
        </mc:Fallback>
      </mc:AlternateContent>
    </w:r>
    <w:r w:rsidRPr="0094140B">
      <w:rPr>
        <w:rFonts w:ascii="Berlin" w:hAnsi="Berlin"/>
        <w:color w:val="293274"/>
        <w:sz w:val="17"/>
        <w:szCs w:val="17"/>
      </w:rPr>
      <w:t>BSOH vzw/asbl</w:t>
    </w:r>
    <w:r w:rsidRPr="0094140B">
      <w:rPr>
        <w:rFonts w:ascii="Berlin" w:hAnsi="Berlin"/>
        <w:color w:val="293274"/>
        <w:sz w:val="17"/>
        <w:szCs w:val="17"/>
      </w:rPr>
      <w:tab/>
    </w:r>
    <w:r w:rsidRPr="0094140B">
      <w:rPr>
        <w:rFonts w:ascii="Berlin" w:hAnsi="Berlin"/>
        <w:color w:val="293274"/>
        <w:sz w:val="17"/>
        <w:szCs w:val="17"/>
      </w:rPr>
      <w:tab/>
    </w:r>
    <w:r>
      <w:rPr>
        <w:rFonts w:ascii="Berlin" w:hAnsi="Berlin"/>
        <w:color w:val="293274"/>
        <w:sz w:val="17"/>
        <w:szCs w:val="17"/>
      </w:rPr>
      <w:t xml:space="preserve">p. </w:t>
    </w:r>
    <w:r w:rsidRPr="0094140B">
      <w:rPr>
        <w:rFonts w:ascii="Berlin" w:hAnsi="Berlin"/>
        <w:color w:val="293274"/>
        <w:sz w:val="17"/>
        <w:szCs w:val="17"/>
      </w:rPr>
      <w:fldChar w:fldCharType="begin"/>
    </w:r>
    <w:r w:rsidRPr="0094140B">
      <w:rPr>
        <w:rFonts w:ascii="Berlin" w:hAnsi="Berlin"/>
        <w:color w:val="293274"/>
        <w:sz w:val="17"/>
        <w:szCs w:val="17"/>
      </w:rPr>
      <w:instrText>PAGE   \* MERGEFORMAT</w:instrText>
    </w:r>
    <w:r w:rsidRPr="0094140B">
      <w:rPr>
        <w:rFonts w:ascii="Berlin" w:hAnsi="Berlin"/>
        <w:color w:val="293274"/>
        <w:sz w:val="17"/>
        <w:szCs w:val="17"/>
      </w:rPr>
      <w:fldChar w:fldCharType="separate"/>
    </w:r>
    <w:r w:rsidR="00DC00CF">
      <w:rPr>
        <w:rFonts w:ascii="Berlin" w:hAnsi="Berlin"/>
        <w:noProof/>
        <w:color w:val="293274"/>
        <w:sz w:val="17"/>
        <w:szCs w:val="17"/>
      </w:rPr>
      <w:t>1</w:t>
    </w:r>
    <w:r w:rsidRPr="0094140B">
      <w:rPr>
        <w:rFonts w:ascii="Berlin" w:hAnsi="Berlin"/>
        <w:color w:val="293274"/>
        <w:sz w:val="17"/>
        <w:szCs w:val="17"/>
      </w:rPr>
      <w:fldChar w:fldCharType="end"/>
    </w:r>
  </w:p>
  <w:p w14:paraId="2C1944FC" w14:textId="77777777" w:rsidR="002111C9" w:rsidRPr="0094140B" w:rsidRDefault="002111C9" w:rsidP="003E038B">
    <w:pPr>
      <w:pStyle w:val="Footer"/>
      <w:rPr>
        <w:rFonts w:ascii="Berlin" w:hAnsi="Berlin"/>
        <w:color w:val="293274"/>
        <w:sz w:val="17"/>
        <w:szCs w:val="17"/>
      </w:rPr>
    </w:pPr>
    <w:r w:rsidRPr="0094140B">
      <w:rPr>
        <w:rFonts w:ascii="Berlin" w:hAnsi="Berlin"/>
        <w:color w:val="293274"/>
        <w:sz w:val="17"/>
        <w:szCs w:val="17"/>
      </w:rPr>
      <w:t>Maatschappelijke zetel/Siège social</w:t>
    </w:r>
  </w:p>
  <w:p w14:paraId="607850A3" w14:textId="77777777" w:rsidR="002111C9" w:rsidRPr="0094140B" w:rsidRDefault="002111C9" w:rsidP="003E038B">
    <w:pPr>
      <w:pStyle w:val="Footer"/>
      <w:rPr>
        <w:rFonts w:ascii="Berlin" w:hAnsi="Berlin"/>
        <w:color w:val="293274"/>
        <w:sz w:val="17"/>
        <w:szCs w:val="17"/>
      </w:rPr>
    </w:pPr>
    <w:r w:rsidRPr="0094140B">
      <w:rPr>
        <w:rFonts w:ascii="Berlin" w:hAnsi="Berlin"/>
        <w:color w:val="293274"/>
        <w:sz w:val="17"/>
        <w:szCs w:val="17"/>
      </w:rPr>
      <w:t>Kapucijnenvoer 35/5 B-3000 Leuven</w:t>
    </w:r>
  </w:p>
  <w:p w14:paraId="02BA55EF" w14:textId="77777777" w:rsidR="002111C9" w:rsidRPr="0094140B" w:rsidRDefault="002111C9" w:rsidP="003E038B">
    <w:pPr>
      <w:pStyle w:val="Footer"/>
      <w:rPr>
        <w:rFonts w:ascii="Berlin" w:hAnsi="Berlin"/>
        <w:sz w:val="17"/>
        <w:szCs w:val="17"/>
      </w:rPr>
    </w:pPr>
    <w:r w:rsidRPr="0094140B">
      <w:rPr>
        <w:rFonts w:ascii="Berlin" w:hAnsi="Berlin"/>
        <w:sz w:val="17"/>
        <w:szCs w:val="17"/>
      </w:rPr>
      <w:tab/>
    </w:r>
  </w:p>
  <w:p w14:paraId="417F67B3" w14:textId="77777777" w:rsidR="002111C9" w:rsidRPr="0094140B" w:rsidRDefault="002111C9" w:rsidP="005A10CE">
    <w:pPr>
      <w:pStyle w:val="Footer"/>
      <w:rPr>
        <w:rFonts w:ascii="Berlin" w:hAnsi="Berlin"/>
        <w:color w:val="74C095"/>
        <w:sz w:val="17"/>
        <w:szCs w:val="17"/>
      </w:rPr>
    </w:pPr>
    <w:r w:rsidRPr="0094140B">
      <w:rPr>
        <w:rFonts w:ascii="Berlin" w:hAnsi="Berlin"/>
        <w:color w:val="74C095"/>
        <w:sz w:val="17"/>
        <w:szCs w:val="17"/>
      </w:rPr>
      <w:t>info@bsoh.be</w:t>
    </w:r>
  </w:p>
  <w:p w14:paraId="4FBA0882" w14:textId="77777777" w:rsidR="002111C9" w:rsidRPr="0094140B" w:rsidRDefault="002111C9" w:rsidP="005A10CE">
    <w:pPr>
      <w:pStyle w:val="Footer"/>
      <w:rPr>
        <w:rFonts w:ascii="Berlin" w:hAnsi="Berlin"/>
        <w:color w:val="74C095"/>
        <w:sz w:val="17"/>
        <w:szCs w:val="17"/>
      </w:rPr>
    </w:pPr>
    <w:r w:rsidRPr="0094140B">
      <w:rPr>
        <w:rFonts w:ascii="Berlin" w:hAnsi="Berlin"/>
        <w:color w:val="74C095"/>
        <w:sz w:val="17"/>
        <w:szCs w:val="17"/>
      </w:rPr>
      <w:t>www.bsoh.be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76816" w14:textId="77777777" w:rsidR="0029341F" w:rsidRDefault="0029341F" w:rsidP="001441F9">
      <w:r>
        <w:separator/>
      </w:r>
    </w:p>
  </w:footnote>
  <w:footnote w:type="continuationSeparator" w:id="0">
    <w:p w14:paraId="40602E2A" w14:textId="77777777" w:rsidR="0029341F" w:rsidRDefault="0029341F" w:rsidP="0014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56A3" w14:textId="77777777" w:rsidR="002111C9" w:rsidRPr="000E2EEB" w:rsidRDefault="002111C9" w:rsidP="003454B9">
    <w:pPr>
      <w:pStyle w:val="Header"/>
      <w:tabs>
        <w:tab w:val="clear" w:pos="8306"/>
        <w:tab w:val="right" w:pos="8271"/>
      </w:tabs>
      <w:rPr>
        <w:lang w:val="en-US"/>
      </w:rPr>
    </w:pPr>
    <w:r w:rsidRPr="000E2EEB">
      <w:rPr>
        <w:lang w:val="en-US"/>
      </w:rPr>
      <w:t>[Type text]</w:t>
    </w:r>
    <w:r w:rsidRPr="000E2EEB">
      <w:rPr>
        <w:lang w:val="en-US"/>
      </w:rPr>
      <w:tab/>
      <w:t>[Type text]</w:t>
    </w:r>
    <w:r w:rsidRPr="000E2EEB">
      <w:rPr>
        <w:lang w:val="en-US"/>
      </w:rPr>
      <w:tab/>
      <w:t>[Type text]</w:t>
    </w:r>
  </w:p>
  <w:p w14:paraId="176890F8" w14:textId="77777777" w:rsidR="002111C9" w:rsidRPr="000E2EEB" w:rsidRDefault="002111C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DF38" w14:textId="77777777" w:rsidR="002111C9" w:rsidRPr="003E038B" w:rsidRDefault="002111C9" w:rsidP="00186B24">
    <w:pPr>
      <w:pStyle w:val="Header"/>
      <w:tabs>
        <w:tab w:val="clear" w:pos="4153"/>
        <w:tab w:val="clear" w:pos="8306"/>
      </w:tabs>
      <w:ind w:left="-1814"/>
      <w:rPr>
        <w:rFonts w:ascii="Berlin" w:hAnsi="Berlin"/>
        <w:sz w:val="16"/>
        <w:szCs w:val="16"/>
      </w:rPr>
    </w:pPr>
    <w:r>
      <w:rPr>
        <w:rFonts w:ascii="Berlin" w:hAnsi="Berlin"/>
        <w:noProof/>
        <w:sz w:val="16"/>
        <w:szCs w:val="16"/>
        <w:lang w:val="nl-BE" w:eastAsia="nl-BE"/>
      </w:rPr>
      <w:drawing>
        <wp:inline distT="0" distB="0" distL="0" distR="0" wp14:anchorId="75C3E5CD" wp14:editId="7753D48B">
          <wp:extent cx="2415540" cy="641350"/>
          <wp:effectExtent l="0" t="0" r="0" b="6350"/>
          <wp:docPr id="5" name="Picture 1" descr="iMac 500GB:Users:Home:Google Drive:08_Merkbar:02_Klanten:2014:09_bsoh:brief:brief_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500GB:Users:Home:Google Drive:08_Merkbar:02_Klanten:2014:09_bsoh:brief:brief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" r="-746"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FF0"/>
    <w:multiLevelType w:val="hybridMultilevel"/>
    <w:tmpl w:val="A3823FCC"/>
    <w:lvl w:ilvl="0" w:tplc="08130017">
      <w:start w:val="1"/>
      <w:numFmt w:val="lowerLetter"/>
      <w:lvlText w:val="%1)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D2E39"/>
    <w:multiLevelType w:val="hybridMultilevel"/>
    <w:tmpl w:val="F9BAFBF2"/>
    <w:lvl w:ilvl="0" w:tplc="7E260812">
      <w:numFmt w:val="bullet"/>
      <w:lvlText w:val="•"/>
      <w:lvlJc w:val="left"/>
      <w:pPr>
        <w:ind w:left="1440" w:hanging="720"/>
      </w:pPr>
      <w:rPr>
        <w:rFonts w:ascii="Open Sans" w:eastAsia="Times New Roman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25484"/>
    <w:multiLevelType w:val="hybridMultilevel"/>
    <w:tmpl w:val="4368607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B6454"/>
    <w:multiLevelType w:val="hybridMultilevel"/>
    <w:tmpl w:val="6654FE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14960"/>
    <w:multiLevelType w:val="hybridMultilevel"/>
    <w:tmpl w:val="3DC2B0EA"/>
    <w:lvl w:ilvl="0" w:tplc="7E260812">
      <w:numFmt w:val="bullet"/>
      <w:lvlText w:val="•"/>
      <w:lvlJc w:val="left"/>
      <w:pPr>
        <w:ind w:left="1440" w:hanging="720"/>
      </w:pPr>
      <w:rPr>
        <w:rFonts w:ascii="Open Sans" w:eastAsia="Times New Roman" w:hAnsi="Open Sans" w:cs="Open San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5191C"/>
    <w:multiLevelType w:val="hybridMultilevel"/>
    <w:tmpl w:val="18F271C0"/>
    <w:lvl w:ilvl="0" w:tplc="08130017">
      <w:start w:val="1"/>
      <w:numFmt w:val="lowerLetter"/>
      <w:lvlText w:val="%1)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C500E2"/>
    <w:multiLevelType w:val="hybridMultilevel"/>
    <w:tmpl w:val="23724B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7107"/>
    <w:multiLevelType w:val="hybridMultilevel"/>
    <w:tmpl w:val="1BEEF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EF21D1"/>
    <w:multiLevelType w:val="hybridMultilevel"/>
    <w:tmpl w:val="04966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1F371A"/>
    <w:multiLevelType w:val="hybridMultilevel"/>
    <w:tmpl w:val="3B0A5E98"/>
    <w:lvl w:ilvl="0" w:tplc="C400D91C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B2FE8"/>
    <w:multiLevelType w:val="hybridMultilevel"/>
    <w:tmpl w:val="AC5A7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5E494D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972FE8"/>
    <w:multiLevelType w:val="hybridMultilevel"/>
    <w:tmpl w:val="1E68C46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D5905"/>
    <w:multiLevelType w:val="hybridMultilevel"/>
    <w:tmpl w:val="B30A3D52"/>
    <w:lvl w:ilvl="0" w:tplc="C400D91C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64636"/>
    <w:multiLevelType w:val="hybridMultilevel"/>
    <w:tmpl w:val="7382D5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B66FC5"/>
    <w:multiLevelType w:val="hybridMultilevel"/>
    <w:tmpl w:val="3E48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3434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D55AC"/>
    <w:multiLevelType w:val="hybridMultilevel"/>
    <w:tmpl w:val="362488C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CD5681"/>
    <w:multiLevelType w:val="hybridMultilevel"/>
    <w:tmpl w:val="942A7F3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E286A"/>
    <w:multiLevelType w:val="hybridMultilevel"/>
    <w:tmpl w:val="3770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6B04A0"/>
    <w:multiLevelType w:val="multilevel"/>
    <w:tmpl w:val="47FE528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color w:val="404040" w:themeColor="text1" w:themeTint="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E835D48"/>
    <w:multiLevelType w:val="hybridMultilevel"/>
    <w:tmpl w:val="254E7C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D39F1"/>
    <w:multiLevelType w:val="hybridMultilevel"/>
    <w:tmpl w:val="BF48CC26"/>
    <w:lvl w:ilvl="0" w:tplc="C400D91C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B6675"/>
    <w:multiLevelType w:val="hybridMultilevel"/>
    <w:tmpl w:val="26167EE4"/>
    <w:lvl w:ilvl="0" w:tplc="4F2A7EF6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1C675F"/>
    <w:multiLevelType w:val="hybridMultilevel"/>
    <w:tmpl w:val="F0CA32A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A111E4"/>
    <w:multiLevelType w:val="hybridMultilevel"/>
    <w:tmpl w:val="2EE0D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532FCE"/>
    <w:multiLevelType w:val="hybridMultilevel"/>
    <w:tmpl w:val="37CCF57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B25BC"/>
    <w:multiLevelType w:val="hybridMultilevel"/>
    <w:tmpl w:val="B960089A"/>
    <w:lvl w:ilvl="0" w:tplc="08130011">
      <w:start w:val="1"/>
      <w:numFmt w:val="decimal"/>
      <w:lvlText w:val="%1)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F305D6"/>
    <w:multiLevelType w:val="hybridMultilevel"/>
    <w:tmpl w:val="047C41CA"/>
    <w:lvl w:ilvl="0" w:tplc="0813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640C6E"/>
    <w:multiLevelType w:val="hybridMultilevel"/>
    <w:tmpl w:val="2B8CE20C"/>
    <w:lvl w:ilvl="0" w:tplc="033C95D8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76517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C480BB9"/>
    <w:multiLevelType w:val="hybridMultilevel"/>
    <w:tmpl w:val="F27281D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67017D"/>
    <w:multiLevelType w:val="hybridMultilevel"/>
    <w:tmpl w:val="B0BA6F48"/>
    <w:lvl w:ilvl="0" w:tplc="08130017">
      <w:start w:val="1"/>
      <w:numFmt w:val="lowerLetter"/>
      <w:lvlText w:val="%1)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4A68FC"/>
    <w:multiLevelType w:val="hybridMultilevel"/>
    <w:tmpl w:val="C85271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CF5CD7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FE52A64"/>
    <w:multiLevelType w:val="hybridMultilevel"/>
    <w:tmpl w:val="15AE2332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1F6DBB"/>
    <w:multiLevelType w:val="hybridMultilevel"/>
    <w:tmpl w:val="EA8EE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8264EE"/>
    <w:multiLevelType w:val="hybridMultilevel"/>
    <w:tmpl w:val="7E84FD1E"/>
    <w:lvl w:ilvl="0" w:tplc="C400D91C">
      <w:start w:val="1"/>
      <w:numFmt w:val="lowerLetter"/>
      <w:lvlText w:val="%1)"/>
      <w:lvlJc w:val="left"/>
      <w:pPr>
        <w:ind w:left="1440" w:hanging="360"/>
      </w:pPr>
      <w:rPr>
        <w:rFonts w:ascii="Open Sans" w:eastAsia="Times New Roman" w:hAnsi="Open Sans"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8F15A3"/>
    <w:multiLevelType w:val="hybridMultilevel"/>
    <w:tmpl w:val="D34CACB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9A146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FB0051"/>
    <w:multiLevelType w:val="hybridMultilevel"/>
    <w:tmpl w:val="DDB4C128"/>
    <w:lvl w:ilvl="0" w:tplc="C400D91C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34816"/>
    <w:multiLevelType w:val="hybridMultilevel"/>
    <w:tmpl w:val="4DF2BE86"/>
    <w:lvl w:ilvl="0" w:tplc="C400D91C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9C03B2"/>
    <w:multiLevelType w:val="hybridMultilevel"/>
    <w:tmpl w:val="F7EA90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F5AAF"/>
    <w:multiLevelType w:val="hybridMultilevel"/>
    <w:tmpl w:val="E6724BC0"/>
    <w:lvl w:ilvl="0" w:tplc="5EC8B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466B91"/>
    <w:multiLevelType w:val="hybridMultilevel"/>
    <w:tmpl w:val="D3365AA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93BC0"/>
    <w:multiLevelType w:val="hybridMultilevel"/>
    <w:tmpl w:val="A20AEF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AF4B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3"/>
  </w:num>
  <w:num w:numId="3">
    <w:abstractNumId w:val="20"/>
  </w:num>
  <w:num w:numId="4">
    <w:abstractNumId w:val="17"/>
  </w:num>
  <w:num w:numId="5">
    <w:abstractNumId w:val="26"/>
  </w:num>
  <w:num w:numId="6">
    <w:abstractNumId w:val="19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>
    <w:abstractNumId w:val="34"/>
  </w:num>
  <w:num w:numId="8">
    <w:abstractNumId w:val="1"/>
  </w:num>
  <w:num w:numId="9">
    <w:abstractNumId w:val="27"/>
  </w:num>
  <w:num w:numId="10">
    <w:abstractNumId w:val="4"/>
  </w:num>
  <w:num w:numId="11">
    <w:abstractNumId w:val="15"/>
  </w:num>
  <w:num w:numId="12">
    <w:abstractNumId w:val="38"/>
  </w:num>
  <w:num w:numId="13">
    <w:abstractNumId w:val="14"/>
  </w:num>
  <w:num w:numId="14">
    <w:abstractNumId w:val="31"/>
  </w:num>
  <w:num w:numId="15">
    <w:abstractNumId w:val="21"/>
  </w:num>
  <w:num w:numId="16">
    <w:abstractNumId w:val="36"/>
  </w:num>
  <w:num w:numId="17">
    <w:abstractNumId w:val="5"/>
  </w:num>
  <w:num w:numId="18">
    <w:abstractNumId w:val="0"/>
  </w:num>
  <w:num w:numId="19">
    <w:abstractNumId w:val="11"/>
  </w:num>
  <w:num w:numId="20">
    <w:abstractNumId w:val="29"/>
  </w:num>
  <w:num w:numId="21">
    <w:abstractNumId w:val="28"/>
  </w:num>
  <w:num w:numId="22">
    <w:abstractNumId w:val="9"/>
  </w:num>
  <w:num w:numId="23">
    <w:abstractNumId w:val="39"/>
  </w:num>
  <w:num w:numId="24">
    <w:abstractNumId w:val="13"/>
  </w:num>
  <w:num w:numId="25">
    <w:abstractNumId w:val="40"/>
  </w:num>
  <w:num w:numId="26">
    <w:abstractNumId w:val="30"/>
  </w:num>
  <w:num w:numId="27">
    <w:abstractNumId w:val="2"/>
  </w:num>
  <w:num w:numId="28">
    <w:abstractNumId w:val="6"/>
  </w:num>
  <w:num w:numId="29">
    <w:abstractNumId w:val="25"/>
  </w:num>
  <w:num w:numId="30">
    <w:abstractNumId w:val="42"/>
  </w:num>
  <w:num w:numId="31">
    <w:abstractNumId w:val="22"/>
  </w:num>
  <w:num w:numId="32">
    <w:abstractNumId w:val="37"/>
  </w:num>
  <w:num w:numId="33">
    <w:abstractNumId w:val="23"/>
  </w:num>
  <w:num w:numId="34">
    <w:abstractNumId w:val="18"/>
  </w:num>
  <w:num w:numId="35">
    <w:abstractNumId w:val="12"/>
  </w:num>
  <w:num w:numId="36">
    <w:abstractNumId w:val="16"/>
  </w:num>
  <w:num w:numId="37">
    <w:abstractNumId w:val="33"/>
  </w:num>
  <w:num w:numId="38">
    <w:abstractNumId w:val="24"/>
  </w:num>
  <w:num w:numId="39">
    <w:abstractNumId w:val="7"/>
  </w:num>
  <w:num w:numId="40">
    <w:abstractNumId w:val="8"/>
  </w:num>
  <w:num w:numId="41">
    <w:abstractNumId w:val="10"/>
  </w:num>
  <w:num w:numId="42">
    <w:abstractNumId w:val="32"/>
  </w:num>
  <w:num w:numId="43">
    <w:abstractNumId w:val="41"/>
  </w:num>
  <w:num w:numId="44">
    <w:abstractNumId w:val="3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0MLe0tDQ0tjAwMjdS0lEKTi0uzszPAykwqQUANZOG5iwAAAA="/>
  </w:docVars>
  <w:rsids>
    <w:rsidRoot w:val="003454B9"/>
    <w:rsid w:val="00000C50"/>
    <w:rsid w:val="00001A22"/>
    <w:rsid w:val="00002724"/>
    <w:rsid w:val="00005E01"/>
    <w:rsid w:val="000104CE"/>
    <w:rsid w:val="0001223C"/>
    <w:rsid w:val="00016484"/>
    <w:rsid w:val="00021F6F"/>
    <w:rsid w:val="0002506C"/>
    <w:rsid w:val="00026495"/>
    <w:rsid w:val="0002724B"/>
    <w:rsid w:val="00031FC0"/>
    <w:rsid w:val="0003792B"/>
    <w:rsid w:val="0004485C"/>
    <w:rsid w:val="00050225"/>
    <w:rsid w:val="0005095D"/>
    <w:rsid w:val="00053011"/>
    <w:rsid w:val="000532CF"/>
    <w:rsid w:val="00054C83"/>
    <w:rsid w:val="000632C7"/>
    <w:rsid w:val="00072E15"/>
    <w:rsid w:val="000757A1"/>
    <w:rsid w:val="00077FB5"/>
    <w:rsid w:val="00082DDD"/>
    <w:rsid w:val="000872DA"/>
    <w:rsid w:val="00097985"/>
    <w:rsid w:val="000A2A29"/>
    <w:rsid w:val="000A5D21"/>
    <w:rsid w:val="000B0D4A"/>
    <w:rsid w:val="000B3ABD"/>
    <w:rsid w:val="000B3F49"/>
    <w:rsid w:val="000B4372"/>
    <w:rsid w:val="000C0E2A"/>
    <w:rsid w:val="000C171C"/>
    <w:rsid w:val="000C66A3"/>
    <w:rsid w:val="000C6858"/>
    <w:rsid w:val="000C7183"/>
    <w:rsid w:val="000D0750"/>
    <w:rsid w:val="000D77EF"/>
    <w:rsid w:val="000E17F5"/>
    <w:rsid w:val="000E2EEB"/>
    <w:rsid w:val="000E3595"/>
    <w:rsid w:val="000E52E0"/>
    <w:rsid w:val="000F08AC"/>
    <w:rsid w:val="000F2294"/>
    <w:rsid w:val="000F332F"/>
    <w:rsid w:val="000F3954"/>
    <w:rsid w:val="000F5A05"/>
    <w:rsid w:val="000F6003"/>
    <w:rsid w:val="000F7752"/>
    <w:rsid w:val="0010045D"/>
    <w:rsid w:val="001107C4"/>
    <w:rsid w:val="001120CB"/>
    <w:rsid w:val="00115A1B"/>
    <w:rsid w:val="0011727A"/>
    <w:rsid w:val="001223F5"/>
    <w:rsid w:val="00124248"/>
    <w:rsid w:val="001276FE"/>
    <w:rsid w:val="00130241"/>
    <w:rsid w:val="00130A99"/>
    <w:rsid w:val="0013140A"/>
    <w:rsid w:val="001404D2"/>
    <w:rsid w:val="00143224"/>
    <w:rsid w:val="00143702"/>
    <w:rsid w:val="00143EBD"/>
    <w:rsid w:val="001441F9"/>
    <w:rsid w:val="00144A49"/>
    <w:rsid w:val="00144AFC"/>
    <w:rsid w:val="00144C4B"/>
    <w:rsid w:val="00157B36"/>
    <w:rsid w:val="00160D88"/>
    <w:rsid w:val="001640C1"/>
    <w:rsid w:val="00173C82"/>
    <w:rsid w:val="00175270"/>
    <w:rsid w:val="00186B24"/>
    <w:rsid w:val="00195778"/>
    <w:rsid w:val="0019580C"/>
    <w:rsid w:val="001976C0"/>
    <w:rsid w:val="001C0D46"/>
    <w:rsid w:val="001C411A"/>
    <w:rsid w:val="001C46BF"/>
    <w:rsid w:val="001C6B54"/>
    <w:rsid w:val="001D4110"/>
    <w:rsid w:val="001D42BF"/>
    <w:rsid w:val="001D7374"/>
    <w:rsid w:val="001E0CD8"/>
    <w:rsid w:val="001E243B"/>
    <w:rsid w:val="001E247A"/>
    <w:rsid w:val="001E3035"/>
    <w:rsid w:val="001E50A9"/>
    <w:rsid w:val="001E6F51"/>
    <w:rsid w:val="001E7FD7"/>
    <w:rsid w:val="001F00C7"/>
    <w:rsid w:val="002111C9"/>
    <w:rsid w:val="002128E3"/>
    <w:rsid w:val="00213EB5"/>
    <w:rsid w:val="002159E1"/>
    <w:rsid w:val="0022274F"/>
    <w:rsid w:val="0023003C"/>
    <w:rsid w:val="002320C1"/>
    <w:rsid w:val="00233D07"/>
    <w:rsid w:val="00234C97"/>
    <w:rsid w:val="00235928"/>
    <w:rsid w:val="00241FE4"/>
    <w:rsid w:val="002423BF"/>
    <w:rsid w:val="002435F9"/>
    <w:rsid w:val="00244244"/>
    <w:rsid w:val="00245831"/>
    <w:rsid w:val="002564E2"/>
    <w:rsid w:val="002605D9"/>
    <w:rsid w:val="0026168F"/>
    <w:rsid w:val="0026539A"/>
    <w:rsid w:val="00266D58"/>
    <w:rsid w:val="00270547"/>
    <w:rsid w:val="002735B5"/>
    <w:rsid w:val="002750D8"/>
    <w:rsid w:val="002752B9"/>
    <w:rsid w:val="002771E7"/>
    <w:rsid w:val="00280D86"/>
    <w:rsid w:val="002840E0"/>
    <w:rsid w:val="00284412"/>
    <w:rsid w:val="00285A47"/>
    <w:rsid w:val="0029020E"/>
    <w:rsid w:val="00290693"/>
    <w:rsid w:val="0029341F"/>
    <w:rsid w:val="00295B04"/>
    <w:rsid w:val="00295EE2"/>
    <w:rsid w:val="002A15AA"/>
    <w:rsid w:val="002A4701"/>
    <w:rsid w:val="002A5571"/>
    <w:rsid w:val="002A642B"/>
    <w:rsid w:val="002A77BA"/>
    <w:rsid w:val="002B0E9C"/>
    <w:rsid w:val="002B33B8"/>
    <w:rsid w:val="002B3C30"/>
    <w:rsid w:val="002B4BCC"/>
    <w:rsid w:val="002B51C7"/>
    <w:rsid w:val="002B5E31"/>
    <w:rsid w:val="002B5EBB"/>
    <w:rsid w:val="002C61FF"/>
    <w:rsid w:val="002D1768"/>
    <w:rsid w:val="002D17AD"/>
    <w:rsid w:val="002D4305"/>
    <w:rsid w:val="002D5373"/>
    <w:rsid w:val="002D7B23"/>
    <w:rsid w:val="002E3DB8"/>
    <w:rsid w:val="002E401C"/>
    <w:rsid w:val="002E497B"/>
    <w:rsid w:val="002F2546"/>
    <w:rsid w:val="002F381D"/>
    <w:rsid w:val="002F49E3"/>
    <w:rsid w:val="002F4F2E"/>
    <w:rsid w:val="002F5EE8"/>
    <w:rsid w:val="00302001"/>
    <w:rsid w:val="003104C8"/>
    <w:rsid w:val="00316425"/>
    <w:rsid w:val="0032260C"/>
    <w:rsid w:val="00330AC2"/>
    <w:rsid w:val="003324BD"/>
    <w:rsid w:val="00335F5A"/>
    <w:rsid w:val="00336F3D"/>
    <w:rsid w:val="00337883"/>
    <w:rsid w:val="003434E9"/>
    <w:rsid w:val="003446CF"/>
    <w:rsid w:val="003454B9"/>
    <w:rsid w:val="00345EFC"/>
    <w:rsid w:val="00351630"/>
    <w:rsid w:val="003523AE"/>
    <w:rsid w:val="003534F4"/>
    <w:rsid w:val="00355374"/>
    <w:rsid w:val="00357C6C"/>
    <w:rsid w:val="00366835"/>
    <w:rsid w:val="00366925"/>
    <w:rsid w:val="00371242"/>
    <w:rsid w:val="00374FB3"/>
    <w:rsid w:val="00376A3C"/>
    <w:rsid w:val="00376C21"/>
    <w:rsid w:val="003776B0"/>
    <w:rsid w:val="0038116E"/>
    <w:rsid w:val="00382F12"/>
    <w:rsid w:val="00383434"/>
    <w:rsid w:val="00386233"/>
    <w:rsid w:val="003914AF"/>
    <w:rsid w:val="003923B4"/>
    <w:rsid w:val="00393570"/>
    <w:rsid w:val="00396388"/>
    <w:rsid w:val="003A126E"/>
    <w:rsid w:val="003A1583"/>
    <w:rsid w:val="003A3727"/>
    <w:rsid w:val="003A722F"/>
    <w:rsid w:val="003C3A06"/>
    <w:rsid w:val="003C4B71"/>
    <w:rsid w:val="003C58C8"/>
    <w:rsid w:val="003C5960"/>
    <w:rsid w:val="003E038B"/>
    <w:rsid w:val="003E1DB4"/>
    <w:rsid w:val="003E216F"/>
    <w:rsid w:val="003E330F"/>
    <w:rsid w:val="003E6AFE"/>
    <w:rsid w:val="003F48F0"/>
    <w:rsid w:val="003F717F"/>
    <w:rsid w:val="00400C1C"/>
    <w:rsid w:val="0040334C"/>
    <w:rsid w:val="004054C4"/>
    <w:rsid w:val="004109EF"/>
    <w:rsid w:val="00412613"/>
    <w:rsid w:val="00413AF5"/>
    <w:rsid w:val="00421B4D"/>
    <w:rsid w:val="00426F84"/>
    <w:rsid w:val="0042755D"/>
    <w:rsid w:val="004337FD"/>
    <w:rsid w:val="004346E5"/>
    <w:rsid w:val="004354C3"/>
    <w:rsid w:val="0044411E"/>
    <w:rsid w:val="00445A05"/>
    <w:rsid w:val="00450194"/>
    <w:rsid w:val="00450CE1"/>
    <w:rsid w:val="00454D7C"/>
    <w:rsid w:val="004575A1"/>
    <w:rsid w:val="00462941"/>
    <w:rsid w:val="00463B93"/>
    <w:rsid w:val="00466C53"/>
    <w:rsid w:val="0046741A"/>
    <w:rsid w:val="0047071C"/>
    <w:rsid w:val="00470FE1"/>
    <w:rsid w:val="0047146F"/>
    <w:rsid w:val="0047462D"/>
    <w:rsid w:val="00480FA3"/>
    <w:rsid w:val="00485727"/>
    <w:rsid w:val="00486E56"/>
    <w:rsid w:val="00490099"/>
    <w:rsid w:val="00491B3C"/>
    <w:rsid w:val="00493987"/>
    <w:rsid w:val="004946A1"/>
    <w:rsid w:val="00496DB7"/>
    <w:rsid w:val="00497BEE"/>
    <w:rsid w:val="004A0566"/>
    <w:rsid w:val="004A2071"/>
    <w:rsid w:val="004A2C20"/>
    <w:rsid w:val="004A59F4"/>
    <w:rsid w:val="004A7975"/>
    <w:rsid w:val="004B62AE"/>
    <w:rsid w:val="004B7C45"/>
    <w:rsid w:val="004C1D3E"/>
    <w:rsid w:val="004C7EC7"/>
    <w:rsid w:val="004D19A0"/>
    <w:rsid w:val="004D3FA0"/>
    <w:rsid w:val="004D5FF2"/>
    <w:rsid w:val="004E139F"/>
    <w:rsid w:val="004E25AB"/>
    <w:rsid w:val="004E281A"/>
    <w:rsid w:val="004E2EC7"/>
    <w:rsid w:val="004E4617"/>
    <w:rsid w:val="004E6FF5"/>
    <w:rsid w:val="004E75D0"/>
    <w:rsid w:val="004F2C91"/>
    <w:rsid w:val="004F4BE9"/>
    <w:rsid w:val="004F6262"/>
    <w:rsid w:val="00502A26"/>
    <w:rsid w:val="00503A49"/>
    <w:rsid w:val="00505437"/>
    <w:rsid w:val="00505681"/>
    <w:rsid w:val="0050694F"/>
    <w:rsid w:val="00510C96"/>
    <w:rsid w:val="005113D6"/>
    <w:rsid w:val="005161D3"/>
    <w:rsid w:val="00517A6D"/>
    <w:rsid w:val="005200D4"/>
    <w:rsid w:val="00525852"/>
    <w:rsid w:val="00526510"/>
    <w:rsid w:val="0053260B"/>
    <w:rsid w:val="00534563"/>
    <w:rsid w:val="005349DC"/>
    <w:rsid w:val="00536B14"/>
    <w:rsid w:val="005417C3"/>
    <w:rsid w:val="00543506"/>
    <w:rsid w:val="005458DF"/>
    <w:rsid w:val="00555690"/>
    <w:rsid w:val="00560E01"/>
    <w:rsid w:val="0056106B"/>
    <w:rsid w:val="00562A17"/>
    <w:rsid w:val="00563179"/>
    <w:rsid w:val="0056368F"/>
    <w:rsid w:val="00565566"/>
    <w:rsid w:val="00565B7A"/>
    <w:rsid w:val="00574858"/>
    <w:rsid w:val="00574F9A"/>
    <w:rsid w:val="005763D0"/>
    <w:rsid w:val="00582FF0"/>
    <w:rsid w:val="0058443E"/>
    <w:rsid w:val="00595C75"/>
    <w:rsid w:val="005A10CE"/>
    <w:rsid w:val="005A1E2C"/>
    <w:rsid w:val="005A2C0B"/>
    <w:rsid w:val="005A3249"/>
    <w:rsid w:val="005A428D"/>
    <w:rsid w:val="005A5C3E"/>
    <w:rsid w:val="005B004D"/>
    <w:rsid w:val="005B45E9"/>
    <w:rsid w:val="005C0F88"/>
    <w:rsid w:val="005C4911"/>
    <w:rsid w:val="005D0042"/>
    <w:rsid w:val="005D0235"/>
    <w:rsid w:val="005D0542"/>
    <w:rsid w:val="005D1F9D"/>
    <w:rsid w:val="005D3C9B"/>
    <w:rsid w:val="005E09E4"/>
    <w:rsid w:val="005E4615"/>
    <w:rsid w:val="005E4700"/>
    <w:rsid w:val="005E4B8C"/>
    <w:rsid w:val="005F0DDF"/>
    <w:rsid w:val="005F25D0"/>
    <w:rsid w:val="005F3443"/>
    <w:rsid w:val="005F55F9"/>
    <w:rsid w:val="005F64A1"/>
    <w:rsid w:val="00603EC7"/>
    <w:rsid w:val="00614DB9"/>
    <w:rsid w:val="0061668F"/>
    <w:rsid w:val="00620652"/>
    <w:rsid w:val="00621CE0"/>
    <w:rsid w:val="006249D2"/>
    <w:rsid w:val="006264B9"/>
    <w:rsid w:val="006308FA"/>
    <w:rsid w:val="006344AB"/>
    <w:rsid w:val="0065217F"/>
    <w:rsid w:val="00655B49"/>
    <w:rsid w:val="00661F1E"/>
    <w:rsid w:val="00663AF2"/>
    <w:rsid w:val="0066481D"/>
    <w:rsid w:val="006701DB"/>
    <w:rsid w:val="00674352"/>
    <w:rsid w:val="00675873"/>
    <w:rsid w:val="0067637D"/>
    <w:rsid w:val="00681394"/>
    <w:rsid w:val="00685248"/>
    <w:rsid w:val="00685F59"/>
    <w:rsid w:val="0069141E"/>
    <w:rsid w:val="006A05C2"/>
    <w:rsid w:val="006A31EF"/>
    <w:rsid w:val="006B120D"/>
    <w:rsid w:val="006B3BC6"/>
    <w:rsid w:val="006C1014"/>
    <w:rsid w:val="006C25FB"/>
    <w:rsid w:val="006C2B87"/>
    <w:rsid w:val="006D0A34"/>
    <w:rsid w:val="006D1D1B"/>
    <w:rsid w:val="006D21D5"/>
    <w:rsid w:val="006D6504"/>
    <w:rsid w:val="006E18DC"/>
    <w:rsid w:val="006E60DE"/>
    <w:rsid w:val="006E626F"/>
    <w:rsid w:val="006F0615"/>
    <w:rsid w:val="006F0AE9"/>
    <w:rsid w:val="006F1B3F"/>
    <w:rsid w:val="006F22C1"/>
    <w:rsid w:val="006F4172"/>
    <w:rsid w:val="007004FB"/>
    <w:rsid w:val="0070471A"/>
    <w:rsid w:val="00715588"/>
    <w:rsid w:val="00715A8C"/>
    <w:rsid w:val="00722D9C"/>
    <w:rsid w:val="00725478"/>
    <w:rsid w:val="007279EE"/>
    <w:rsid w:val="0074500E"/>
    <w:rsid w:val="00751E9C"/>
    <w:rsid w:val="0075225C"/>
    <w:rsid w:val="007530E7"/>
    <w:rsid w:val="007566B7"/>
    <w:rsid w:val="00756BC9"/>
    <w:rsid w:val="00756C90"/>
    <w:rsid w:val="00760F69"/>
    <w:rsid w:val="0076297C"/>
    <w:rsid w:val="00762C19"/>
    <w:rsid w:val="00762C81"/>
    <w:rsid w:val="00764300"/>
    <w:rsid w:val="007667C2"/>
    <w:rsid w:val="007677F2"/>
    <w:rsid w:val="00777493"/>
    <w:rsid w:val="00777613"/>
    <w:rsid w:val="00780E6B"/>
    <w:rsid w:val="007813B3"/>
    <w:rsid w:val="007815C4"/>
    <w:rsid w:val="00784051"/>
    <w:rsid w:val="00786626"/>
    <w:rsid w:val="0079449E"/>
    <w:rsid w:val="007961A7"/>
    <w:rsid w:val="007A26A2"/>
    <w:rsid w:val="007A3AE5"/>
    <w:rsid w:val="007B3A41"/>
    <w:rsid w:val="007C2E58"/>
    <w:rsid w:val="007C405F"/>
    <w:rsid w:val="007C45F7"/>
    <w:rsid w:val="007C55FD"/>
    <w:rsid w:val="007C6AD4"/>
    <w:rsid w:val="007C725E"/>
    <w:rsid w:val="007D0926"/>
    <w:rsid w:val="007D2038"/>
    <w:rsid w:val="007D4A88"/>
    <w:rsid w:val="007E1266"/>
    <w:rsid w:val="007E565A"/>
    <w:rsid w:val="007E5D9A"/>
    <w:rsid w:val="007F27FF"/>
    <w:rsid w:val="007F7417"/>
    <w:rsid w:val="00805290"/>
    <w:rsid w:val="00810BFD"/>
    <w:rsid w:val="00811183"/>
    <w:rsid w:val="00811D2D"/>
    <w:rsid w:val="00820D35"/>
    <w:rsid w:val="0082163E"/>
    <w:rsid w:val="00824831"/>
    <w:rsid w:val="0083023D"/>
    <w:rsid w:val="008346B9"/>
    <w:rsid w:val="00835CB4"/>
    <w:rsid w:val="008368D7"/>
    <w:rsid w:val="0084308D"/>
    <w:rsid w:val="00844FA1"/>
    <w:rsid w:val="00846E8D"/>
    <w:rsid w:val="00846F58"/>
    <w:rsid w:val="00846F7C"/>
    <w:rsid w:val="00847A17"/>
    <w:rsid w:val="00852CF7"/>
    <w:rsid w:val="00853667"/>
    <w:rsid w:val="008554AA"/>
    <w:rsid w:val="00855EDC"/>
    <w:rsid w:val="008672AB"/>
    <w:rsid w:val="0087301A"/>
    <w:rsid w:val="00876D83"/>
    <w:rsid w:val="008774DF"/>
    <w:rsid w:val="00880B61"/>
    <w:rsid w:val="00886E8E"/>
    <w:rsid w:val="0089602F"/>
    <w:rsid w:val="00896E80"/>
    <w:rsid w:val="008A1F02"/>
    <w:rsid w:val="008A504F"/>
    <w:rsid w:val="008A785E"/>
    <w:rsid w:val="008B314C"/>
    <w:rsid w:val="008B5EAB"/>
    <w:rsid w:val="008C0A70"/>
    <w:rsid w:val="008C306D"/>
    <w:rsid w:val="008C7D08"/>
    <w:rsid w:val="008D2302"/>
    <w:rsid w:val="008D5C43"/>
    <w:rsid w:val="008E2BDC"/>
    <w:rsid w:val="008E2E24"/>
    <w:rsid w:val="008E595A"/>
    <w:rsid w:val="00900103"/>
    <w:rsid w:val="009022C2"/>
    <w:rsid w:val="0090594C"/>
    <w:rsid w:val="00905D97"/>
    <w:rsid w:val="009076B0"/>
    <w:rsid w:val="00911F86"/>
    <w:rsid w:val="009164B0"/>
    <w:rsid w:val="00916F28"/>
    <w:rsid w:val="009221D2"/>
    <w:rsid w:val="009235C3"/>
    <w:rsid w:val="00930E6C"/>
    <w:rsid w:val="009331C0"/>
    <w:rsid w:val="0094140B"/>
    <w:rsid w:val="0094620F"/>
    <w:rsid w:val="00946BA1"/>
    <w:rsid w:val="009514BB"/>
    <w:rsid w:val="009548A9"/>
    <w:rsid w:val="0096016F"/>
    <w:rsid w:val="00960E60"/>
    <w:rsid w:val="00975F63"/>
    <w:rsid w:val="009775C6"/>
    <w:rsid w:val="009848C7"/>
    <w:rsid w:val="009872D4"/>
    <w:rsid w:val="00990819"/>
    <w:rsid w:val="00994731"/>
    <w:rsid w:val="0099645A"/>
    <w:rsid w:val="009A2525"/>
    <w:rsid w:val="009A2FC8"/>
    <w:rsid w:val="009A7845"/>
    <w:rsid w:val="009B2364"/>
    <w:rsid w:val="009B328A"/>
    <w:rsid w:val="009B40CC"/>
    <w:rsid w:val="009C044D"/>
    <w:rsid w:val="009C5224"/>
    <w:rsid w:val="009E0095"/>
    <w:rsid w:val="009E64DC"/>
    <w:rsid w:val="00A078E2"/>
    <w:rsid w:val="00A1508A"/>
    <w:rsid w:val="00A21405"/>
    <w:rsid w:val="00A22097"/>
    <w:rsid w:val="00A271DD"/>
    <w:rsid w:val="00A3470C"/>
    <w:rsid w:val="00A404E0"/>
    <w:rsid w:val="00A41026"/>
    <w:rsid w:val="00A4478D"/>
    <w:rsid w:val="00A55FFB"/>
    <w:rsid w:val="00A57ED7"/>
    <w:rsid w:val="00A6305B"/>
    <w:rsid w:val="00A73BA0"/>
    <w:rsid w:val="00A775D9"/>
    <w:rsid w:val="00A87154"/>
    <w:rsid w:val="00A93B49"/>
    <w:rsid w:val="00A93C13"/>
    <w:rsid w:val="00A94210"/>
    <w:rsid w:val="00A942D3"/>
    <w:rsid w:val="00AA0D30"/>
    <w:rsid w:val="00AA3344"/>
    <w:rsid w:val="00AA4D12"/>
    <w:rsid w:val="00AB1E13"/>
    <w:rsid w:val="00AB3B19"/>
    <w:rsid w:val="00AB3FD5"/>
    <w:rsid w:val="00AC12BB"/>
    <w:rsid w:val="00AC1744"/>
    <w:rsid w:val="00AC3921"/>
    <w:rsid w:val="00AD1D36"/>
    <w:rsid w:val="00AD1E21"/>
    <w:rsid w:val="00AE5BB0"/>
    <w:rsid w:val="00AE7FBB"/>
    <w:rsid w:val="00AF30F6"/>
    <w:rsid w:val="00B047A8"/>
    <w:rsid w:val="00B048CB"/>
    <w:rsid w:val="00B04FE4"/>
    <w:rsid w:val="00B05E3E"/>
    <w:rsid w:val="00B10332"/>
    <w:rsid w:val="00B11C84"/>
    <w:rsid w:val="00B12594"/>
    <w:rsid w:val="00B14429"/>
    <w:rsid w:val="00B27DD5"/>
    <w:rsid w:val="00B32853"/>
    <w:rsid w:val="00B329A1"/>
    <w:rsid w:val="00B46883"/>
    <w:rsid w:val="00B469A9"/>
    <w:rsid w:val="00B506FE"/>
    <w:rsid w:val="00B530B2"/>
    <w:rsid w:val="00B53310"/>
    <w:rsid w:val="00B53846"/>
    <w:rsid w:val="00B5524C"/>
    <w:rsid w:val="00B56BCA"/>
    <w:rsid w:val="00B72229"/>
    <w:rsid w:val="00B73ECC"/>
    <w:rsid w:val="00B75521"/>
    <w:rsid w:val="00B76651"/>
    <w:rsid w:val="00B7716E"/>
    <w:rsid w:val="00B8143B"/>
    <w:rsid w:val="00B83F7A"/>
    <w:rsid w:val="00B86012"/>
    <w:rsid w:val="00B87169"/>
    <w:rsid w:val="00B878E4"/>
    <w:rsid w:val="00B9031A"/>
    <w:rsid w:val="00BA5037"/>
    <w:rsid w:val="00BA6038"/>
    <w:rsid w:val="00BB0B3A"/>
    <w:rsid w:val="00BB3660"/>
    <w:rsid w:val="00BB4577"/>
    <w:rsid w:val="00BB598D"/>
    <w:rsid w:val="00BB6DD2"/>
    <w:rsid w:val="00BC3EB2"/>
    <w:rsid w:val="00BD0747"/>
    <w:rsid w:val="00BD1D0E"/>
    <w:rsid w:val="00BD3FA5"/>
    <w:rsid w:val="00BD5E76"/>
    <w:rsid w:val="00BD6DCE"/>
    <w:rsid w:val="00BD6E53"/>
    <w:rsid w:val="00BE0744"/>
    <w:rsid w:val="00BE15B3"/>
    <w:rsid w:val="00BE33B7"/>
    <w:rsid w:val="00BE4615"/>
    <w:rsid w:val="00BF1A6C"/>
    <w:rsid w:val="00BF4CF8"/>
    <w:rsid w:val="00BF4D18"/>
    <w:rsid w:val="00BF7B9F"/>
    <w:rsid w:val="00C01DDA"/>
    <w:rsid w:val="00C0265C"/>
    <w:rsid w:val="00C045A0"/>
    <w:rsid w:val="00C05EB0"/>
    <w:rsid w:val="00C07FCE"/>
    <w:rsid w:val="00C12ABE"/>
    <w:rsid w:val="00C24AF5"/>
    <w:rsid w:val="00C301C9"/>
    <w:rsid w:val="00C3029C"/>
    <w:rsid w:val="00C3230C"/>
    <w:rsid w:val="00C33C6D"/>
    <w:rsid w:val="00C3653C"/>
    <w:rsid w:val="00C412EB"/>
    <w:rsid w:val="00C41BAE"/>
    <w:rsid w:val="00C43139"/>
    <w:rsid w:val="00C43F4D"/>
    <w:rsid w:val="00C45DCB"/>
    <w:rsid w:val="00C50A4F"/>
    <w:rsid w:val="00C50ECF"/>
    <w:rsid w:val="00C52210"/>
    <w:rsid w:val="00C55D52"/>
    <w:rsid w:val="00C60FE1"/>
    <w:rsid w:val="00C61C87"/>
    <w:rsid w:val="00C62B83"/>
    <w:rsid w:val="00C70BD4"/>
    <w:rsid w:val="00C73B7B"/>
    <w:rsid w:val="00C74452"/>
    <w:rsid w:val="00C763FE"/>
    <w:rsid w:val="00C76919"/>
    <w:rsid w:val="00C81312"/>
    <w:rsid w:val="00C81AAF"/>
    <w:rsid w:val="00C85162"/>
    <w:rsid w:val="00C921B9"/>
    <w:rsid w:val="00C96256"/>
    <w:rsid w:val="00CA28B2"/>
    <w:rsid w:val="00CA4C83"/>
    <w:rsid w:val="00CA7792"/>
    <w:rsid w:val="00CB0F72"/>
    <w:rsid w:val="00CB4F18"/>
    <w:rsid w:val="00CB6C17"/>
    <w:rsid w:val="00CC052E"/>
    <w:rsid w:val="00CC29C0"/>
    <w:rsid w:val="00CC4CF9"/>
    <w:rsid w:val="00CC6DD7"/>
    <w:rsid w:val="00CC7F45"/>
    <w:rsid w:val="00CD1124"/>
    <w:rsid w:val="00CD691F"/>
    <w:rsid w:val="00CD6CE3"/>
    <w:rsid w:val="00CD7EFF"/>
    <w:rsid w:val="00CE3059"/>
    <w:rsid w:val="00CE68FB"/>
    <w:rsid w:val="00CF67ED"/>
    <w:rsid w:val="00CF6AC6"/>
    <w:rsid w:val="00D02554"/>
    <w:rsid w:val="00D02772"/>
    <w:rsid w:val="00D06D98"/>
    <w:rsid w:val="00D13DF5"/>
    <w:rsid w:val="00D14F35"/>
    <w:rsid w:val="00D157BA"/>
    <w:rsid w:val="00D16A67"/>
    <w:rsid w:val="00D221D8"/>
    <w:rsid w:val="00D25589"/>
    <w:rsid w:val="00D25FFA"/>
    <w:rsid w:val="00D26D62"/>
    <w:rsid w:val="00D31732"/>
    <w:rsid w:val="00D31D49"/>
    <w:rsid w:val="00D37A0C"/>
    <w:rsid w:val="00D4689A"/>
    <w:rsid w:val="00D54289"/>
    <w:rsid w:val="00D60E30"/>
    <w:rsid w:val="00D64E21"/>
    <w:rsid w:val="00D657DB"/>
    <w:rsid w:val="00D66653"/>
    <w:rsid w:val="00D7083F"/>
    <w:rsid w:val="00D70EF6"/>
    <w:rsid w:val="00D73586"/>
    <w:rsid w:val="00D81447"/>
    <w:rsid w:val="00D82568"/>
    <w:rsid w:val="00D901E0"/>
    <w:rsid w:val="00D904F7"/>
    <w:rsid w:val="00DA21EF"/>
    <w:rsid w:val="00DA248A"/>
    <w:rsid w:val="00DA59E7"/>
    <w:rsid w:val="00DA656E"/>
    <w:rsid w:val="00DB40F5"/>
    <w:rsid w:val="00DB67D8"/>
    <w:rsid w:val="00DB72D1"/>
    <w:rsid w:val="00DB73A6"/>
    <w:rsid w:val="00DC00CF"/>
    <w:rsid w:val="00DC2BF3"/>
    <w:rsid w:val="00DC34AF"/>
    <w:rsid w:val="00DC5E98"/>
    <w:rsid w:val="00DC71AF"/>
    <w:rsid w:val="00DC7CDA"/>
    <w:rsid w:val="00DD055B"/>
    <w:rsid w:val="00DD5292"/>
    <w:rsid w:val="00DD7F45"/>
    <w:rsid w:val="00DE43E9"/>
    <w:rsid w:val="00DE4F63"/>
    <w:rsid w:val="00DE6240"/>
    <w:rsid w:val="00DF5F1A"/>
    <w:rsid w:val="00DF6FF0"/>
    <w:rsid w:val="00DF729F"/>
    <w:rsid w:val="00DF74EA"/>
    <w:rsid w:val="00DF7753"/>
    <w:rsid w:val="00E041EF"/>
    <w:rsid w:val="00E113E1"/>
    <w:rsid w:val="00E1372A"/>
    <w:rsid w:val="00E1566F"/>
    <w:rsid w:val="00E165A4"/>
    <w:rsid w:val="00E1709D"/>
    <w:rsid w:val="00E17291"/>
    <w:rsid w:val="00E23905"/>
    <w:rsid w:val="00E2411A"/>
    <w:rsid w:val="00E24E5B"/>
    <w:rsid w:val="00E37DCE"/>
    <w:rsid w:val="00E41B0E"/>
    <w:rsid w:val="00E454B7"/>
    <w:rsid w:val="00E46AF9"/>
    <w:rsid w:val="00E516E3"/>
    <w:rsid w:val="00E5371B"/>
    <w:rsid w:val="00E5437A"/>
    <w:rsid w:val="00E56923"/>
    <w:rsid w:val="00E611B4"/>
    <w:rsid w:val="00E612BD"/>
    <w:rsid w:val="00E62043"/>
    <w:rsid w:val="00E71EAA"/>
    <w:rsid w:val="00E73742"/>
    <w:rsid w:val="00E841BC"/>
    <w:rsid w:val="00E86EAD"/>
    <w:rsid w:val="00E95DED"/>
    <w:rsid w:val="00E96955"/>
    <w:rsid w:val="00EA0420"/>
    <w:rsid w:val="00EA11F1"/>
    <w:rsid w:val="00EA4653"/>
    <w:rsid w:val="00EB010A"/>
    <w:rsid w:val="00EB4794"/>
    <w:rsid w:val="00EB556B"/>
    <w:rsid w:val="00EB6D9C"/>
    <w:rsid w:val="00EC0732"/>
    <w:rsid w:val="00EC31BA"/>
    <w:rsid w:val="00ED0632"/>
    <w:rsid w:val="00EE6999"/>
    <w:rsid w:val="00F01013"/>
    <w:rsid w:val="00F026F9"/>
    <w:rsid w:val="00F02D44"/>
    <w:rsid w:val="00F05732"/>
    <w:rsid w:val="00F110A1"/>
    <w:rsid w:val="00F1287C"/>
    <w:rsid w:val="00F12911"/>
    <w:rsid w:val="00F20D82"/>
    <w:rsid w:val="00F224D3"/>
    <w:rsid w:val="00F24BE3"/>
    <w:rsid w:val="00F25495"/>
    <w:rsid w:val="00F25CF6"/>
    <w:rsid w:val="00F26584"/>
    <w:rsid w:val="00F34DFB"/>
    <w:rsid w:val="00F355E9"/>
    <w:rsid w:val="00F36952"/>
    <w:rsid w:val="00F41F31"/>
    <w:rsid w:val="00F420CA"/>
    <w:rsid w:val="00F439E4"/>
    <w:rsid w:val="00F468C6"/>
    <w:rsid w:val="00F4727D"/>
    <w:rsid w:val="00F5101F"/>
    <w:rsid w:val="00F5225A"/>
    <w:rsid w:val="00F5579C"/>
    <w:rsid w:val="00F63BCC"/>
    <w:rsid w:val="00F675DA"/>
    <w:rsid w:val="00F70EE4"/>
    <w:rsid w:val="00F72F27"/>
    <w:rsid w:val="00F735EB"/>
    <w:rsid w:val="00F815FB"/>
    <w:rsid w:val="00F81674"/>
    <w:rsid w:val="00F81BFD"/>
    <w:rsid w:val="00F81CB1"/>
    <w:rsid w:val="00F82124"/>
    <w:rsid w:val="00F91C0B"/>
    <w:rsid w:val="00F93609"/>
    <w:rsid w:val="00F97927"/>
    <w:rsid w:val="00FA207C"/>
    <w:rsid w:val="00FA2C8E"/>
    <w:rsid w:val="00FA586A"/>
    <w:rsid w:val="00FB3D55"/>
    <w:rsid w:val="00FC1317"/>
    <w:rsid w:val="00FC444B"/>
    <w:rsid w:val="00FD0061"/>
    <w:rsid w:val="00FD3572"/>
    <w:rsid w:val="00FD414B"/>
    <w:rsid w:val="00FD4D59"/>
    <w:rsid w:val="00FD5EEA"/>
    <w:rsid w:val="00FD6EC0"/>
    <w:rsid w:val="00FD792D"/>
    <w:rsid w:val="00FE0AF8"/>
    <w:rsid w:val="00FE140A"/>
    <w:rsid w:val="00FE5EFA"/>
    <w:rsid w:val="00FE6439"/>
    <w:rsid w:val="00FF0BD3"/>
    <w:rsid w:val="00FF61F0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02BF9"/>
  <w15:docId w15:val="{828E3177-DD2F-4188-9611-C08A0079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="MS Mincho" w:hAnsi="Open Sans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D5"/>
    <w:pPr>
      <w:spacing w:after="200" w:line="276" w:lineRule="auto"/>
    </w:pPr>
    <w:rPr>
      <w:rFonts w:eastAsia="Times New Roman"/>
      <w:color w:val="434343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F84"/>
    <w:pPr>
      <w:keepNext/>
      <w:keepLines/>
      <w:spacing w:before="480" w:after="0"/>
      <w:outlineLvl w:val="0"/>
    </w:pPr>
    <w:rPr>
      <w:rFonts w:eastAsia="MS Gothic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F84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F9"/>
    <w:pPr>
      <w:tabs>
        <w:tab w:val="center" w:pos="4153"/>
        <w:tab w:val="right" w:pos="8306"/>
      </w:tabs>
      <w:spacing w:after="0" w:line="240" w:lineRule="auto"/>
    </w:pPr>
    <w:rPr>
      <w:rFonts w:eastAsia="MS Mincho"/>
      <w:sz w:val="24"/>
      <w:szCs w:val="24"/>
      <w:lang w:val="nl-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41F9"/>
  </w:style>
  <w:style w:type="paragraph" w:styleId="Footer">
    <w:name w:val="footer"/>
    <w:basedOn w:val="Normal"/>
    <w:link w:val="FooterChar"/>
    <w:uiPriority w:val="99"/>
    <w:unhideWhenUsed/>
    <w:rsid w:val="001441F9"/>
    <w:pPr>
      <w:tabs>
        <w:tab w:val="center" w:pos="4153"/>
        <w:tab w:val="right" w:pos="8306"/>
      </w:tabs>
      <w:spacing w:after="0" w:line="240" w:lineRule="auto"/>
    </w:pPr>
    <w:rPr>
      <w:rFonts w:eastAsia="MS Mincho"/>
      <w:sz w:val="24"/>
      <w:szCs w:val="24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41F9"/>
  </w:style>
  <w:style w:type="paragraph" w:styleId="BalloonText">
    <w:name w:val="Balloon Text"/>
    <w:basedOn w:val="Normal"/>
    <w:link w:val="BalloonTextChar"/>
    <w:uiPriority w:val="99"/>
    <w:semiHidden/>
    <w:unhideWhenUsed/>
    <w:rsid w:val="001441F9"/>
    <w:pPr>
      <w:spacing w:after="0" w:line="240" w:lineRule="auto"/>
    </w:pPr>
    <w:rPr>
      <w:rFonts w:ascii="Lucida Grande" w:eastAsia="MS Mincho" w:hAnsi="Lucida Grande"/>
      <w:sz w:val="18"/>
      <w:szCs w:val="18"/>
      <w:lang w:val="nl-NL" w:eastAsia="en-US"/>
    </w:rPr>
  </w:style>
  <w:style w:type="character" w:customStyle="1" w:styleId="BalloonTextChar">
    <w:name w:val="Balloon Text Char"/>
    <w:link w:val="BalloonText"/>
    <w:uiPriority w:val="99"/>
    <w:semiHidden/>
    <w:rsid w:val="001441F9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B05E3E"/>
    <w:rPr>
      <w:rFonts w:eastAsia="Times New Roman"/>
      <w:color w:val="434343"/>
      <w:szCs w:val="22"/>
    </w:rPr>
  </w:style>
  <w:style w:type="paragraph" w:customStyle="1" w:styleId="BSOHTEXT">
    <w:name w:val="BSOH TEXT"/>
    <w:rsid w:val="00764300"/>
    <w:pPr>
      <w:ind w:left="709"/>
    </w:pPr>
    <w:rPr>
      <w:color w:val="434343"/>
      <w:lang w:val="nl-NL" w:eastAsia="en-US"/>
    </w:rPr>
  </w:style>
  <w:style w:type="character" w:styleId="Hyperlink">
    <w:name w:val="Hyperlink"/>
    <w:uiPriority w:val="99"/>
    <w:unhideWhenUsed/>
    <w:rsid w:val="00B53310"/>
    <w:rPr>
      <w:color w:val="76BC8C"/>
      <w:u w:val="none"/>
    </w:rPr>
  </w:style>
  <w:style w:type="table" w:styleId="TableGrid">
    <w:name w:val="Table Grid"/>
    <w:basedOn w:val="TableNormal"/>
    <w:uiPriority w:val="59"/>
    <w:rsid w:val="00764300"/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426F84"/>
    <w:rPr>
      <w:rFonts w:ascii="Open Sans" w:eastAsia="MS Gothic" w:hAnsi="Open Sans" w:cs="Times New Roman"/>
      <w:b/>
      <w:bCs/>
      <w:color w:val="345A8A"/>
      <w:sz w:val="32"/>
      <w:szCs w:val="32"/>
      <w:lang w:val="nl-BE" w:eastAsia="nl-BE"/>
    </w:rPr>
  </w:style>
  <w:style w:type="table" w:styleId="ColorfulGrid">
    <w:name w:val="Colorful Grid"/>
    <w:basedOn w:val="TableNormal"/>
    <w:uiPriority w:val="73"/>
    <w:rsid w:val="00AA334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-Accent6">
    <w:name w:val="Colorful List Accent 6"/>
    <w:basedOn w:val="TableNormal"/>
    <w:uiPriority w:val="72"/>
    <w:rsid w:val="00AA3344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List-Accent5">
    <w:name w:val="Colorful List Accent 5"/>
    <w:basedOn w:val="TableNormal"/>
    <w:uiPriority w:val="72"/>
    <w:rsid w:val="00AA3344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4">
    <w:name w:val="Colorful List Accent 4"/>
    <w:basedOn w:val="TableNormal"/>
    <w:uiPriority w:val="72"/>
    <w:rsid w:val="00AA3344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3">
    <w:name w:val="Colorful List Accent 3"/>
    <w:basedOn w:val="TableNormal"/>
    <w:uiPriority w:val="72"/>
    <w:rsid w:val="00AA3344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MediumList1">
    <w:name w:val="Medium List 1"/>
    <w:basedOn w:val="TableNormal"/>
    <w:uiPriority w:val="65"/>
    <w:rsid w:val="00AA334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Open Sans" w:eastAsia="MS Gothic" w:hAnsi="Open Sans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2-Accent2">
    <w:name w:val="Medium Shading 2 Accent 2"/>
    <w:basedOn w:val="TableNormal"/>
    <w:uiPriority w:val="64"/>
    <w:rsid w:val="00AA334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AA3344"/>
    <w:rPr>
      <w:rFonts w:eastAsia="MS Gothic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A3344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Open Sans" w:eastAsia="MS Gothic" w:hAnsi="Open Sans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1">
    <w:name w:val="Medium List 2 Accent 1"/>
    <w:basedOn w:val="TableNormal"/>
    <w:uiPriority w:val="66"/>
    <w:rsid w:val="00AA3344"/>
    <w:rPr>
      <w:rFonts w:eastAsia="MS Gothic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A3344"/>
    <w:rPr>
      <w:rFonts w:eastAsia="MS Gothic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A3344"/>
    <w:rPr>
      <w:rFonts w:eastAsia="MS Gothic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List">
    <w:name w:val="Colorful List"/>
    <w:basedOn w:val="TableNormal"/>
    <w:uiPriority w:val="72"/>
    <w:rsid w:val="00AA3344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Grid-Accent4">
    <w:name w:val="Colorful Grid Accent 4"/>
    <w:basedOn w:val="TableNormal"/>
    <w:uiPriority w:val="73"/>
    <w:rsid w:val="00AA3344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ghtShading-Accent3">
    <w:name w:val="Light Shading Accent 3"/>
    <w:basedOn w:val="TableNormal"/>
    <w:uiPriority w:val="60"/>
    <w:rsid w:val="00ED063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D0632"/>
  </w:style>
  <w:style w:type="character" w:customStyle="1" w:styleId="Heading2Char">
    <w:name w:val="Heading 2 Char"/>
    <w:link w:val="Heading2"/>
    <w:uiPriority w:val="9"/>
    <w:rsid w:val="00426F84"/>
    <w:rPr>
      <w:rFonts w:ascii="Open Sans" w:eastAsia="MS Gothic" w:hAnsi="Open Sans" w:cs="Times New Roman"/>
      <w:b/>
      <w:bCs/>
      <w:color w:val="4F81BD"/>
      <w:sz w:val="26"/>
      <w:szCs w:val="26"/>
      <w:lang w:val="nl-BE" w:eastAsia="nl-BE"/>
    </w:rPr>
  </w:style>
  <w:style w:type="paragraph" w:styleId="Title">
    <w:name w:val="Title"/>
    <w:basedOn w:val="Normal"/>
    <w:next w:val="Normal"/>
    <w:link w:val="TitleChar"/>
    <w:uiPriority w:val="10"/>
    <w:qFormat/>
    <w:rsid w:val="00426F84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26F84"/>
    <w:rPr>
      <w:rFonts w:ascii="Open Sans" w:eastAsia="MS Gothic" w:hAnsi="Open Sans" w:cs="Times New Roman"/>
      <w:color w:val="17365D"/>
      <w:spacing w:val="5"/>
      <w:kern w:val="28"/>
      <w:sz w:val="52"/>
      <w:szCs w:val="52"/>
      <w:lang w:val="nl-BE" w:eastAsia="nl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6F84"/>
    <w:pPr>
      <w:numPr>
        <w:ilvl w:val="1"/>
      </w:numPr>
    </w:pPr>
    <w:rPr>
      <w:rFonts w:eastAsia="MS Gothic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26F84"/>
    <w:rPr>
      <w:rFonts w:ascii="Open Sans" w:eastAsia="MS Gothic" w:hAnsi="Open Sans" w:cs="Times New Roman"/>
      <w:i/>
      <w:iCs/>
      <w:color w:val="4F81BD"/>
      <w:spacing w:val="15"/>
      <w:lang w:val="nl-BE" w:eastAsia="nl-BE"/>
    </w:rPr>
  </w:style>
  <w:style w:type="character" w:styleId="SubtleEmphasis">
    <w:name w:val="Subtle Emphasis"/>
    <w:uiPriority w:val="19"/>
    <w:qFormat/>
    <w:rsid w:val="00426F84"/>
    <w:rPr>
      <w:rFonts w:ascii="Open Sans" w:hAnsi="Open Sans"/>
      <w:i/>
      <w:iCs/>
      <w:color w:val="808080"/>
    </w:rPr>
  </w:style>
  <w:style w:type="character" w:styleId="Emphasis">
    <w:name w:val="Emphasis"/>
    <w:uiPriority w:val="20"/>
    <w:qFormat/>
    <w:rsid w:val="00426F84"/>
    <w:rPr>
      <w:rFonts w:ascii="Open Sans" w:hAnsi="Open Sans"/>
      <w:i/>
      <w:iCs/>
    </w:rPr>
  </w:style>
  <w:style w:type="character" w:styleId="IntenseEmphasis">
    <w:name w:val="Intense Emphasis"/>
    <w:uiPriority w:val="21"/>
    <w:qFormat/>
    <w:rsid w:val="00426F84"/>
    <w:rPr>
      <w:rFonts w:ascii="Open Sans" w:hAnsi="Open Sans"/>
      <w:b/>
      <w:bCs/>
      <w:i/>
      <w:iCs/>
      <w:color w:val="4F81BD"/>
    </w:rPr>
  </w:style>
  <w:style w:type="character" w:styleId="Strong">
    <w:name w:val="Strong"/>
    <w:uiPriority w:val="22"/>
    <w:qFormat/>
    <w:rsid w:val="00426F84"/>
    <w:rPr>
      <w:rFonts w:ascii="Open Sans" w:hAnsi="Open Sans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F84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26F84"/>
    <w:rPr>
      <w:rFonts w:ascii="Open Sans" w:eastAsia="Times New Roman" w:hAnsi="Open Sans" w:cs="Times New Roman"/>
      <w:i/>
      <w:iCs/>
      <w:color w:val="000000"/>
      <w:sz w:val="20"/>
      <w:szCs w:val="22"/>
      <w:lang w:val="nl-BE" w:eastAsia="nl-BE"/>
    </w:rPr>
  </w:style>
  <w:style w:type="character" w:styleId="SubtleReference">
    <w:name w:val="Subtle Reference"/>
    <w:uiPriority w:val="31"/>
    <w:qFormat/>
    <w:rsid w:val="00426F84"/>
    <w:rPr>
      <w:rFonts w:ascii="Open Sans" w:hAnsi="Open Sans"/>
      <w:smallCaps/>
      <w:color w:val="C0504D"/>
      <w:u w:val="single"/>
    </w:rPr>
  </w:style>
  <w:style w:type="character" w:styleId="IntenseReference">
    <w:name w:val="Intense Reference"/>
    <w:uiPriority w:val="32"/>
    <w:qFormat/>
    <w:rsid w:val="00426F84"/>
    <w:rPr>
      <w:rFonts w:ascii="Open Sans" w:hAnsi="Open Sans"/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26F84"/>
    <w:rPr>
      <w:rFonts w:ascii="Open Sans" w:hAnsi="Open Sans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26F84"/>
    <w:pPr>
      <w:ind w:left="720"/>
      <w:contextualSpacing/>
    </w:pPr>
  </w:style>
  <w:style w:type="table" w:styleId="LightShading">
    <w:name w:val="Light Shading"/>
    <w:basedOn w:val="TableNormal"/>
    <w:uiPriority w:val="60"/>
    <w:rsid w:val="00820D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2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2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23C"/>
    <w:rPr>
      <w:rFonts w:eastAsia="Times New Roman"/>
      <w:color w:val="43434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23C"/>
    <w:rPr>
      <w:rFonts w:eastAsia="Times New Roman"/>
      <w:b/>
      <w:bCs/>
      <w:color w:val="434343"/>
    </w:rPr>
  </w:style>
  <w:style w:type="paragraph" w:styleId="Revision">
    <w:name w:val="Revision"/>
    <w:hidden/>
    <w:uiPriority w:val="99"/>
    <w:semiHidden/>
    <w:rsid w:val="002B5EBB"/>
    <w:rPr>
      <w:rFonts w:eastAsia="Times New Roman"/>
      <w:color w:val="434343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7462D"/>
    <w:rPr>
      <w:color w:val="954F72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81447"/>
    <w:pPr>
      <w:ind w:left="360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1447"/>
    <w:rPr>
      <w:rFonts w:eastAsia="Times New Roman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76D83"/>
    <w:pPr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76D83"/>
    <w:rPr>
      <w:rFonts w:eastAsia="Times New Roman"/>
      <w:color w:val="434343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02001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02001"/>
    <w:rPr>
      <w:rFonts w:eastAsia="Times New Roman"/>
      <w:color w:val="434343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2F4F2E"/>
    <w:pPr>
      <w:tabs>
        <w:tab w:val="left" w:pos="1701"/>
      </w:tabs>
      <w:ind w:right="341"/>
    </w:pPr>
  </w:style>
  <w:style w:type="character" w:customStyle="1" w:styleId="BodyTextChar">
    <w:name w:val="Body Text Char"/>
    <w:basedOn w:val="DefaultParagraphFont"/>
    <w:link w:val="BodyText"/>
    <w:uiPriority w:val="99"/>
    <w:rsid w:val="002F4F2E"/>
    <w:rPr>
      <w:rFonts w:eastAsia="Times New Roman"/>
      <w:color w:val="434343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4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27784\AppData\Local\Microsoft\Windows\Temporary%20Internet%20Files\Content.Outlook\O3H4YW42\BSOHNieuwSjablo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SOH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DB58-9FB2-44E2-ABE8-59815825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BSOHNieuwSjabloon.dotx</Template>
  <TotalTime>1</TotalTime>
  <Pages>2</Pages>
  <Words>539</Words>
  <Characters>2968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Groep ADMB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Geens</dc:creator>
  <cp:lastModifiedBy>Robert Emonds</cp:lastModifiedBy>
  <cp:revision>2</cp:revision>
  <cp:lastPrinted>2020-01-07T07:31:00Z</cp:lastPrinted>
  <dcterms:created xsi:type="dcterms:W3CDTF">2020-04-20T01:44:00Z</dcterms:created>
  <dcterms:modified xsi:type="dcterms:W3CDTF">2020-04-20T01:44:00Z</dcterms:modified>
</cp:coreProperties>
</file>