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F5B4" w14:textId="145A1EBC" w:rsidR="000931F9" w:rsidRPr="00CE7696" w:rsidRDefault="000D0F85" w:rsidP="00CF45E2">
      <w:pPr>
        <w:spacing w:after="0" w:line="240" w:lineRule="auto"/>
        <w:rPr>
          <w:rFonts w:ascii="Fira Sans" w:hAnsi="Fira Sans" w:cs="Arial"/>
          <w:b/>
          <w:szCs w:val="28"/>
        </w:rPr>
      </w:pPr>
      <w:r w:rsidRPr="00CE7696">
        <w:rPr>
          <w:rFonts w:ascii="Fira Sans" w:hAnsi="Fira Sans"/>
          <w:noProof/>
          <w:lang w:val="de-CH"/>
        </w:rPr>
        <w:drawing>
          <wp:anchor distT="0" distB="0" distL="114300" distR="114300" simplePos="0" relativeHeight="251660288" behindDoc="0" locked="0" layoutInCell="1" allowOverlap="1" wp14:anchorId="6059C4A6" wp14:editId="44DC979E">
            <wp:simplePos x="0" y="0"/>
            <wp:positionH relativeFrom="column">
              <wp:posOffset>0</wp:posOffset>
            </wp:positionH>
            <wp:positionV relativeFrom="paragraph">
              <wp:posOffset>-514985</wp:posOffset>
            </wp:positionV>
            <wp:extent cx="1821180" cy="818515"/>
            <wp:effectExtent l="0" t="0" r="762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5E2" w:rsidRPr="00CE7696">
        <w:rPr>
          <w:rFonts w:ascii="Fira Sans" w:hAnsi="Fira Sans" w:cs="Arial"/>
          <w:b/>
          <w:noProof/>
          <w:szCs w:val="28"/>
          <w:lang w:val="de-CH" w:eastAsia="zh-CN"/>
        </w:rPr>
        <w:drawing>
          <wp:anchor distT="0" distB="0" distL="114300" distR="114300" simplePos="0" relativeHeight="251658240" behindDoc="0" locked="0" layoutInCell="1" allowOverlap="1" wp14:anchorId="04B6C8C9" wp14:editId="5E74431B">
            <wp:simplePos x="0" y="0"/>
            <wp:positionH relativeFrom="column">
              <wp:posOffset>5176520</wp:posOffset>
            </wp:positionH>
            <wp:positionV relativeFrom="paragraph">
              <wp:posOffset>-516331</wp:posOffset>
            </wp:positionV>
            <wp:extent cx="1432445" cy="85701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45" cy="857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8F0B4" w14:textId="77777777" w:rsidR="000931F9" w:rsidRPr="00CE7696" w:rsidRDefault="000931F9" w:rsidP="00A17B28">
      <w:pPr>
        <w:spacing w:after="0" w:line="240" w:lineRule="auto"/>
        <w:jc w:val="center"/>
        <w:rPr>
          <w:rFonts w:ascii="Fira Sans" w:hAnsi="Fira Sans" w:cs="Arial"/>
          <w:b/>
          <w:szCs w:val="28"/>
        </w:rPr>
      </w:pPr>
    </w:p>
    <w:p w14:paraId="7370F00B" w14:textId="2D3F3B3A" w:rsidR="00CF45E2" w:rsidRPr="00CE7696" w:rsidRDefault="00CF45E2" w:rsidP="00B47E09">
      <w:pPr>
        <w:spacing w:after="0" w:line="240" w:lineRule="auto"/>
        <w:jc w:val="center"/>
        <w:rPr>
          <w:rFonts w:ascii="Fira Sans" w:hAnsi="Fira Sans" w:cs="Arial"/>
          <w:b/>
          <w:szCs w:val="28"/>
          <w:lang w:val="en-US"/>
        </w:rPr>
      </w:pPr>
      <w:r w:rsidRPr="00CE7696">
        <w:rPr>
          <w:rFonts w:ascii="Fira Sans" w:hAnsi="Fira Sans" w:cs="Arial"/>
          <w:b/>
          <w:szCs w:val="28"/>
          <w:lang w:val="en-US"/>
        </w:rPr>
        <w:t xml:space="preserve"> </w:t>
      </w:r>
    </w:p>
    <w:p w14:paraId="03CFA266" w14:textId="24C7ACE1" w:rsidR="00CE22A5" w:rsidRPr="00CE7696" w:rsidRDefault="00E23148" w:rsidP="00CE22A5">
      <w:pPr>
        <w:spacing w:after="0" w:line="240" w:lineRule="auto"/>
        <w:jc w:val="center"/>
        <w:outlineLvl w:val="0"/>
        <w:rPr>
          <w:rFonts w:ascii="Fira Sans" w:hAnsi="Fira Sans" w:cs="Arial"/>
          <w:b/>
          <w:color w:val="1F497D" w:themeColor="text2"/>
          <w:sz w:val="40"/>
          <w:szCs w:val="40"/>
          <w:lang w:val="en-US"/>
        </w:rPr>
      </w:pPr>
      <w:r w:rsidRPr="00CE7696">
        <w:rPr>
          <w:rFonts w:ascii="Fira Sans" w:hAnsi="Fira Sans" w:cs="Arial"/>
          <w:b/>
          <w:color w:val="1F497D" w:themeColor="text2"/>
          <w:sz w:val="40"/>
          <w:szCs w:val="40"/>
          <w:lang w:val="en-US"/>
        </w:rPr>
        <w:t xml:space="preserve">Professional Development </w:t>
      </w:r>
      <w:r w:rsidR="00B47E09" w:rsidRPr="00CE7696">
        <w:rPr>
          <w:rFonts w:ascii="Fira Sans" w:hAnsi="Fira Sans" w:cs="Arial"/>
          <w:b/>
          <w:color w:val="1F497D" w:themeColor="text2"/>
          <w:sz w:val="40"/>
          <w:szCs w:val="40"/>
          <w:lang w:val="en-US"/>
        </w:rPr>
        <w:t>Course</w:t>
      </w:r>
    </w:p>
    <w:p w14:paraId="5B05EFB1" w14:textId="77777777" w:rsidR="003179DD" w:rsidRPr="00CE7696" w:rsidRDefault="003179DD" w:rsidP="00A17B28">
      <w:pPr>
        <w:spacing w:after="0" w:line="240" w:lineRule="auto"/>
        <w:jc w:val="center"/>
        <w:rPr>
          <w:rFonts w:ascii="Fira Sans" w:hAnsi="Fira Sans" w:cs="Arial"/>
          <w:b/>
          <w:color w:val="1F497D" w:themeColor="text2"/>
          <w:sz w:val="40"/>
          <w:szCs w:val="40"/>
          <w:lang w:val="en-US"/>
        </w:rPr>
      </w:pPr>
    </w:p>
    <w:p w14:paraId="206A2F9C" w14:textId="5A6F73C3" w:rsidR="00DC7F1D" w:rsidRPr="00CE7696" w:rsidRDefault="00CE22A5" w:rsidP="00CE22A5">
      <w:pPr>
        <w:jc w:val="center"/>
        <w:rPr>
          <w:rFonts w:ascii="Fira Sans" w:hAnsi="Fira Sans"/>
          <w:b/>
          <w:bCs/>
          <w:iCs/>
          <w:color w:val="1F497D" w:themeColor="text2"/>
          <w:sz w:val="32"/>
          <w:szCs w:val="32"/>
          <w:lang w:val="en-US"/>
        </w:rPr>
      </w:pPr>
      <w:r w:rsidRPr="00CE7696">
        <w:rPr>
          <w:rFonts w:ascii="Fira Sans" w:hAnsi="Fira Sans"/>
          <w:b/>
          <w:bCs/>
          <w:iCs/>
          <w:color w:val="1F497D" w:themeColor="text2"/>
          <w:sz w:val="32"/>
          <w:szCs w:val="32"/>
          <w:lang w:val="en-US"/>
        </w:rPr>
        <w:t>How to define an exposure measurements strategy and interpret the data via the use of statistical tools?</w:t>
      </w:r>
    </w:p>
    <w:p w14:paraId="24B13A55" w14:textId="28E2A625" w:rsidR="00DC7F1D" w:rsidRPr="00CE7696" w:rsidRDefault="00CE22A5" w:rsidP="00A17B28">
      <w:pPr>
        <w:spacing w:after="0" w:line="240" w:lineRule="auto"/>
        <w:jc w:val="center"/>
        <w:rPr>
          <w:rFonts w:ascii="Fira Sans" w:hAnsi="Fira Sans" w:cs="Arial"/>
          <w:b/>
          <w:szCs w:val="28"/>
          <w:lang w:val="fr-CH"/>
        </w:rPr>
      </w:pPr>
      <w:r w:rsidRPr="00CE7696">
        <w:rPr>
          <w:rFonts w:ascii="Fira Sans" w:hAnsi="Fira Sans" w:cs="Arial"/>
          <w:b/>
          <w:szCs w:val="28"/>
          <w:lang w:val="fr-CH"/>
        </w:rPr>
        <w:t xml:space="preserve">Friday, </w:t>
      </w:r>
      <w:r w:rsidR="000D0F85" w:rsidRPr="00CE7696">
        <w:rPr>
          <w:rFonts w:ascii="Fira Sans" w:hAnsi="Fira Sans" w:cs="Arial"/>
          <w:b/>
          <w:szCs w:val="28"/>
          <w:lang w:val="fr-CH"/>
        </w:rPr>
        <w:t>May 28</w:t>
      </w:r>
      <w:r w:rsidR="00B47E09" w:rsidRPr="00CE7696">
        <w:rPr>
          <w:rFonts w:ascii="Fira Sans" w:hAnsi="Fira Sans" w:cs="Arial"/>
          <w:b/>
          <w:szCs w:val="28"/>
          <w:lang w:val="fr-CH"/>
        </w:rPr>
        <w:t xml:space="preserve">, </w:t>
      </w:r>
      <w:r w:rsidRPr="00CE7696">
        <w:rPr>
          <w:rFonts w:ascii="Fira Sans" w:hAnsi="Fira Sans" w:cs="Arial"/>
          <w:b/>
          <w:szCs w:val="28"/>
          <w:lang w:val="fr-CH"/>
        </w:rPr>
        <w:t>202</w:t>
      </w:r>
      <w:r w:rsidR="000D0F85" w:rsidRPr="00CE7696">
        <w:rPr>
          <w:rFonts w:ascii="Fira Sans" w:hAnsi="Fira Sans" w:cs="Arial"/>
          <w:b/>
          <w:szCs w:val="28"/>
          <w:lang w:val="fr-CH"/>
        </w:rPr>
        <w:t>1</w:t>
      </w:r>
    </w:p>
    <w:p w14:paraId="4EE883FE" w14:textId="77777777" w:rsidR="00CE22A5" w:rsidRPr="00CE7696" w:rsidRDefault="00CE22A5" w:rsidP="00352102">
      <w:pPr>
        <w:spacing w:after="0" w:line="240" w:lineRule="auto"/>
        <w:jc w:val="center"/>
        <w:outlineLvl w:val="0"/>
        <w:rPr>
          <w:rFonts w:ascii="Fira Sans" w:hAnsi="Fira Sans" w:cs="Arial"/>
          <w:b/>
          <w:color w:val="00B0F0"/>
          <w:szCs w:val="28"/>
        </w:rPr>
      </w:pPr>
    </w:p>
    <w:p w14:paraId="3E178D5F" w14:textId="43847765" w:rsidR="005E0887" w:rsidRPr="00CE7696" w:rsidRDefault="000D0F85" w:rsidP="00352102">
      <w:pPr>
        <w:spacing w:after="0" w:line="240" w:lineRule="auto"/>
        <w:jc w:val="center"/>
        <w:outlineLvl w:val="0"/>
        <w:rPr>
          <w:rFonts w:ascii="Fira Sans" w:hAnsi="Fira Sans" w:cs="Arial"/>
          <w:b/>
          <w:color w:val="1F497D" w:themeColor="text2"/>
          <w:szCs w:val="28"/>
        </w:rPr>
      </w:pPr>
      <w:r w:rsidRPr="00CE7696">
        <w:rPr>
          <w:rFonts w:ascii="Fira Sans" w:hAnsi="Fira Sans" w:cs="Arial"/>
          <w:b/>
          <w:color w:val="1F497D" w:themeColor="text2"/>
          <w:szCs w:val="28"/>
        </w:rPr>
        <w:t>REGISTRATION FORM</w:t>
      </w:r>
    </w:p>
    <w:p w14:paraId="28973BB9" w14:textId="77777777" w:rsidR="000741D6" w:rsidRPr="00CE7696" w:rsidRDefault="000741D6" w:rsidP="00A17B28">
      <w:pPr>
        <w:spacing w:after="0" w:line="240" w:lineRule="auto"/>
        <w:jc w:val="center"/>
        <w:rPr>
          <w:rFonts w:ascii="Fira Sans" w:hAnsi="Fira Sans" w:cs="Arial"/>
          <w:b/>
          <w:color w:val="1F497D" w:themeColor="text2"/>
          <w:szCs w:val="28"/>
        </w:rPr>
      </w:pPr>
    </w:p>
    <w:p w14:paraId="4CDAE340" w14:textId="77777777" w:rsidR="003179DD" w:rsidRPr="00CE7696" w:rsidRDefault="003179DD" w:rsidP="007B450C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16"/>
          <w:szCs w:val="18"/>
        </w:rPr>
      </w:pPr>
    </w:p>
    <w:p w14:paraId="646CE27F" w14:textId="2FA5BAA3" w:rsidR="00521AC7" w:rsidRPr="00CE7696" w:rsidRDefault="000D0F85" w:rsidP="00B47E09">
      <w:pPr>
        <w:widowControl w:val="0"/>
        <w:autoSpaceDE w:val="0"/>
        <w:autoSpaceDN w:val="0"/>
        <w:adjustRightInd w:val="0"/>
        <w:spacing w:after="0" w:line="480" w:lineRule="auto"/>
        <w:rPr>
          <w:rFonts w:ascii="Fira Sans" w:hAnsi="Fira Sans" w:cs="Arial"/>
          <w:bCs/>
          <w:sz w:val="24"/>
          <w:szCs w:val="24"/>
        </w:rPr>
      </w:pPr>
      <w:proofErr w:type="spellStart"/>
      <w:r w:rsidRPr="00CE7696">
        <w:rPr>
          <w:rFonts w:ascii="Fira Sans" w:hAnsi="Fira Sans" w:cs="Arial"/>
          <w:bCs/>
          <w:sz w:val="24"/>
          <w:szCs w:val="24"/>
        </w:rPr>
        <w:t>Please</w:t>
      </w:r>
      <w:proofErr w:type="spellEnd"/>
      <w:r w:rsidRPr="00CE7696">
        <w:rPr>
          <w:rFonts w:ascii="Fira Sans" w:hAnsi="Fira Sans" w:cs="Arial"/>
          <w:bCs/>
          <w:sz w:val="24"/>
          <w:szCs w:val="24"/>
        </w:rPr>
        <w:t xml:space="preserve"> </w:t>
      </w:r>
      <w:proofErr w:type="spellStart"/>
      <w:r w:rsidRPr="00CE7696">
        <w:rPr>
          <w:rFonts w:ascii="Fira Sans" w:hAnsi="Fira Sans" w:cs="Arial"/>
          <w:bCs/>
          <w:sz w:val="24"/>
          <w:szCs w:val="24"/>
        </w:rPr>
        <w:t>fill</w:t>
      </w:r>
      <w:proofErr w:type="spellEnd"/>
      <w:r w:rsidRPr="00CE7696">
        <w:rPr>
          <w:rFonts w:ascii="Fira Sans" w:hAnsi="Fira Sans" w:cs="Arial"/>
          <w:bCs/>
          <w:sz w:val="24"/>
          <w:szCs w:val="24"/>
        </w:rPr>
        <w:t xml:space="preserve"> out </w:t>
      </w:r>
      <w:proofErr w:type="spellStart"/>
      <w:r w:rsidRPr="00CE7696">
        <w:rPr>
          <w:rFonts w:ascii="Fira Sans" w:hAnsi="Fira Sans" w:cs="Arial"/>
          <w:bCs/>
          <w:sz w:val="24"/>
          <w:szCs w:val="24"/>
        </w:rPr>
        <w:t>this</w:t>
      </w:r>
      <w:proofErr w:type="spellEnd"/>
      <w:r w:rsidRPr="00CE7696">
        <w:rPr>
          <w:rFonts w:ascii="Fira Sans" w:hAnsi="Fira Sans" w:cs="Arial"/>
          <w:bCs/>
          <w:sz w:val="24"/>
          <w:szCs w:val="24"/>
        </w:rPr>
        <w:t xml:space="preserve"> </w:t>
      </w:r>
      <w:proofErr w:type="spellStart"/>
      <w:r w:rsidRPr="00CE7696">
        <w:rPr>
          <w:rFonts w:ascii="Fira Sans" w:hAnsi="Fira Sans" w:cs="Arial"/>
          <w:bCs/>
          <w:sz w:val="24"/>
          <w:szCs w:val="24"/>
        </w:rPr>
        <w:t>form</w:t>
      </w:r>
      <w:proofErr w:type="spellEnd"/>
      <w:r w:rsidRPr="00CE7696">
        <w:rPr>
          <w:rFonts w:ascii="Fira Sans" w:hAnsi="Fira Sans" w:cs="Arial"/>
          <w:bCs/>
          <w:sz w:val="24"/>
          <w:szCs w:val="24"/>
        </w:rPr>
        <w:t xml:space="preserve"> and </w:t>
      </w:r>
      <w:proofErr w:type="spellStart"/>
      <w:r w:rsidRPr="00CE7696">
        <w:rPr>
          <w:rFonts w:ascii="Fira Sans" w:hAnsi="Fira Sans" w:cs="Arial"/>
          <w:bCs/>
          <w:sz w:val="24"/>
          <w:szCs w:val="24"/>
        </w:rPr>
        <w:t>send</w:t>
      </w:r>
      <w:proofErr w:type="spellEnd"/>
      <w:r w:rsidRPr="00CE7696">
        <w:rPr>
          <w:rFonts w:ascii="Fira Sans" w:hAnsi="Fira Sans" w:cs="Arial"/>
          <w:bCs/>
          <w:sz w:val="24"/>
          <w:szCs w:val="24"/>
        </w:rPr>
        <w:t xml:space="preserve"> </w:t>
      </w:r>
      <w:proofErr w:type="spellStart"/>
      <w:r w:rsidRPr="00CE7696">
        <w:rPr>
          <w:rFonts w:ascii="Fira Sans" w:hAnsi="Fira Sans" w:cs="Arial"/>
          <w:bCs/>
          <w:sz w:val="24"/>
          <w:szCs w:val="24"/>
        </w:rPr>
        <w:t>it</w:t>
      </w:r>
      <w:proofErr w:type="spellEnd"/>
      <w:r w:rsidRPr="00CE7696">
        <w:rPr>
          <w:rFonts w:ascii="Fira Sans" w:hAnsi="Fira Sans" w:cs="Arial"/>
          <w:bCs/>
          <w:sz w:val="24"/>
          <w:szCs w:val="24"/>
        </w:rPr>
        <w:t xml:space="preserve"> to </w:t>
      </w:r>
      <w:hyperlink r:id="rId10" w:history="1">
        <w:r w:rsidRPr="00CE7696">
          <w:rPr>
            <w:rStyle w:val="Hyperlink"/>
            <w:rFonts w:ascii="Fira Sans" w:hAnsi="Fira Sans" w:cs="Arial"/>
            <w:bCs/>
            <w:sz w:val="24"/>
            <w:szCs w:val="24"/>
          </w:rPr>
          <w:t>ludovic.vieille-petit@dsm.com</w:t>
        </w:r>
      </w:hyperlink>
      <w:r w:rsidR="00B47E09" w:rsidRPr="00CE7696">
        <w:rPr>
          <w:rFonts w:ascii="Fira Sans" w:hAnsi="Fira Sans" w:cs="Arial"/>
          <w:bCs/>
          <w:sz w:val="24"/>
          <w:szCs w:val="24"/>
        </w:rPr>
        <w:t xml:space="preserve"> </w:t>
      </w:r>
      <w:proofErr w:type="spellStart"/>
      <w:r w:rsidRPr="00CE7696">
        <w:rPr>
          <w:rFonts w:ascii="Fira Sans" w:hAnsi="Fira Sans" w:cs="Arial"/>
          <w:b/>
          <w:bCs/>
          <w:sz w:val="24"/>
          <w:szCs w:val="24"/>
        </w:rPr>
        <w:t>before</w:t>
      </w:r>
      <w:proofErr w:type="spellEnd"/>
      <w:r w:rsidR="00521AC7" w:rsidRPr="00CE7696">
        <w:rPr>
          <w:rFonts w:ascii="Fira Sans" w:hAnsi="Fira Sans" w:cs="Arial"/>
          <w:b/>
          <w:bCs/>
          <w:sz w:val="24"/>
          <w:szCs w:val="24"/>
        </w:rPr>
        <w:t xml:space="preserve"> </w:t>
      </w:r>
      <w:r w:rsidR="00654DB0" w:rsidRPr="00CE7696">
        <w:rPr>
          <w:rFonts w:ascii="Fira Sans" w:hAnsi="Fira Sans" w:cs="Arial"/>
          <w:b/>
          <w:bCs/>
          <w:sz w:val="24"/>
          <w:szCs w:val="24"/>
        </w:rPr>
        <w:t>30</w:t>
      </w:r>
      <w:r w:rsidR="003C5154" w:rsidRPr="00CE7696">
        <w:rPr>
          <w:rFonts w:ascii="Fira Sans" w:hAnsi="Fira Sans" w:cs="Arial"/>
          <w:b/>
          <w:bCs/>
          <w:sz w:val="24"/>
          <w:szCs w:val="24"/>
        </w:rPr>
        <w:t>.0</w:t>
      </w:r>
      <w:r w:rsidR="00654DB0" w:rsidRPr="00CE7696">
        <w:rPr>
          <w:rFonts w:ascii="Fira Sans" w:hAnsi="Fira Sans" w:cs="Arial"/>
          <w:b/>
          <w:bCs/>
          <w:sz w:val="24"/>
          <w:szCs w:val="24"/>
        </w:rPr>
        <w:t>4</w:t>
      </w:r>
      <w:r w:rsidR="00C345EB" w:rsidRPr="00CE7696">
        <w:rPr>
          <w:rFonts w:ascii="Fira Sans" w:hAnsi="Fira Sans" w:cs="Arial"/>
          <w:b/>
          <w:bCs/>
          <w:sz w:val="24"/>
          <w:szCs w:val="24"/>
        </w:rPr>
        <w:t>.202</w:t>
      </w:r>
      <w:r w:rsidRPr="00CE7696">
        <w:rPr>
          <w:rFonts w:ascii="Fira Sans" w:hAnsi="Fira Sans" w:cs="Arial"/>
          <w:b/>
          <w:bCs/>
          <w:sz w:val="24"/>
          <w:szCs w:val="24"/>
        </w:rPr>
        <w:t>1.</w:t>
      </w:r>
    </w:p>
    <w:p w14:paraId="77E82D23" w14:textId="77777777" w:rsidR="00670B9C" w:rsidRPr="00CE7696" w:rsidRDefault="00670B9C" w:rsidP="007B450C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de-DE"/>
        </w:rPr>
      </w:pPr>
    </w:p>
    <w:p w14:paraId="2118A03D" w14:textId="1430EFED" w:rsidR="003179DD" w:rsidRPr="00CE7696" w:rsidRDefault="003179DD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de-DE"/>
        </w:rPr>
      </w:pPr>
      <w:r w:rsidRPr="00CE7696">
        <w:rPr>
          <w:rFonts w:ascii="Fira Sans" w:hAnsi="Fira Sans" w:cs="Arial"/>
          <w:bCs/>
          <w:sz w:val="24"/>
          <w:szCs w:val="24"/>
          <w:lang w:val="de-DE"/>
        </w:rPr>
        <w:t>Name:</w:t>
      </w:r>
    </w:p>
    <w:p w14:paraId="48C7F5D6" w14:textId="77777777" w:rsidR="003179DD" w:rsidRPr="00CE7696" w:rsidRDefault="003179DD" w:rsidP="007B450C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de-DE"/>
        </w:rPr>
      </w:pPr>
    </w:p>
    <w:p w14:paraId="37AC657B" w14:textId="3D26CA70" w:rsidR="00DC7F1D" w:rsidRPr="00CE7696" w:rsidRDefault="000D0F85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de-DE"/>
        </w:rPr>
      </w:pPr>
      <w:r w:rsidRPr="00CE7696">
        <w:rPr>
          <w:rFonts w:ascii="Fira Sans" w:hAnsi="Fira Sans" w:cs="Arial"/>
          <w:bCs/>
          <w:sz w:val="24"/>
          <w:szCs w:val="24"/>
          <w:lang w:val="de-DE"/>
        </w:rPr>
        <w:t xml:space="preserve">First </w:t>
      </w:r>
      <w:proofErr w:type="spellStart"/>
      <w:r w:rsidRPr="00CE7696">
        <w:rPr>
          <w:rFonts w:ascii="Fira Sans" w:hAnsi="Fira Sans" w:cs="Arial"/>
          <w:bCs/>
          <w:sz w:val="24"/>
          <w:szCs w:val="24"/>
          <w:lang w:val="de-DE"/>
        </w:rPr>
        <w:t>name</w:t>
      </w:r>
      <w:proofErr w:type="spellEnd"/>
      <w:r w:rsidR="00740D93" w:rsidRPr="00CE7696">
        <w:rPr>
          <w:rFonts w:ascii="Fira Sans" w:hAnsi="Fira Sans" w:cs="Arial"/>
          <w:bCs/>
          <w:sz w:val="24"/>
          <w:szCs w:val="24"/>
          <w:lang w:val="de-DE"/>
        </w:rPr>
        <w:t>:</w:t>
      </w:r>
      <w:r w:rsidR="003C5154" w:rsidRPr="00CE7696">
        <w:rPr>
          <w:rFonts w:ascii="Fira Sans" w:hAnsi="Fira Sans" w:cs="Arial"/>
          <w:bCs/>
          <w:sz w:val="24"/>
          <w:szCs w:val="24"/>
          <w:lang w:val="de-DE"/>
        </w:rPr>
        <w:t xml:space="preserve"> </w:t>
      </w:r>
    </w:p>
    <w:p w14:paraId="5B2529F9" w14:textId="77777777" w:rsidR="003C5154" w:rsidRPr="00CE7696" w:rsidRDefault="003C5154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de-DE"/>
        </w:rPr>
      </w:pPr>
    </w:p>
    <w:p w14:paraId="6BBDE4EA" w14:textId="6A8AF221" w:rsidR="00DC7F1D" w:rsidRPr="00CE7696" w:rsidRDefault="000D0F85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de-DE"/>
        </w:rPr>
      </w:pPr>
      <w:r w:rsidRPr="00CE7696">
        <w:rPr>
          <w:rFonts w:ascii="Fira Sans" w:hAnsi="Fira Sans" w:cs="Arial"/>
          <w:bCs/>
          <w:sz w:val="24"/>
          <w:szCs w:val="24"/>
          <w:lang w:val="de-DE"/>
        </w:rPr>
        <w:t>Company</w:t>
      </w:r>
      <w:r w:rsidR="00287756" w:rsidRPr="00CE7696">
        <w:rPr>
          <w:rFonts w:ascii="Fira Sans" w:hAnsi="Fira Sans" w:cs="Arial"/>
          <w:bCs/>
          <w:sz w:val="24"/>
          <w:szCs w:val="24"/>
          <w:lang w:val="de-DE"/>
        </w:rPr>
        <w:t>:</w:t>
      </w:r>
    </w:p>
    <w:p w14:paraId="6F03DEEA" w14:textId="77777777" w:rsidR="00DC7F1D" w:rsidRPr="00CE7696" w:rsidRDefault="00DC7F1D" w:rsidP="007B450C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de-DE"/>
        </w:rPr>
      </w:pPr>
    </w:p>
    <w:p w14:paraId="424E8367" w14:textId="6CFAE820" w:rsidR="00B80308" w:rsidRPr="00CE7696" w:rsidRDefault="000D0F85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de-DE"/>
        </w:rPr>
      </w:pPr>
      <w:proofErr w:type="spellStart"/>
      <w:r w:rsidRPr="00CE7696">
        <w:rPr>
          <w:rFonts w:ascii="Fira Sans" w:hAnsi="Fira Sans" w:cs="Arial"/>
          <w:bCs/>
          <w:sz w:val="24"/>
          <w:szCs w:val="24"/>
          <w:lang w:val="de-DE"/>
        </w:rPr>
        <w:t>Role</w:t>
      </w:r>
      <w:proofErr w:type="spellEnd"/>
      <w:r w:rsidRPr="00CE7696">
        <w:rPr>
          <w:rFonts w:ascii="Fira Sans" w:hAnsi="Fira Sans" w:cs="Arial"/>
          <w:bCs/>
          <w:sz w:val="24"/>
          <w:szCs w:val="24"/>
          <w:lang w:val="de-DE"/>
        </w:rPr>
        <w:t xml:space="preserve"> in </w:t>
      </w:r>
      <w:proofErr w:type="spellStart"/>
      <w:r w:rsidRPr="00CE7696">
        <w:rPr>
          <w:rFonts w:ascii="Fira Sans" w:hAnsi="Fira Sans" w:cs="Arial"/>
          <w:bCs/>
          <w:sz w:val="24"/>
          <w:szCs w:val="24"/>
          <w:lang w:val="de-DE"/>
        </w:rPr>
        <w:t>your</w:t>
      </w:r>
      <w:proofErr w:type="spellEnd"/>
      <w:r w:rsidRPr="00CE7696">
        <w:rPr>
          <w:rFonts w:ascii="Fira Sans" w:hAnsi="Fira Sans" w:cs="Arial"/>
          <w:bCs/>
          <w:sz w:val="24"/>
          <w:szCs w:val="24"/>
          <w:lang w:val="de-DE"/>
        </w:rPr>
        <w:t xml:space="preserve"> </w:t>
      </w:r>
      <w:proofErr w:type="spellStart"/>
      <w:r w:rsidRPr="00CE7696">
        <w:rPr>
          <w:rFonts w:ascii="Fira Sans" w:hAnsi="Fira Sans" w:cs="Arial"/>
          <w:bCs/>
          <w:sz w:val="24"/>
          <w:szCs w:val="24"/>
          <w:lang w:val="de-DE"/>
        </w:rPr>
        <w:t>company</w:t>
      </w:r>
      <w:proofErr w:type="spellEnd"/>
      <w:r w:rsidR="00287756" w:rsidRPr="00CE7696">
        <w:rPr>
          <w:rFonts w:ascii="Fira Sans" w:hAnsi="Fira Sans" w:cs="Arial"/>
          <w:bCs/>
          <w:sz w:val="24"/>
          <w:szCs w:val="24"/>
          <w:lang w:val="de-DE"/>
        </w:rPr>
        <w:t xml:space="preserve">: </w:t>
      </w:r>
    </w:p>
    <w:p w14:paraId="70A811CD" w14:textId="7ABFE12D" w:rsidR="005C141F" w:rsidRPr="00CE7696" w:rsidRDefault="005C141F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de-DE"/>
        </w:rPr>
      </w:pPr>
    </w:p>
    <w:p w14:paraId="2E2E775B" w14:textId="1459D053" w:rsidR="005C141F" w:rsidRPr="00CE7696" w:rsidRDefault="005C141F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de-DE"/>
        </w:rPr>
      </w:pPr>
      <w:r w:rsidRPr="00CE7696">
        <w:rPr>
          <w:rFonts w:ascii="Fira Sans" w:hAnsi="Fira Sans" w:cs="Arial"/>
          <w:bCs/>
          <w:sz w:val="24"/>
          <w:szCs w:val="24"/>
          <w:lang w:val="de-DE"/>
        </w:rPr>
        <w:t xml:space="preserve">Membership: SGAH/SSHT </w:t>
      </w:r>
      <w:r w:rsidRPr="00CE7696">
        <w:rPr>
          <w:rFonts w:ascii="Fira Sans" w:hAnsi="Fira Sans" w:cs="Arial"/>
          <w:bCs/>
          <w:sz w:val="24"/>
          <w:szCs w:val="24"/>
          <w:lang w:val="de-DE"/>
        </w:rPr>
        <w:sym w:font="Wingdings" w:char="F0A8"/>
      </w:r>
      <w:r w:rsidRPr="00CE7696">
        <w:rPr>
          <w:rFonts w:ascii="Fira Sans" w:hAnsi="Fira Sans" w:cs="Arial"/>
          <w:bCs/>
          <w:sz w:val="24"/>
          <w:szCs w:val="24"/>
          <w:lang w:val="de-DE"/>
        </w:rPr>
        <w:t xml:space="preserve">    SOFHYT </w:t>
      </w:r>
      <w:r w:rsidRPr="00CE7696">
        <w:rPr>
          <w:rFonts w:ascii="Fira Sans" w:hAnsi="Fira Sans" w:cs="Arial"/>
          <w:bCs/>
          <w:sz w:val="24"/>
          <w:szCs w:val="24"/>
          <w:lang w:val="de-DE"/>
        </w:rPr>
        <w:sym w:font="Wingdings" w:char="F0A8"/>
      </w:r>
      <w:r w:rsidRPr="00CE7696">
        <w:rPr>
          <w:rFonts w:ascii="Fira Sans" w:hAnsi="Fira Sans" w:cs="Arial"/>
          <w:bCs/>
          <w:sz w:val="24"/>
          <w:szCs w:val="24"/>
          <w:lang w:val="de-DE"/>
        </w:rPr>
        <w:t xml:space="preserve">     BSOH </w:t>
      </w:r>
      <w:r w:rsidRPr="00CE7696">
        <w:rPr>
          <w:rFonts w:ascii="Fira Sans" w:hAnsi="Fira Sans" w:cs="Arial"/>
          <w:bCs/>
          <w:sz w:val="24"/>
          <w:szCs w:val="24"/>
          <w:lang w:val="de-DE"/>
        </w:rPr>
        <w:sym w:font="Wingdings" w:char="F0A8"/>
      </w:r>
      <w:r w:rsidR="00CE7696" w:rsidRPr="00CE7696">
        <w:rPr>
          <w:rFonts w:ascii="Fira Sans" w:hAnsi="Fira Sans" w:cs="Arial"/>
          <w:bCs/>
          <w:sz w:val="24"/>
          <w:szCs w:val="24"/>
          <w:lang w:val="de-DE"/>
        </w:rPr>
        <w:t xml:space="preserve">     None </w:t>
      </w:r>
      <w:r w:rsidR="00CE7696" w:rsidRPr="00CE7696">
        <w:rPr>
          <w:rFonts w:ascii="Fira Sans" w:hAnsi="Fira Sans" w:cs="Arial"/>
          <w:bCs/>
          <w:sz w:val="24"/>
          <w:szCs w:val="24"/>
          <w:lang w:val="de-DE"/>
        </w:rPr>
        <w:sym w:font="Wingdings" w:char="F0A8"/>
      </w:r>
    </w:p>
    <w:p w14:paraId="2819BABE" w14:textId="77777777" w:rsidR="003C5154" w:rsidRPr="00CE7696" w:rsidRDefault="003C5154" w:rsidP="003C5154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color w:val="00B0F0"/>
          <w:sz w:val="24"/>
          <w:szCs w:val="24"/>
          <w:lang w:val="de-DE"/>
        </w:rPr>
      </w:pPr>
    </w:p>
    <w:p w14:paraId="5913DE63" w14:textId="36233E98" w:rsidR="003179DD" w:rsidRPr="00CE7696" w:rsidRDefault="000D0F85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proofErr w:type="gramStart"/>
      <w:r w:rsidRPr="00CE7696">
        <w:rPr>
          <w:rFonts w:ascii="Fira Sans" w:hAnsi="Fira Sans" w:cs="Arial"/>
          <w:bCs/>
          <w:sz w:val="24"/>
          <w:szCs w:val="24"/>
          <w:lang w:val="fr-CH"/>
        </w:rPr>
        <w:t>Street</w:t>
      </w:r>
      <w:r w:rsidR="00670B9C" w:rsidRPr="00CE7696">
        <w:rPr>
          <w:rFonts w:ascii="Fira Sans" w:hAnsi="Fira Sans" w:cs="Arial"/>
          <w:bCs/>
          <w:sz w:val="24"/>
          <w:szCs w:val="24"/>
          <w:lang w:val="fr-CH"/>
        </w:rPr>
        <w:t>:</w:t>
      </w:r>
      <w:proofErr w:type="gramEnd"/>
      <w:r w:rsidR="003C5154" w:rsidRPr="00CE7696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</w:p>
    <w:p w14:paraId="6A474FE2" w14:textId="77777777" w:rsidR="003179DD" w:rsidRPr="00CE7696" w:rsidRDefault="003179DD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4CD07BB9" w14:textId="394F71BC" w:rsidR="002D626F" w:rsidRPr="00CE7696" w:rsidRDefault="000D0F85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proofErr w:type="gramStart"/>
      <w:r w:rsidRPr="00CE7696">
        <w:rPr>
          <w:rFonts w:ascii="Fira Sans" w:hAnsi="Fira Sans" w:cs="Arial"/>
          <w:bCs/>
          <w:sz w:val="24"/>
          <w:szCs w:val="24"/>
          <w:lang w:val="fr-CH"/>
        </w:rPr>
        <w:t>City</w:t>
      </w:r>
      <w:r w:rsidR="000D094E" w:rsidRPr="00CE7696">
        <w:rPr>
          <w:rFonts w:ascii="Fira Sans" w:hAnsi="Fira Sans" w:cs="Arial"/>
          <w:bCs/>
          <w:sz w:val="24"/>
          <w:szCs w:val="24"/>
          <w:lang w:val="fr-CH"/>
        </w:rPr>
        <w:t>:</w:t>
      </w:r>
      <w:proofErr w:type="gramEnd"/>
      <w:r w:rsidR="000D094E" w:rsidRPr="00CE7696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</w:p>
    <w:p w14:paraId="75275440" w14:textId="77777777" w:rsidR="003179DD" w:rsidRPr="00CE7696" w:rsidRDefault="003179DD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00D8189C" w14:textId="0D6D6885" w:rsidR="00670B9C" w:rsidRPr="00CE7696" w:rsidRDefault="000D0F85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proofErr w:type="gramStart"/>
      <w:r w:rsidRPr="00CE7696">
        <w:rPr>
          <w:rFonts w:ascii="Fira Sans" w:hAnsi="Fira Sans" w:cs="Arial"/>
          <w:bCs/>
          <w:sz w:val="24"/>
          <w:szCs w:val="24"/>
          <w:lang w:val="fr-CH"/>
        </w:rPr>
        <w:t>Zip</w:t>
      </w:r>
      <w:r w:rsidR="003179DD" w:rsidRPr="00CE7696">
        <w:rPr>
          <w:rFonts w:ascii="Fira Sans" w:hAnsi="Fira Sans" w:cs="Arial"/>
          <w:bCs/>
          <w:sz w:val="24"/>
          <w:szCs w:val="24"/>
          <w:lang w:val="fr-CH"/>
        </w:rPr>
        <w:t>:</w:t>
      </w:r>
      <w:proofErr w:type="gramEnd"/>
      <w:r w:rsidR="003179DD" w:rsidRPr="00CE7696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</w:p>
    <w:p w14:paraId="7D34C7CC" w14:textId="77777777" w:rsidR="00670B9C" w:rsidRPr="00CE7696" w:rsidRDefault="00670B9C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6CE1E6FA" w14:textId="69E68595" w:rsidR="00670B9C" w:rsidRPr="00CE7696" w:rsidRDefault="000D0F85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proofErr w:type="gramStart"/>
      <w:r w:rsidRPr="00CE7696">
        <w:rPr>
          <w:rFonts w:ascii="Fira Sans" w:hAnsi="Fira Sans" w:cs="Arial"/>
          <w:bCs/>
          <w:sz w:val="24"/>
          <w:szCs w:val="24"/>
          <w:lang w:val="fr-CH"/>
        </w:rPr>
        <w:t>Country</w:t>
      </w:r>
      <w:r w:rsidR="00670B9C" w:rsidRPr="00CE7696">
        <w:rPr>
          <w:rFonts w:ascii="Fira Sans" w:hAnsi="Fira Sans" w:cs="Arial"/>
          <w:bCs/>
          <w:sz w:val="24"/>
          <w:szCs w:val="24"/>
          <w:lang w:val="fr-CH"/>
        </w:rPr>
        <w:t>:</w:t>
      </w:r>
      <w:proofErr w:type="gramEnd"/>
      <w:r w:rsidR="002837D6" w:rsidRPr="00CE7696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</w:p>
    <w:p w14:paraId="3166F297" w14:textId="77777777" w:rsidR="002F75DA" w:rsidRPr="00CE7696" w:rsidRDefault="002F75DA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557568BD" w14:textId="4B9F9D17" w:rsidR="003179DD" w:rsidRPr="00CE7696" w:rsidRDefault="003179DD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sz w:val="24"/>
          <w:szCs w:val="24"/>
          <w:lang w:val="fr-CH"/>
        </w:rPr>
      </w:pPr>
      <w:proofErr w:type="gramStart"/>
      <w:r w:rsidRPr="00CE7696">
        <w:rPr>
          <w:rFonts w:ascii="Fira Sans" w:hAnsi="Fira Sans" w:cs="Arial"/>
          <w:bCs/>
          <w:sz w:val="24"/>
          <w:szCs w:val="24"/>
          <w:lang w:val="fr-CH"/>
        </w:rPr>
        <w:t>Email:</w:t>
      </w:r>
      <w:proofErr w:type="gramEnd"/>
      <w:r w:rsidRPr="00CE7696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</w:p>
    <w:p w14:paraId="14400B5B" w14:textId="77777777" w:rsidR="003179DD" w:rsidRPr="00CE7696" w:rsidRDefault="003179DD" w:rsidP="0096464D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sz w:val="24"/>
          <w:szCs w:val="24"/>
          <w:lang w:val="fr-CH"/>
        </w:rPr>
      </w:pPr>
    </w:p>
    <w:p w14:paraId="78005CB9" w14:textId="455A4DC7" w:rsidR="00DC7F1D" w:rsidRPr="00CE7696" w:rsidRDefault="002F75DA" w:rsidP="00352102">
      <w:pPr>
        <w:autoSpaceDE w:val="0"/>
        <w:autoSpaceDN w:val="0"/>
        <w:adjustRightInd w:val="0"/>
        <w:spacing w:after="0" w:line="240" w:lineRule="auto"/>
        <w:outlineLvl w:val="0"/>
        <w:rPr>
          <w:rFonts w:ascii="Fira Sans" w:hAnsi="Fira Sans" w:cs="Arial"/>
          <w:bCs/>
          <w:color w:val="00B0F0"/>
          <w:sz w:val="24"/>
          <w:szCs w:val="24"/>
          <w:lang w:val="fr-CH"/>
        </w:rPr>
      </w:pPr>
      <w:r w:rsidRPr="00CE7696">
        <w:rPr>
          <w:rFonts w:ascii="Fira Sans" w:hAnsi="Fira Sans" w:cs="Arial"/>
          <w:bCs/>
          <w:sz w:val="24"/>
          <w:szCs w:val="24"/>
          <w:lang w:val="fr-CH"/>
        </w:rPr>
        <w:t>T</w:t>
      </w:r>
      <w:r w:rsidR="004F04B1" w:rsidRPr="00CE7696">
        <w:rPr>
          <w:rFonts w:ascii="Fira Sans" w:hAnsi="Fira Sans" w:cs="Arial"/>
          <w:bCs/>
          <w:sz w:val="24"/>
          <w:szCs w:val="24"/>
          <w:lang w:val="fr-CH"/>
        </w:rPr>
        <w:t>e</w:t>
      </w:r>
      <w:r w:rsidR="0096464D" w:rsidRPr="00CE7696">
        <w:rPr>
          <w:rFonts w:ascii="Fira Sans" w:hAnsi="Fira Sans" w:cs="Arial"/>
          <w:bCs/>
          <w:sz w:val="24"/>
          <w:szCs w:val="24"/>
          <w:lang w:val="fr-CH"/>
        </w:rPr>
        <w:t>l</w:t>
      </w:r>
      <w:proofErr w:type="gramStart"/>
      <w:r w:rsidR="0096464D" w:rsidRPr="00CE7696">
        <w:rPr>
          <w:rFonts w:ascii="Fira Sans" w:hAnsi="Fira Sans" w:cs="Arial"/>
          <w:bCs/>
          <w:sz w:val="24"/>
          <w:szCs w:val="24"/>
          <w:lang w:val="fr-CH"/>
        </w:rPr>
        <w:t>.:</w:t>
      </w:r>
      <w:proofErr w:type="gramEnd"/>
      <w:r w:rsidR="002837D6" w:rsidRPr="00CE7696">
        <w:rPr>
          <w:rFonts w:ascii="Fira Sans" w:hAnsi="Fira Sans" w:cs="Arial"/>
          <w:bCs/>
          <w:sz w:val="24"/>
          <w:szCs w:val="24"/>
          <w:lang w:val="fr-CH"/>
        </w:rPr>
        <w:t xml:space="preserve"> </w:t>
      </w:r>
    </w:p>
    <w:p w14:paraId="40F22E07" w14:textId="77777777" w:rsidR="00287756" w:rsidRPr="00CE7696" w:rsidRDefault="00287756" w:rsidP="005219D3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Cs/>
          <w:color w:val="00B0F0"/>
          <w:sz w:val="24"/>
          <w:szCs w:val="24"/>
          <w:lang w:val="fr-CH"/>
        </w:rPr>
      </w:pPr>
    </w:p>
    <w:p w14:paraId="25DC9018" w14:textId="77777777" w:rsidR="00287756" w:rsidRPr="00CE7696" w:rsidRDefault="00287756" w:rsidP="00287756">
      <w:pPr>
        <w:autoSpaceDE w:val="0"/>
        <w:autoSpaceDN w:val="0"/>
        <w:adjustRightInd w:val="0"/>
        <w:spacing w:after="0" w:line="240" w:lineRule="auto"/>
        <w:rPr>
          <w:rFonts w:ascii="Fira Sans" w:hAnsi="Fira Sans" w:cs="Arial"/>
          <w:bCs/>
          <w:color w:val="00B0F0"/>
          <w:sz w:val="24"/>
          <w:szCs w:val="24"/>
          <w:lang w:val="fr-CH"/>
        </w:rPr>
      </w:pPr>
    </w:p>
    <w:p w14:paraId="1990C27C" w14:textId="6E4C5180" w:rsidR="005219D3" w:rsidRPr="00CE7696" w:rsidRDefault="000D0F85" w:rsidP="00352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ira Sans" w:hAnsi="Fira Sans" w:cs="Arial"/>
          <w:b/>
          <w:color w:val="1F497D" w:themeColor="text2"/>
          <w:sz w:val="24"/>
          <w:szCs w:val="24"/>
          <w:lang w:val="fr-CH"/>
        </w:rPr>
      </w:pPr>
      <w:r w:rsidRPr="00CE7696">
        <w:rPr>
          <w:rFonts w:ascii="Fira Sans" w:hAnsi="Fira Sans" w:cs="Arial"/>
          <w:b/>
          <w:color w:val="1F497D" w:themeColor="text2"/>
          <w:sz w:val="24"/>
          <w:szCs w:val="24"/>
          <w:lang w:val="fr-CH"/>
        </w:rPr>
        <w:t>PARTICIPATION FEES</w:t>
      </w:r>
      <w:r w:rsidR="002D2EB9" w:rsidRPr="00CE7696">
        <w:rPr>
          <w:rFonts w:ascii="Fira Sans" w:hAnsi="Fira Sans" w:cs="Arial"/>
          <w:b/>
          <w:color w:val="1F497D" w:themeColor="text2"/>
          <w:sz w:val="24"/>
          <w:szCs w:val="24"/>
          <w:lang w:val="fr-CH"/>
        </w:rPr>
        <w:t xml:space="preserve"> </w:t>
      </w:r>
    </w:p>
    <w:p w14:paraId="6181D9C0" w14:textId="77777777" w:rsidR="005219D3" w:rsidRPr="00CE7696" w:rsidRDefault="005219D3" w:rsidP="005219D3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sz w:val="24"/>
          <w:szCs w:val="24"/>
          <w:lang w:val="fr-CH"/>
        </w:rPr>
      </w:pPr>
    </w:p>
    <w:p w14:paraId="189038D3" w14:textId="58B6E8F4" w:rsidR="004734A5" w:rsidRPr="00CE7696" w:rsidRDefault="00C345EB" w:rsidP="00473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ira Sans" w:hAnsi="Fira Sans" w:cs="Arial"/>
          <w:b/>
          <w:sz w:val="24"/>
          <w:szCs w:val="24"/>
          <w:lang w:val="fr-CH"/>
        </w:rPr>
      </w:pPr>
      <w:r w:rsidRPr="00CE7696">
        <w:rPr>
          <w:rFonts w:ascii="Fira Sans" w:hAnsi="Fira Sans" w:cs="Arial"/>
          <w:b/>
          <w:sz w:val="24"/>
          <w:szCs w:val="24"/>
          <w:lang w:val="fr-CH"/>
        </w:rPr>
        <w:t>350.- CHF</w:t>
      </w:r>
      <w:r w:rsidR="00C2018C" w:rsidRPr="00CE7696">
        <w:rPr>
          <w:rFonts w:ascii="Fira Sans" w:hAnsi="Fira Sans" w:cs="Arial"/>
          <w:b/>
          <w:sz w:val="24"/>
          <w:szCs w:val="24"/>
          <w:lang w:val="fr-CH"/>
        </w:rPr>
        <w:t xml:space="preserve"> (250.- CHF for SGAH/SSHT</w:t>
      </w:r>
      <w:r w:rsidR="000D0F85" w:rsidRPr="00CE7696">
        <w:rPr>
          <w:rFonts w:ascii="Fira Sans" w:hAnsi="Fira Sans" w:cs="Arial"/>
          <w:b/>
          <w:sz w:val="24"/>
          <w:szCs w:val="24"/>
          <w:lang w:val="fr-CH"/>
        </w:rPr>
        <w:t xml:space="preserve">, SOFHYT and </w:t>
      </w:r>
      <w:r w:rsidR="00774806" w:rsidRPr="00CE7696">
        <w:rPr>
          <w:rFonts w:ascii="Fira Sans" w:hAnsi="Fira Sans" w:cs="Arial"/>
          <w:b/>
          <w:sz w:val="24"/>
          <w:szCs w:val="24"/>
          <w:lang w:val="fr-CH"/>
        </w:rPr>
        <w:t>BSOH</w:t>
      </w:r>
      <w:r w:rsidR="00C2018C" w:rsidRPr="00CE7696">
        <w:rPr>
          <w:rFonts w:ascii="Fira Sans" w:hAnsi="Fira Sans" w:cs="Arial"/>
          <w:b/>
          <w:sz w:val="24"/>
          <w:szCs w:val="24"/>
          <w:lang w:val="fr-CH"/>
        </w:rPr>
        <w:t xml:space="preserve"> </w:t>
      </w:r>
      <w:proofErr w:type="spellStart"/>
      <w:r w:rsidR="00C2018C" w:rsidRPr="00CE7696">
        <w:rPr>
          <w:rFonts w:ascii="Fira Sans" w:hAnsi="Fira Sans" w:cs="Arial"/>
          <w:b/>
          <w:sz w:val="24"/>
          <w:szCs w:val="24"/>
          <w:lang w:val="fr-CH"/>
        </w:rPr>
        <w:t>members</w:t>
      </w:r>
      <w:proofErr w:type="spellEnd"/>
      <w:r w:rsidR="00C2018C" w:rsidRPr="00CE7696">
        <w:rPr>
          <w:rFonts w:ascii="Fira Sans" w:hAnsi="Fira Sans" w:cs="Arial"/>
          <w:b/>
          <w:sz w:val="24"/>
          <w:szCs w:val="24"/>
          <w:lang w:val="fr-CH"/>
        </w:rPr>
        <w:t>)</w:t>
      </w:r>
    </w:p>
    <w:p w14:paraId="7FF6420A" w14:textId="2550671B" w:rsidR="004734A5" w:rsidRPr="00CE7696" w:rsidRDefault="00865925" w:rsidP="004734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Fira Sans" w:hAnsi="Fira Sans" w:cs="Arial"/>
          <w:b/>
          <w:sz w:val="24"/>
          <w:szCs w:val="24"/>
          <w:lang w:val="fr-CH"/>
        </w:rPr>
      </w:pPr>
      <w:r w:rsidRPr="00CE7696">
        <w:rPr>
          <w:rFonts w:ascii="Fira Sans" w:hAnsi="Fira Sans" w:cs="Arial"/>
          <w:b/>
          <w:sz w:val="24"/>
          <w:szCs w:val="24"/>
          <w:lang w:val="fr-CH"/>
        </w:rPr>
        <w:tab/>
      </w:r>
    </w:p>
    <w:p w14:paraId="51724A07" w14:textId="77777777" w:rsidR="000D0F85" w:rsidRPr="00CE7696" w:rsidRDefault="000D0F85" w:rsidP="000D0F85">
      <w:pPr>
        <w:rPr>
          <w:rFonts w:ascii="Fira Sans" w:hAnsi="Fira Sans" w:cs="Arial"/>
          <w:sz w:val="24"/>
          <w:szCs w:val="24"/>
          <w:lang w:val="de-CH"/>
        </w:rPr>
      </w:pPr>
      <w:r w:rsidRPr="00CE7696">
        <w:rPr>
          <w:rFonts w:ascii="Fira Sans" w:hAnsi="Fira Sans" w:cs="Arial"/>
          <w:b/>
          <w:bCs/>
          <w:sz w:val="24"/>
          <w:szCs w:val="24"/>
          <w:lang w:val="de-CH"/>
        </w:rPr>
        <w:t xml:space="preserve">Payment must </w:t>
      </w:r>
      <w:proofErr w:type="spellStart"/>
      <w:r w:rsidRPr="00CE7696">
        <w:rPr>
          <w:rFonts w:ascii="Fira Sans" w:hAnsi="Fira Sans" w:cs="Arial"/>
          <w:b/>
          <w:bCs/>
          <w:sz w:val="24"/>
          <w:szCs w:val="24"/>
          <w:lang w:val="de-CH"/>
        </w:rPr>
        <w:t>be</w:t>
      </w:r>
      <w:proofErr w:type="spellEnd"/>
      <w:r w:rsidRPr="00CE7696">
        <w:rPr>
          <w:rFonts w:ascii="Fira Sans" w:hAnsi="Fira Sans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CE7696">
        <w:rPr>
          <w:rFonts w:ascii="Fira Sans" w:hAnsi="Fira Sans" w:cs="Arial"/>
          <w:b/>
          <w:bCs/>
          <w:sz w:val="24"/>
          <w:szCs w:val="24"/>
          <w:lang w:val="de-CH"/>
        </w:rPr>
        <w:t>made</w:t>
      </w:r>
      <w:proofErr w:type="spellEnd"/>
      <w:r w:rsidRPr="00CE7696">
        <w:rPr>
          <w:rFonts w:ascii="Fira Sans" w:hAnsi="Fira Sans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CE7696">
        <w:rPr>
          <w:rFonts w:ascii="Fira Sans" w:hAnsi="Fira Sans" w:cs="Arial"/>
          <w:b/>
          <w:bCs/>
          <w:sz w:val="24"/>
          <w:szCs w:val="24"/>
          <w:lang w:val="de-CH"/>
        </w:rPr>
        <w:t>before</w:t>
      </w:r>
      <w:proofErr w:type="spellEnd"/>
      <w:r w:rsidRPr="00CE7696">
        <w:rPr>
          <w:rFonts w:ascii="Fira Sans" w:hAnsi="Fira Sans" w:cs="Arial"/>
          <w:b/>
          <w:bCs/>
          <w:sz w:val="24"/>
          <w:szCs w:val="24"/>
          <w:lang w:val="de-CH"/>
        </w:rPr>
        <w:t xml:space="preserve"> 15.05.2020</w:t>
      </w:r>
      <w:r w:rsidRPr="00CE7696">
        <w:rPr>
          <w:rFonts w:ascii="Fira Sans" w:hAnsi="Fira Sans" w:cs="Arial"/>
          <w:sz w:val="24"/>
          <w:szCs w:val="24"/>
          <w:lang w:val="de-CH"/>
        </w:rPr>
        <w:t xml:space="preserve">. </w:t>
      </w:r>
      <w:proofErr w:type="spellStart"/>
      <w:r w:rsidRPr="00CE7696">
        <w:rPr>
          <w:rFonts w:ascii="Fira Sans" w:hAnsi="Fira Sans" w:cs="Arial"/>
          <w:sz w:val="24"/>
          <w:szCs w:val="24"/>
          <w:lang w:val="de-CH"/>
        </w:rPr>
        <w:t>Invoices</w:t>
      </w:r>
      <w:proofErr w:type="spellEnd"/>
      <w:r w:rsidRPr="00CE7696">
        <w:rPr>
          <w:rFonts w:ascii="Fira Sans" w:hAnsi="Fira Sans" w:cs="Arial"/>
          <w:sz w:val="24"/>
          <w:szCs w:val="24"/>
          <w:lang w:val="de-CH"/>
        </w:rPr>
        <w:t xml:space="preserve"> will </w:t>
      </w:r>
      <w:proofErr w:type="spellStart"/>
      <w:r w:rsidRPr="00CE7696">
        <w:rPr>
          <w:rFonts w:ascii="Fira Sans" w:hAnsi="Fira Sans" w:cs="Arial"/>
          <w:sz w:val="24"/>
          <w:szCs w:val="24"/>
          <w:lang w:val="de-CH"/>
        </w:rPr>
        <w:t>be</w:t>
      </w:r>
      <w:proofErr w:type="spellEnd"/>
      <w:r w:rsidRPr="00CE7696">
        <w:rPr>
          <w:rFonts w:ascii="Fira Sans" w:hAnsi="Fira Sans" w:cs="Arial"/>
          <w:sz w:val="24"/>
          <w:szCs w:val="24"/>
          <w:lang w:val="de-CH"/>
        </w:rPr>
        <w:t xml:space="preserve"> </w:t>
      </w:r>
      <w:proofErr w:type="spellStart"/>
      <w:r w:rsidRPr="00CE7696">
        <w:rPr>
          <w:rFonts w:ascii="Fira Sans" w:hAnsi="Fira Sans" w:cs="Arial"/>
          <w:sz w:val="24"/>
          <w:szCs w:val="24"/>
          <w:lang w:val="de-CH"/>
        </w:rPr>
        <w:t>sent</w:t>
      </w:r>
      <w:proofErr w:type="spellEnd"/>
      <w:r w:rsidRPr="00CE7696">
        <w:rPr>
          <w:rFonts w:ascii="Fira Sans" w:hAnsi="Fira Sans" w:cs="Arial"/>
          <w:sz w:val="24"/>
          <w:szCs w:val="24"/>
          <w:lang w:val="de-CH"/>
        </w:rPr>
        <w:t xml:space="preserve"> </w:t>
      </w:r>
      <w:proofErr w:type="spellStart"/>
      <w:r w:rsidRPr="00CE7696">
        <w:rPr>
          <w:rFonts w:ascii="Fira Sans" w:hAnsi="Fira Sans" w:cs="Arial"/>
          <w:sz w:val="24"/>
          <w:szCs w:val="24"/>
          <w:lang w:val="de-CH"/>
        </w:rPr>
        <w:t>to</w:t>
      </w:r>
      <w:proofErr w:type="spellEnd"/>
      <w:r w:rsidRPr="00CE7696">
        <w:rPr>
          <w:rFonts w:ascii="Fira Sans" w:hAnsi="Fira Sans" w:cs="Arial"/>
          <w:sz w:val="24"/>
          <w:szCs w:val="24"/>
          <w:lang w:val="de-CH"/>
        </w:rPr>
        <w:t xml:space="preserve"> </w:t>
      </w:r>
      <w:proofErr w:type="spellStart"/>
      <w:r w:rsidRPr="00CE7696">
        <w:rPr>
          <w:rFonts w:ascii="Fira Sans" w:hAnsi="Fira Sans" w:cs="Arial"/>
          <w:sz w:val="24"/>
          <w:szCs w:val="24"/>
          <w:lang w:val="de-CH"/>
        </w:rPr>
        <w:t>you</w:t>
      </w:r>
      <w:proofErr w:type="spellEnd"/>
      <w:r w:rsidRPr="00CE7696">
        <w:rPr>
          <w:rFonts w:ascii="Fira Sans" w:hAnsi="Fira Sans" w:cs="Arial"/>
          <w:sz w:val="24"/>
          <w:szCs w:val="24"/>
          <w:lang w:val="de-CH"/>
        </w:rPr>
        <w:t xml:space="preserve"> after </w:t>
      </w:r>
      <w:proofErr w:type="spellStart"/>
      <w:r w:rsidRPr="00CE7696">
        <w:rPr>
          <w:rFonts w:ascii="Fira Sans" w:hAnsi="Fira Sans" w:cs="Arial"/>
          <w:sz w:val="24"/>
          <w:szCs w:val="24"/>
          <w:lang w:val="de-CH"/>
        </w:rPr>
        <w:t>receipt</w:t>
      </w:r>
      <w:proofErr w:type="spellEnd"/>
      <w:r w:rsidRPr="00CE7696">
        <w:rPr>
          <w:rFonts w:ascii="Fira Sans" w:hAnsi="Fira Sans" w:cs="Arial"/>
          <w:sz w:val="24"/>
          <w:szCs w:val="24"/>
          <w:lang w:val="de-CH"/>
        </w:rPr>
        <w:t xml:space="preserve"> </w:t>
      </w:r>
      <w:proofErr w:type="spellStart"/>
      <w:r w:rsidRPr="00CE7696">
        <w:rPr>
          <w:rFonts w:ascii="Fira Sans" w:hAnsi="Fira Sans" w:cs="Arial"/>
          <w:sz w:val="24"/>
          <w:szCs w:val="24"/>
          <w:lang w:val="de-CH"/>
        </w:rPr>
        <w:t>of</w:t>
      </w:r>
      <w:proofErr w:type="spellEnd"/>
      <w:r w:rsidRPr="00CE7696">
        <w:rPr>
          <w:rFonts w:ascii="Fira Sans" w:hAnsi="Fira Sans" w:cs="Arial"/>
          <w:sz w:val="24"/>
          <w:szCs w:val="24"/>
          <w:lang w:val="de-CH"/>
        </w:rPr>
        <w:t xml:space="preserve"> </w:t>
      </w:r>
      <w:proofErr w:type="spellStart"/>
      <w:r w:rsidRPr="00CE7696">
        <w:rPr>
          <w:rFonts w:ascii="Fira Sans" w:hAnsi="Fira Sans" w:cs="Arial"/>
          <w:sz w:val="24"/>
          <w:szCs w:val="24"/>
          <w:lang w:val="de-CH"/>
        </w:rPr>
        <w:t>this</w:t>
      </w:r>
      <w:proofErr w:type="spellEnd"/>
      <w:r w:rsidRPr="00CE7696">
        <w:rPr>
          <w:rFonts w:ascii="Fira Sans" w:hAnsi="Fira Sans" w:cs="Arial"/>
          <w:sz w:val="24"/>
          <w:szCs w:val="24"/>
          <w:lang w:val="de-CH"/>
        </w:rPr>
        <w:t xml:space="preserve"> </w:t>
      </w:r>
      <w:proofErr w:type="spellStart"/>
      <w:r w:rsidRPr="00CE7696">
        <w:rPr>
          <w:rFonts w:ascii="Fira Sans" w:hAnsi="Fira Sans" w:cs="Arial"/>
          <w:sz w:val="24"/>
          <w:szCs w:val="24"/>
          <w:lang w:val="de-CH"/>
        </w:rPr>
        <w:t>registration</w:t>
      </w:r>
      <w:proofErr w:type="spellEnd"/>
      <w:r w:rsidRPr="00CE7696">
        <w:rPr>
          <w:rFonts w:ascii="Fira Sans" w:hAnsi="Fira Sans" w:cs="Arial"/>
          <w:sz w:val="24"/>
          <w:szCs w:val="24"/>
          <w:lang w:val="de-CH"/>
        </w:rPr>
        <w:t xml:space="preserve"> form. </w:t>
      </w:r>
    </w:p>
    <w:p w14:paraId="303BDE3A" w14:textId="03C92167" w:rsidR="00ED3D84" w:rsidRPr="00CE7696" w:rsidRDefault="00ED3D84" w:rsidP="003B5305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color w:val="1F497D" w:themeColor="text2"/>
          <w:lang w:val="de-CH"/>
        </w:rPr>
      </w:pPr>
    </w:p>
    <w:p w14:paraId="56132716" w14:textId="37CF5973" w:rsidR="00ED3D84" w:rsidRPr="00CE7696" w:rsidRDefault="00ED3D84" w:rsidP="003B5305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color w:val="1F497D" w:themeColor="text2"/>
          <w:lang w:val="de-CH"/>
        </w:rPr>
      </w:pPr>
    </w:p>
    <w:p w14:paraId="28A75E2E" w14:textId="37D4D68A" w:rsidR="00ED3D84" w:rsidRPr="00CE7696" w:rsidRDefault="00ED3D84" w:rsidP="003B5305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color w:val="1F497D" w:themeColor="text2"/>
          <w:lang w:val="de-CH"/>
        </w:rPr>
      </w:pPr>
    </w:p>
    <w:p w14:paraId="7B373F13" w14:textId="117BBF08" w:rsidR="00ED3D84" w:rsidRPr="00CE7696" w:rsidRDefault="00ED3D84" w:rsidP="003B5305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color w:val="1F497D" w:themeColor="text2"/>
          <w:lang w:val="de-CH"/>
        </w:rPr>
      </w:pPr>
    </w:p>
    <w:p w14:paraId="535C4496" w14:textId="15C00E8E" w:rsidR="00ED3D84" w:rsidRPr="00CE7696" w:rsidRDefault="00ED3D84" w:rsidP="003B5305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color w:val="1F497D" w:themeColor="text2"/>
          <w:lang w:val="de-CH"/>
        </w:rPr>
      </w:pPr>
    </w:p>
    <w:p w14:paraId="03FB0BD2" w14:textId="51012D89" w:rsidR="00ED3D84" w:rsidRPr="00CE7696" w:rsidRDefault="00ED3D84" w:rsidP="003B5305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/>
          <w:color w:val="1F497D" w:themeColor="text2"/>
          <w:lang w:val="de-CH"/>
        </w:rPr>
      </w:pPr>
    </w:p>
    <w:p w14:paraId="1DF3436C" w14:textId="77777777" w:rsidR="00C44C10" w:rsidRPr="00CE7696" w:rsidRDefault="00C44C10" w:rsidP="00521AC7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bCs/>
          <w:sz w:val="16"/>
          <w:szCs w:val="18"/>
        </w:rPr>
      </w:pPr>
    </w:p>
    <w:sectPr w:rsidR="00C44C10" w:rsidRPr="00CE7696" w:rsidSect="005E1818">
      <w:headerReference w:type="default" r:id="rId11"/>
      <w:pgSz w:w="11907" w:h="16839" w:code="9"/>
      <w:pgMar w:top="329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ECA30" w14:textId="77777777" w:rsidR="00422EF0" w:rsidRDefault="00422EF0" w:rsidP="002D626F">
      <w:pPr>
        <w:spacing w:after="0" w:line="240" w:lineRule="auto"/>
      </w:pPr>
      <w:r>
        <w:separator/>
      </w:r>
    </w:p>
  </w:endnote>
  <w:endnote w:type="continuationSeparator" w:id="0">
    <w:p w14:paraId="4052E3EF" w14:textId="77777777" w:rsidR="00422EF0" w:rsidRDefault="00422EF0" w:rsidP="002D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Arial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CF70" w14:textId="77777777" w:rsidR="00422EF0" w:rsidRDefault="00422EF0" w:rsidP="002D626F">
      <w:pPr>
        <w:spacing w:after="0" w:line="240" w:lineRule="auto"/>
      </w:pPr>
      <w:r>
        <w:separator/>
      </w:r>
    </w:p>
  </w:footnote>
  <w:footnote w:type="continuationSeparator" w:id="0">
    <w:p w14:paraId="1355A6BC" w14:textId="77777777" w:rsidR="00422EF0" w:rsidRDefault="00422EF0" w:rsidP="002D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2F32" w14:textId="77777777" w:rsidR="005219D3" w:rsidRDefault="005219D3" w:rsidP="005E0887">
    <w:pPr>
      <w:pStyle w:val="Header"/>
      <w:tabs>
        <w:tab w:val="left" w:pos="6195"/>
      </w:tabs>
    </w:pPr>
  </w:p>
  <w:p w14:paraId="7B4C5798" w14:textId="77777777" w:rsidR="005219D3" w:rsidRDefault="005219D3" w:rsidP="005E0887">
    <w:pPr>
      <w:pStyle w:val="Header"/>
      <w:tabs>
        <w:tab w:val="left" w:pos="6195"/>
      </w:tabs>
    </w:pPr>
  </w:p>
  <w:p w14:paraId="3AC95888" w14:textId="77777777" w:rsidR="005219D3" w:rsidRDefault="005219D3" w:rsidP="005E0887">
    <w:pPr>
      <w:pStyle w:val="Header"/>
      <w:tabs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EC4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102A"/>
    <w:multiLevelType w:val="hybridMultilevel"/>
    <w:tmpl w:val="96A01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51DD"/>
    <w:multiLevelType w:val="hybridMultilevel"/>
    <w:tmpl w:val="B638F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790D"/>
    <w:multiLevelType w:val="hybridMultilevel"/>
    <w:tmpl w:val="E598A294"/>
    <w:lvl w:ilvl="0" w:tplc="C4A69E2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46AE"/>
    <w:multiLevelType w:val="hybridMultilevel"/>
    <w:tmpl w:val="1920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D7C"/>
    <w:multiLevelType w:val="hybridMultilevel"/>
    <w:tmpl w:val="92C89EEA"/>
    <w:lvl w:ilvl="0" w:tplc="27B805D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24432A6"/>
    <w:multiLevelType w:val="hybridMultilevel"/>
    <w:tmpl w:val="B406D140"/>
    <w:lvl w:ilvl="0" w:tplc="190404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D15"/>
    <w:multiLevelType w:val="hybridMultilevel"/>
    <w:tmpl w:val="5DFCE59A"/>
    <w:lvl w:ilvl="0" w:tplc="FCE0C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995"/>
    <w:multiLevelType w:val="hybridMultilevel"/>
    <w:tmpl w:val="D9EEF940"/>
    <w:lvl w:ilvl="0" w:tplc="13586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5E50"/>
    <w:multiLevelType w:val="hybridMultilevel"/>
    <w:tmpl w:val="C0D41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1B9B"/>
    <w:multiLevelType w:val="hybridMultilevel"/>
    <w:tmpl w:val="8864F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47FF6"/>
    <w:multiLevelType w:val="hybridMultilevel"/>
    <w:tmpl w:val="AA064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4180D"/>
    <w:multiLevelType w:val="hybridMultilevel"/>
    <w:tmpl w:val="FB407BE6"/>
    <w:lvl w:ilvl="0" w:tplc="DA8CCF5E">
      <w:start w:val="1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973DE"/>
    <w:multiLevelType w:val="hybridMultilevel"/>
    <w:tmpl w:val="D6122406"/>
    <w:lvl w:ilvl="0" w:tplc="9B56A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23"/>
    <w:rsid w:val="00003560"/>
    <w:rsid w:val="00023722"/>
    <w:rsid w:val="00026B33"/>
    <w:rsid w:val="0005215F"/>
    <w:rsid w:val="0005370B"/>
    <w:rsid w:val="0007416C"/>
    <w:rsid w:val="000741D6"/>
    <w:rsid w:val="00074347"/>
    <w:rsid w:val="00076307"/>
    <w:rsid w:val="000831FE"/>
    <w:rsid w:val="0008796E"/>
    <w:rsid w:val="000931F9"/>
    <w:rsid w:val="000A13FA"/>
    <w:rsid w:val="000B7337"/>
    <w:rsid w:val="000D094E"/>
    <w:rsid w:val="000D0F85"/>
    <w:rsid w:val="000D3190"/>
    <w:rsid w:val="000D4623"/>
    <w:rsid w:val="000F7017"/>
    <w:rsid w:val="00102EB3"/>
    <w:rsid w:val="00104875"/>
    <w:rsid w:val="00110A6E"/>
    <w:rsid w:val="001246F8"/>
    <w:rsid w:val="00126C79"/>
    <w:rsid w:val="00141841"/>
    <w:rsid w:val="001471C4"/>
    <w:rsid w:val="001474E7"/>
    <w:rsid w:val="00154E1E"/>
    <w:rsid w:val="00155142"/>
    <w:rsid w:val="0016521A"/>
    <w:rsid w:val="00180387"/>
    <w:rsid w:val="00193A5B"/>
    <w:rsid w:val="001959CF"/>
    <w:rsid w:val="001B0581"/>
    <w:rsid w:val="001B1CA1"/>
    <w:rsid w:val="001B33F0"/>
    <w:rsid w:val="001D34EC"/>
    <w:rsid w:val="001D3D8C"/>
    <w:rsid w:val="001D5BED"/>
    <w:rsid w:val="001E2909"/>
    <w:rsid w:val="002002AD"/>
    <w:rsid w:val="00213250"/>
    <w:rsid w:val="00227ED8"/>
    <w:rsid w:val="0023592D"/>
    <w:rsid w:val="00244564"/>
    <w:rsid w:val="00252447"/>
    <w:rsid w:val="00254156"/>
    <w:rsid w:val="00256A14"/>
    <w:rsid w:val="002744E6"/>
    <w:rsid w:val="00282F02"/>
    <w:rsid w:val="002837D6"/>
    <w:rsid w:val="00285F65"/>
    <w:rsid w:val="00287756"/>
    <w:rsid w:val="002913B9"/>
    <w:rsid w:val="00291A88"/>
    <w:rsid w:val="002A5FAF"/>
    <w:rsid w:val="002C29F5"/>
    <w:rsid w:val="002C40AF"/>
    <w:rsid w:val="002C7188"/>
    <w:rsid w:val="002D06A5"/>
    <w:rsid w:val="002D0976"/>
    <w:rsid w:val="002D2EB9"/>
    <w:rsid w:val="002D626F"/>
    <w:rsid w:val="002F0960"/>
    <w:rsid w:val="002F75DA"/>
    <w:rsid w:val="00302EDB"/>
    <w:rsid w:val="003179DD"/>
    <w:rsid w:val="00330702"/>
    <w:rsid w:val="00352102"/>
    <w:rsid w:val="0035675A"/>
    <w:rsid w:val="003701BC"/>
    <w:rsid w:val="003725FE"/>
    <w:rsid w:val="003869C4"/>
    <w:rsid w:val="003A37A5"/>
    <w:rsid w:val="003A49D5"/>
    <w:rsid w:val="003A6321"/>
    <w:rsid w:val="003B27BA"/>
    <w:rsid w:val="003B4C8F"/>
    <w:rsid w:val="003B5305"/>
    <w:rsid w:val="003C2801"/>
    <w:rsid w:val="003C2982"/>
    <w:rsid w:val="003C5154"/>
    <w:rsid w:val="003D01D0"/>
    <w:rsid w:val="003D5146"/>
    <w:rsid w:val="003D7FA1"/>
    <w:rsid w:val="003E2EC3"/>
    <w:rsid w:val="003F688C"/>
    <w:rsid w:val="004010A6"/>
    <w:rsid w:val="0040555E"/>
    <w:rsid w:val="00422EF0"/>
    <w:rsid w:val="00437399"/>
    <w:rsid w:val="00443C2B"/>
    <w:rsid w:val="00452517"/>
    <w:rsid w:val="00452F9B"/>
    <w:rsid w:val="004734A5"/>
    <w:rsid w:val="00482471"/>
    <w:rsid w:val="00484294"/>
    <w:rsid w:val="004968C9"/>
    <w:rsid w:val="00497F83"/>
    <w:rsid w:val="004A22B9"/>
    <w:rsid w:val="004A7698"/>
    <w:rsid w:val="004B05BC"/>
    <w:rsid w:val="004C77D5"/>
    <w:rsid w:val="004D3B94"/>
    <w:rsid w:val="004D6C80"/>
    <w:rsid w:val="004E62B9"/>
    <w:rsid w:val="004F04B1"/>
    <w:rsid w:val="004F2AB4"/>
    <w:rsid w:val="004F4F02"/>
    <w:rsid w:val="00500C38"/>
    <w:rsid w:val="00500FFD"/>
    <w:rsid w:val="00516941"/>
    <w:rsid w:val="005219D3"/>
    <w:rsid w:val="00521AC7"/>
    <w:rsid w:val="00523F2C"/>
    <w:rsid w:val="00525F0E"/>
    <w:rsid w:val="005316D4"/>
    <w:rsid w:val="0053194B"/>
    <w:rsid w:val="00534B68"/>
    <w:rsid w:val="005600E1"/>
    <w:rsid w:val="0058008F"/>
    <w:rsid w:val="00596EDC"/>
    <w:rsid w:val="005A7E41"/>
    <w:rsid w:val="005C141F"/>
    <w:rsid w:val="005C5B85"/>
    <w:rsid w:val="005D4EE3"/>
    <w:rsid w:val="005D6A33"/>
    <w:rsid w:val="005E0887"/>
    <w:rsid w:val="005E1818"/>
    <w:rsid w:val="005F1E9D"/>
    <w:rsid w:val="006220A8"/>
    <w:rsid w:val="00635E1F"/>
    <w:rsid w:val="0064066B"/>
    <w:rsid w:val="00654DB0"/>
    <w:rsid w:val="00655B61"/>
    <w:rsid w:val="0066062C"/>
    <w:rsid w:val="00663E5C"/>
    <w:rsid w:val="00670B9C"/>
    <w:rsid w:val="00672D67"/>
    <w:rsid w:val="006739F1"/>
    <w:rsid w:val="0068160B"/>
    <w:rsid w:val="006820BC"/>
    <w:rsid w:val="00683009"/>
    <w:rsid w:val="00691E19"/>
    <w:rsid w:val="006A7DDE"/>
    <w:rsid w:val="006B45AE"/>
    <w:rsid w:val="006D3121"/>
    <w:rsid w:val="006E6F83"/>
    <w:rsid w:val="006F09B7"/>
    <w:rsid w:val="006F3917"/>
    <w:rsid w:val="006F7781"/>
    <w:rsid w:val="0071612D"/>
    <w:rsid w:val="00726F44"/>
    <w:rsid w:val="00740D93"/>
    <w:rsid w:val="007645FB"/>
    <w:rsid w:val="00774806"/>
    <w:rsid w:val="00777A08"/>
    <w:rsid w:val="00784431"/>
    <w:rsid w:val="007856BF"/>
    <w:rsid w:val="0078759E"/>
    <w:rsid w:val="00791EA0"/>
    <w:rsid w:val="007A495E"/>
    <w:rsid w:val="007B0648"/>
    <w:rsid w:val="007B3D2E"/>
    <w:rsid w:val="007B450C"/>
    <w:rsid w:val="007C34E3"/>
    <w:rsid w:val="007D18AD"/>
    <w:rsid w:val="007D70F8"/>
    <w:rsid w:val="007D7799"/>
    <w:rsid w:val="007F604D"/>
    <w:rsid w:val="008213E1"/>
    <w:rsid w:val="00861392"/>
    <w:rsid w:val="00865925"/>
    <w:rsid w:val="00894BF2"/>
    <w:rsid w:val="00896CAE"/>
    <w:rsid w:val="008979F3"/>
    <w:rsid w:val="008B54CC"/>
    <w:rsid w:val="008C4656"/>
    <w:rsid w:val="008D22AC"/>
    <w:rsid w:val="008D6B23"/>
    <w:rsid w:val="008D6D6E"/>
    <w:rsid w:val="008F486D"/>
    <w:rsid w:val="00911571"/>
    <w:rsid w:val="009347F6"/>
    <w:rsid w:val="0094189E"/>
    <w:rsid w:val="009437BF"/>
    <w:rsid w:val="00943816"/>
    <w:rsid w:val="00954F0B"/>
    <w:rsid w:val="0096464D"/>
    <w:rsid w:val="00990A00"/>
    <w:rsid w:val="009935E6"/>
    <w:rsid w:val="009A1BEF"/>
    <w:rsid w:val="009A3CC8"/>
    <w:rsid w:val="009C4038"/>
    <w:rsid w:val="009D1075"/>
    <w:rsid w:val="009E3E75"/>
    <w:rsid w:val="009E52B0"/>
    <w:rsid w:val="009E6687"/>
    <w:rsid w:val="009F148C"/>
    <w:rsid w:val="009F70BD"/>
    <w:rsid w:val="00A00D44"/>
    <w:rsid w:val="00A118C2"/>
    <w:rsid w:val="00A179FA"/>
    <w:rsid w:val="00A17B28"/>
    <w:rsid w:val="00A22B2D"/>
    <w:rsid w:val="00A23C01"/>
    <w:rsid w:val="00A26445"/>
    <w:rsid w:val="00A3289A"/>
    <w:rsid w:val="00A371CD"/>
    <w:rsid w:val="00A44BFC"/>
    <w:rsid w:val="00A479C9"/>
    <w:rsid w:val="00A500CF"/>
    <w:rsid w:val="00A5194F"/>
    <w:rsid w:val="00A74C6D"/>
    <w:rsid w:val="00A85F59"/>
    <w:rsid w:val="00AA0759"/>
    <w:rsid w:val="00AA3CCD"/>
    <w:rsid w:val="00AB01E5"/>
    <w:rsid w:val="00AC7545"/>
    <w:rsid w:val="00AD4DFF"/>
    <w:rsid w:val="00AF2D8D"/>
    <w:rsid w:val="00AF338D"/>
    <w:rsid w:val="00AF58C3"/>
    <w:rsid w:val="00B31FEF"/>
    <w:rsid w:val="00B347F9"/>
    <w:rsid w:val="00B419E4"/>
    <w:rsid w:val="00B47E09"/>
    <w:rsid w:val="00B67B1F"/>
    <w:rsid w:val="00B7089A"/>
    <w:rsid w:val="00B80308"/>
    <w:rsid w:val="00BA7E10"/>
    <w:rsid w:val="00BD26A8"/>
    <w:rsid w:val="00BE2B35"/>
    <w:rsid w:val="00BE3324"/>
    <w:rsid w:val="00BE45CA"/>
    <w:rsid w:val="00BE5918"/>
    <w:rsid w:val="00BF5262"/>
    <w:rsid w:val="00BF798C"/>
    <w:rsid w:val="00C06664"/>
    <w:rsid w:val="00C1654B"/>
    <w:rsid w:val="00C2018C"/>
    <w:rsid w:val="00C22BA2"/>
    <w:rsid w:val="00C232D5"/>
    <w:rsid w:val="00C23CC2"/>
    <w:rsid w:val="00C23F31"/>
    <w:rsid w:val="00C27C7B"/>
    <w:rsid w:val="00C31E64"/>
    <w:rsid w:val="00C345EB"/>
    <w:rsid w:val="00C3633A"/>
    <w:rsid w:val="00C44C10"/>
    <w:rsid w:val="00C54A63"/>
    <w:rsid w:val="00C71BEE"/>
    <w:rsid w:val="00C749B3"/>
    <w:rsid w:val="00C773C3"/>
    <w:rsid w:val="00C824FD"/>
    <w:rsid w:val="00C93A2D"/>
    <w:rsid w:val="00CA08FE"/>
    <w:rsid w:val="00CA7904"/>
    <w:rsid w:val="00CB66DC"/>
    <w:rsid w:val="00CC1D65"/>
    <w:rsid w:val="00CD46F8"/>
    <w:rsid w:val="00CE004A"/>
    <w:rsid w:val="00CE1C59"/>
    <w:rsid w:val="00CE22A5"/>
    <w:rsid w:val="00CE7696"/>
    <w:rsid w:val="00CF22C2"/>
    <w:rsid w:val="00CF45E2"/>
    <w:rsid w:val="00CF6585"/>
    <w:rsid w:val="00D32377"/>
    <w:rsid w:val="00D43BD6"/>
    <w:rsid w:val="00D45590"/>
    <w:rsid w:val="00D560A2"/>
    <w:rsid w:val="00D5646C"/>
    <w:rsid w:val="00D5754B"/>
    <w:rsid w:val="00D577E1"/>
    <w:rsid w:val="00D70462"/>
    <w:rsid w:val="00D96571"/>
    <w:rsid w:val="00DA054B"/>
    <w:rsid w:val="00DB476F"/>
    <w:rsid w:val="00DB52E5"/>
    <w:rsid w:val="00DC0459"/>
    <w:rsid w:val="00DC3558"/>
    <w:rsid w:val="00DC4003"/>
    <w:rsid w:val="00DC7F1D"/>
    <w:rsid w:val="00DE0728"/>
    <w:rsid w:val="00DE12B6"/>
    <w:rsid w:val="00E0511D"/>
    <w:rsid w:val="00E21B7C"/>
    <w:rsid w:val="00E23148"/>
    <w:rsid w:val="00E23D94"/>
    <w:rsid w:val="00E375F8"/>
    <w:rsid w:val="00E41E39"/>
    <w:rsid w:val="00E43DC1"/>
    <w:rsid w:val="00E53EA2"/>
    <w:rsid w:val="00E707E2"/>
    <w:rsid w:val="00E70A86"/>
    <w:rsid w:val="00E8566E"/>
    <w:rsid w:val="00E962C1"/>
    <w:rsid w:val="00EA275A"/>
    <w:rsid w:val="00EA6AF9"/>
    <w:rsid w:val="00EB75B5"/>
    <w:rsid w:val="00ED06BA"/>
    <w:rsid w:val="00ED3283"/>
    <w:rsid w:val="00ED3859"/>
    <w:rsid w:val="00ED3D6D"/>
    <w:rsid w:val="00ED3D84"/>
    <w:rsid w:val="00ED6272"/>
    <w:rsid w:val="00EE03FF"/>
    <w:rsid w:val="00EE230F"/>
    <w:rsid w:val="00EE6B17"/>
    <w:rsid w:val="00EF3183"/>
    <w:rsid w:val="00F02BED"/>
    <w:rsid w:val="00F2734D"/>
    <w:rsid w:val="00F3347F"/>
    <w:rsid w:val="00F41985"/>
    <w:rsid w:val="00F500A0"/>
    <w:rsid w:val="00F530B3"/>
    <w:rsid w:val="00F57239"/>
    <w:rsid w:val="00F7253E"/>
    <w:rsid w:val="00F76B27"/>
    <w:rsid w:val="00F80232"/>
    <w:rsid w:val="00F865FE"/>
    <w:rsid w:val="00F90DCF"/>
    <w:rsid w:val="00FA31C8"/>
    <w:rsid w:val="00FA5FFF"/>
    <w:rsid w:val="00FD74D6"/>
    <w:rsid w:val="00FE3545"/>
    <w:rsid w:val="00FE78CF"/>
    <w:rsid w:val="00FF05BF"/>
    <w:rsid w:val="00FF2140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1346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0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6F"/>
  </w:style>
  <w:style w:type="paragraph" w:styleId="Footer">
    <w:name w:val="footer"/>
    <w:basedOn w:val="Normal"/>
    <w:link w:val="FooterChar"/>
    <w:uiPriority w:val="99"/>
    <w:unhideWhenUsed/>
    <w:rsid w:val="002D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6F"/>
  </w:style>
  <w:style w:type="paragraph" w:styleId="BalloonText">
    <w:name w:val="Balloon Text"/>
    <w:basedOn w:val="Normal"/>
    <w:link w:val="BalloonTextChar"/>
    <w:uiPriority w:val="99"/>
    <w:semiHidden/>
    <w:unhideWhenUsed/>
    <w:rsid w:val="002D6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62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13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3B9"/>
    <w:pPr>
      <w:ind w:left="720"/>
      <w:contextualSpacing/>
    </w:pPr>
  </w:style>
  <w:style w:type="paragraph" w:styleId="Revision">
    <w:name w:val="Revision"/>
    <w:hidden/>
    <w:uiPriority w:val="99"/>
    <w:semiHidden/>
    <w:rsid w:val="005E088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6D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B66D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B66DC"/>
    <w:rPr>
      <w:vertAlign w:val="superscript"/>
    </w:rPr>
  </w:style>
  <w:style w:type="character" w:customStyle="1" w:styleId="hps">
    <w:name w:val="hps"/>
    <w:rsid w:val="002744E6"/>
  </w:style>
  <w:style w:type="character" w:styleId="CommentReference">
    <w:name w:val="annotation reference"/>
    <w:uiPriority w:val="99"/>
    <w:semiHidden/>
    <w:unhideWhenUsed/>
    <w:rsid w:val="00D5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7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7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7E1"/>
    <w:rPr>
      <w:b/>
      <w:bCs/>
    </w:rPr>
  </w:style>
  <w:style w:type="character" w:customStyle="1" w:styleId="Heading2Char">
    <w:name w:val="Heading 2 Char"/>
    <w:link w:val="Heading2"/>
    <w:uiPriority w:val="9"/>
    <w:rsid w:val="0053194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5210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102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dovic.vieille-petit@ds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yamegueu\Mes%20documents\autres%20docs-abst%20conf.2\CIFEM%202012%20Formulaire%20d'inscription%20participants%20(2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7259-63A9-45C8-AE4C-A9095B09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CIFEM 2012 Formulaire d'inscription participants (2)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PMSE SA</Company>
  <LinksUpToDate>false</LinksUpToDate>
  <CharactersWithSpaces>699</CharactersWithSpaces>
  <SharedDoc>false</SharedDoc>
  <HLinks>
    <vt:vector size="66" baseType="variant">
      <vt:variant>
        <vt:i4>7929959</vt:i4>
      </vt:variant>
      <vt:variant>
        <vt:i4>30</vt:i4>
      </vt:variant>
      <vt:variant>
        <vt:i4>0</vt:i4>
      </vt:variant>
      <vt:variant>
        <vt:i4>5</vt:i4>
      </vt:variant>
      <vt:variant>
        <vt:lpwstr>mailto:francis_sempore@yahoo.fr</vt:lpwstr>
      </vt:variant>
      <vt:variant>
        <vt:lpwstr/>
      </vt:variant>
      <vt:variant>
        <vt:i4>3014730</vt:i4>
      </vt:variant>
      <vt:variant>
        <vt:i4>27</vt:i4>
      </vt:variant>
      <vt:variant>
        <vt:i4>0</vt:i4>
      </vt:variant>
      <vt:variant>
        <vt:i4>5</vt:i4>
      </vt:variant>
      <vt:variant>
        <vt:lpwstr>mailto:francis.sempore@2ie-edu.org</vt:lpwstr>
      </vt:variant>
      <vt:variant>
        <vt:lpwstr/>
      </vt:variant>
      <vt:variant>
        <vt:i4>3473418</vt:i4>
      </vt:variant>
      <vt:variant>
        <vt:i4>24</vt:i4>
      </vt:variant>
      <vt:variant>
        <vt:i4>0</vt:i4>
      </vt:variant>
      <vt:variant>
        <vt:i4>5</vt:i4>
      </vt:variant>
      <vt:variant>
        <vt:lpwstr>mailto:africampus2015@2ie-edu.org</vt:lpwstr>
      </vt:variant>
      <vt:variant>
        <vt:lpwstr/>
      </vt:variant>
      <vt:variant>
        <vt:i4>7929959</vt:i4>
      </vt:variant>
      <vt:variant>
        <vt:i4>21</vt:i4>
      </vt:variant>
      <vt:variant>
        <vt:i4>0</vt:i4>
      </vt:variant>
      <vt:variant>
        <vt:i4>5</vt:i4>
      </vt:variant>
      <vt:variant>
        <vt:lpwstr>mailto:francis_sempore@yahoo.fr</vt:lpwstr>
      </vt:variant>
      <vt:variant>
        <vt:lpwstr/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>mailto:noble.akam@mhsa.fr</vt:lpwstr>
      </vt:variant>
      <vt:variant>
        <vt:lpwstr/>
      </vt:variant>
      <vt:variant>
        <vt:i4>3014730</vt:i4>
      </vt:variant>
      <vt:variant>
        <vt:i4>15</vt:i4>
      </vt:variant>
      <vt:variant>
        <vt:i4>0</vt:i4>
      </vt:variant>
      <vt:variant>
        <vt:i4>5</vt:i4>
      </vt:variant>
      <vt:variant>
        <vt:lpwstr>mailto:francis.sempore@2ie-edu.org</vt:lpwstr>
      </vt:variant>
      <vt:variant>
        <vt:lpwstr/>
      </vt:variant>
      <vt:variant>
        <vt:i4>3473418</vt:i4>
      </vt:variant>
      <vt:variant>
        <vt:i4>12</vt:i4>
      </vt:variant>
      <vt:variant>
        <vt:i4>0</vt:i4>
      </vt:variant>
      <vt:variant>
        <vt:i4>5</vt:i4>
      </vt:variant>
      <vt:variant>
        <vt:lpwstr>mailto:africampus2015@2ie-edu.org</vt:lpwstr>
      </vt:variant>
      <vt:variant>
        <vt:lpwstr/>
      </vt:variant>
      <vt:variant>
        <vt:i4>7929959</vt:i4>
      </vt:variant>
      <vt:variant>
        <vt:i4>9</vt:i4>
      </vt:variant>
      <vt:variant>
        <vt:i4>0</vt:i4>
      </vt:variant>
      <vt:variant>
        <vt:i4>5</vt:i4>
      </vt:variant>
      <vt:variant>
        <vt:lpwstr>mailto:francis_sempore@yahoo.fr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mailto:noble.akam@mhsa.fr</vt:lpwstr>
      </vt:variant>
      <vt:variant>
        <vt:lpwstr/>
      </vt:variant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mailto:francis.sempore@2ie-edu.org</vt:lpwstr>
      </vt:variant>
      <vt:variant>
        <vt:lpwstr/>
      </vt:variant>
      <vt:variant>
        <vt:i4>3473418</vt:i4>
      </vt:variant>
      <vt:variant>
        <vt:i4>0</vt:i4>
      </vt:variant>
      <vt:variant>
        <vt:i4>0</vt:i4>
      </vt:variant>
      <vt:variant>
        <vt:i4>5</vt:i4>
      </vt:variant>
      <vt:variant>
        <vt:lpwstr>mailto:africampus2015@2ie-edu.org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Yamegueu</dc:creator>
  <cp:lastModifiedBy>Vieille-Petit, Ludovic</cp:lastModifiedBy>
  <cp:revision>20</cp:revision>
  <cp:lastPrinted>2015-01-15T10:31:00Z</cp:lastPrinted>
  <dcterms:created xsi:type="dcterms:W3CDTF">2019-11-11T05:53:00Z</dcterms:created>
  <dcterms:modified xsi:type="dcterms:W3CDTF">2021-02-19T10:38:00Z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ludovic.vieille-petit@dsm.com</vt:lpwstr>
  </property>
  <property fmtid="{D5CDD505-2E9C-101B-9397-08002B2CF9AE}" pid="5" name="MSIP_Label_2ff753fd-faf2-4608-9b59-553f003adcdf_SetDate">
    <vt:lpwstr>2018-09-11T15:20:56.0463782Z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