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1DE3" w14:textId="77777777" w:rsidR="002771E7" w:rsidRPr="008774DF" w:rsidRDefault="00DA3B46" w:rsidP="002771E7">
      <w:pPr>
        <w:pStyle w:val="Heading1"/>
        <w:rPr>
          <w:lang w:val="nl-NL"/>
        </w:rPr>
      </w:pPr>
      <w:r>
        <w:rPr>
          <w:lang w:val="nl-NL"/>
        </w:rPr>
        <w:t>Uitnodiging</w:t>
      </w:r>
      <w:r w:rsidR="002771E7" w:rsidRPr="008774DF">
        <w:rPr>
          <w:lang w:val="nl-NL"/>
        </w:rPr>
        <w:t xml:space="preserve"> Raad van Bestuur</w:t>
      </w:r>
    </w:p>
    <w:p w14:paraId="510B1DE4" w14:textId="77777777" w:rsidR="00DA3B46" w:rsidRDefault="002771E7" w:rsidP="005E09E4">
      <w:pPr>
        <w:rPr>
          <w:lang w:val="nl-NL"/>
        </w:rPr>
      </w:pPr>
      <w:r w:rsidRPr="000F7752">
        <w:rPr>
          <w:lang w:val="nl-NL"/>
        </w:rPr>
        <w:br/>
      </w:r>
    </w:p>
    <w:p w14:paraId="510B1DE5" w14:textId="3A39120E" w:rsidR="00DA3B46" w:rsidRDefault="00DA3B46" w:rsidP="00DA3B46">
      <w:pPr>
        <w:tabs>
          <w:tab w:val="left" w:pos="1530"/>
        </w:tabs>
        <w:rPr>
          <w:color w:val="FF0000"/>
          <w:lang w:val="nl-NL"/>
        </w:rPr>
      </w:pPr>
      <w:r>
        <w:rPr>
          <w:lang w:val="nl-NL"/>
        </w:rPr>
        <w:t>Datum:</w:t>
      </w:r>
      <w:r>
        <w:rPr>
          <w:lang w:val="nl-NL"/>
        </w:rPr>
        <w:tab/>
      </w:r>
      <w:r w:rsidR="00851A69">
        <w:rPr>
          <w:lang w:val="nl-NL"/>
        </w:rPr>
        <w:t>Vrijdag 10 juli 2020</w:t>
      </w:r>
      <w:r w:rsidR="002F6847">
        <w:rPr>
          <w:lang w:val="nl-NL"/>
        </w:rPr>
        <w:br/>
      </w:r>
      <w:r>
        <w:rPr>
          <w:lang w:val="nl-NL"/>
        </w:rPr>
        <w:tab/>
        <w:t>- Raad van Bestuur</w:t>
      </w:r>
      <w:r w:rsidR="00A21405">
        <w:rPr>
          <w:lang w:val="nl-NL"/>
        </w:rPr>
        <w:t xml:space="preserve"> van </w:t>
      </w:r>
      <w:r w:rsidR="00824831">
        <w:rPr>
          <w:lang w:val="nl-NL"/>
        </w:rPr>
        <w:t>13:30</w:t>
      </w:r>
      <w:r w:rsidR="007C45F7" w:rsidRPr="000F7752">
        <w:rPr>
          <w:lang w:val="nl-NL"/>
        </w:rPr>
        <w:t xml:space="preserve"> </w:t>
      </w:r>
      <w:r w:rsidR="00173C82" w:rsidRPr="000F7752">
        <w:rPr>
          <w:lang w:val="nl-NL"/>
        </w:rPr>
        <w:t>tot 1</w:t>
      </w:r>
      <w:r w:rsidR="00824831">
        <w:rPr>
          <w:lang w:val="nl-NL"/>
        </w:rPr>
        <w:t>7</w:t>
      </w:r>
      <w:r w:rsidR="00173C82" w:rsidRPr="000F7752">
        <w:rPr>
          <w:lang w:val="nl-NL"/>
        </w:rPr>
        <w:t>:</w:t>
      </w:r>
      <w:r w:rsidR="000B3F49">
        <w:rPr>
          <w:lang w:val="nl-NL"/>
        </w:rPr>
        <w:t>0</w:t>
      </w:r>
      <w:r w:rsidR="00173C82" w:rsidRPr="000F7752">
        <w:rPr>
          <w:lang w:val="nl-NL"/>
        </w:rPr>
        <w:t>0</w:t>
      </w:r>
    </w:p>
    <w:p w14:paraId="510B1DE6" w14:textId="7425F5B8" w:rsidR="00FF6535" w:rsidRPr="00577E46" w:rsidRDefault="00DA3B46" w:rsidP="00DA3B46">
      <w:pPr>
        <w:tabs>
          <w:tab w:val="left" w:pos="1530"/>
        </w:tabs>
        <w:rPr>
          <w:lang w:val="en-US"/>
        </w:rPr>
      </w:pPr>
      <w:proofErr w:type="spellStart"/>
      <w:r w:rsidRPr="00577E46">
        <w:rPr>
          <w:lang w:val="en-US"/>
        </w:rPr>
        <w:t>Locatie</w:t>
      </w:r>
      <w:proofErr w:type="spellEnd"/>
      <w:r w:rsidRPr="00577E46">
        <w:rPr>
          <w:lang w:val="en-US"/>
        </w:rPr>
        <w:t>:</w:t>
      </w:r>
      <w:r w:rsidRPr="00577E46">
        <w:rPr>
          <w:lang w:val="en-US"/>
        </w:rPr>
        <w:tab/>
      </w:r>
      <w:r w:rsidR="00851A69" w:rsidRPr="00577E46">
        <w:rPr>
          <w:lang w:val="en-US"/>
        </w:rPr>
        <w:t>Skype meeting</w:t>
      </w:r>
      <w:r w:rsidR="00577E46" w:rsidRPr="00577E46">
        <w:rPr>
          <w:lang w:val="en-US"/>
        </w:rPr>
        <w:t xml:space="preserve">: </w:t>
      </w:r>
      <w:hyperlink r:id="rId11" w:history="1">
        <w:r w:rsidR="00577E46" w:rsidRPr="00577E46">
          <w:rPr>
            <w:rStyle w:val="Hyperlink"/>
            <w:color w:val="0066CC"/>
            <w:lang w:val="en-US"/>
          </w:rPr>
          <w:t>Join Skype Meeting</w:t>
        </w:r>
      </w:hyperlink>
    </w:p>
    <w:p w14:paraId="510B1DE8" w14:textId="54604B38" w:rsidR="00DA3B46" w:rsidRPr="00577E46" w:rsidRDefault="00322B98" w:rsidP="00DA3B46">
      <w:pPr>
        <w:tabs>
          <w:tab w:val="left" w:pos="1530"/>
        </w:tabs>
        <w:rPr>
          <w:lang w:val="en-US"/>
        </w:rPr>
      </w:pPr>
      <w:r w:rsidRPr="00577E46">
        <w:rPr>
          <w:lang w:val="en-US"/>
        </w:rPr>
        <w:tab/>
      </w:r>
    </w:p>
    <w:p w14:paraId="510B1DE9" w14:textId="77777777" w:rsidR="00DA3B46" w:rsidRPr="00002B4C" w:rsidRDefault="00DA3B46" w:rsidP="00002B4C">
      <w:pPr>
        <w:tabs>
          <w:tab w:val="left" w:pos="1530"/>
        </w:tabs>
        <w:rPr>
          <w:u w:val="single"/>
        </w:rPr>
      </w:pPr>
      <w:r w:rsidRPr="00002B4C">
        <w:rPr>
          <w:u w:val="single"/>
        </w:rPr>
        <w:t>Agenda</w:t>
      </w:r>
    </w:p>
    <w:p w14:paraId="510B1DEA" w14:textId="77777777" w:rsidR="007C45F7" w:rsidRPr="000F7752" w:rsidRDefault="007C45F7" w:rsidP="007C45F7">
      <w:pPr>
        <w:numPr>
          <w:ilvl w:val="0"/>
          <w:numId w:val="1"/>
        </w:numPr>
      </w:pPr>
      <w:r w:rsidRPr="000F7752">
        <w:t>Aanwezigheden en verontschuldigingen:</w:t>
      </w:r>
      <w:r w:rsidR="00DA3B46">
        <w:t xml:space="preserve"> </w:t>
      </w:r>
      <w:r w:rsidR="00DA3B46" w:rsidRPr="00754032">
        <w:rPr>
          <w:b/>
          <w:color w:val="0070C0"/>
        </w:rPr>
        <w:t>Michel</w:t>
      </w:r>
    </w:p>
    <w:p w14:paraId="510B1DEB" w14:textId="77777777" w:rsidR="005A428D" w:rsidRPr="000F7752" w:rsidRDefault="00DA3B46" w:rsidP="00DA3B46">
      <w:pPr>
        <w:numPr>
          <w:ilvl w:val="0"/>
          <w:numId w:val="1"/>
        </w:numPr>
      </w:pPr>
      <w:r>
        <w:t xml:space="preserve">Goedkeuring van de agenda, bijkomende punten voor de varia: </w:t>
      </w:r>
      <w:r w:rsidRPr="00754032">
        <w:rPr>
          <w:b/>
          <w:color w:val="0070C0"/>
        </w:rPr>
        <w:t>Allen</w:t>
      </w:r>
    </w:p>
    <w:p w14:paraId="510B1DEC" w14:textId="624CA7AB" w:rsidR="00DA3B46" w:rsidRPr="00934CC5" w:rsidRDefault="002F6847" w:rsidP="002F5EE8">
      <w:pPr>
        <w:numPr>
          <w:ilvl w:val="0"/>
          <w:numId w:val="1"/>
        </w:numPr>
        <w:jc w:val="both"/>
      </w:pPr>
      <w:r>
        <w:t xml:space="preserve">Verslag </w:t>
      </w:r>
      <w:r w:rsidR="00851A69">
        <w:t>2020/2</w:t>
      </w:r>
      <w:r w:rsidR="00DA3B46">
        <w:t xml:space="preserve"> vergadering RvB </w:t>
      </w:r>
      <w:r w:rsidR="00C07222">
        <w:t>24.04.2020</w:t>
      </w:r>
      <w:r w:rsidR="00DA3B46">
        <w:t xml:space="preserve">: opmerkingen, goedkeuring: </w:t>
      </w:r>
      <w:r w:rsidR="00DA3B46" w:rsidRPr="00754032">
        <w:rPr>
          <w:b/>
          <w:color w:val="0070C0"/>
        </w:rPr>
        <w:t>Allen</w:t>
      </w:r>
    </w:p>
    <w:p w14:paraId="31C9481A" w14:textId="73A774AE" w:rsidR="00934CC5" w:rsidRPr="00961E26" w:rsidRDefault="00961E26" w:rsidP="00961E2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61E26">
        <w:t>Kennis Arbeidshygiëne borgen en verder uitbouwen</w:t>
      </w:r>
      <w:r w:rsidR="00372037">
        <w:t>:</w:t>
      </w:r>
    </w:p>
    <w:p w14:paraId="69BD1D05" w14:textId="2AA7951F" w:rsidR="001E7E4D" w:rsidRDefault="001E7E4D" w:rsidP="00372037">
      <w:pPr>
        <w:numPr>
          <w:ilvl w:val="1"/>
          <w:numId w:val="1"/>
        </w:numPr>
        <w:jc w:val="both"/>
      </w:pPr>
      <w:r>
        <w:t xml:space="preserve">Opleidingen arbeidshygiëne: </w:t>
      </w:r>
      <w:r>
        <w:rPr>
          <w:b/>
          <w:color w:val="0070C0"/>
        </w:rPr>
        <w:t>Jeroen / Nathalie</w:t>
      </w:r>
    </w:p>
    <w:p w14:paraId="1627BA29" w14:textId="5B959169" w:rsidR="001E7E4D" w:rsidRPr="001E7E4D" w:rsidRDefault="001E7E4D" w:rsidP="00961E26">
      <w:pPr>
        <w:numPr>
          <w:ilvl w:val="1"/>
          <w:numId w:val="1"/>
        </w:numPr>
      </w:pPr>
      <w:r>
        <w:t xml:space="preserve">Certifiëring opleiding arbeidshygiëne: </w:t>
      </w:r>
      <w:r>
        <w:rPr>
          <w:b/>
          <w:color w:val="0070C0"/>
        </w:rPr>
        <w:t>Michel</w:t>
      </w:r>
      <w:r>
        <w:rPr>
          <w:b/>
          <w:color w:val="0070C0"/>
        </w:rPr>
        <w:t xml:space="preserve"> </w:t>
      </w:r>
      <w:r w:rsidR="00961E26">
        <w:rPr>
          <w:b/>
          <w:color w:val="0070C0"/>
        </w:rPr>
        <w:br/>
      </w:r>
      <w:r w:rsidR="00961E26" w:rsidRPr="00643DF0">
        <w:rPr>
          <w:b/>
          <w:color w:val="31849B" w:themeColor="accent5" w:themeShade="BF"/>
        </w:rPr>
        <w:t>Actie 2019/09/24 – in behandeling</w:t>
      </w:r>
      <w:r w:rsidR="00961E26">
        <w:rPr>
          <w:color w:val="404040" w:themeColor="text1" w:themeTint="BF"/>
        </w:rPr>
        <w:t>:</w:t>
      </w:r>
      <w:r w:rsidR="00961E26" w:rsidRPr="008F560C">
        <w:rPr>
          <w:b/>
          <w:color w:val="404040" w:themeColor="text1" w:themeTint="BF"/>
        </w:rPr>
        <w:t xml:space="preserve"> </w:t>
      </w:r>
      <w:r w:rsidR="00961E26" w:rsidRPr="008F560C">
        <w:rPr>
          <w:b/>
        </w:rPr>
        <w:t>Nathalie</w:t>
      </w:r>
      <w:r w:rsidR="00961E26" w:rsidRPr="00643DF0">
        <w:rPr>
          <w:color w:val="404040" w:themeColor="text1" w:themeTint="BF"/>
        </w:rPr>
        <w:t xml:space="preserve"> wordt gevraagd een Franse tekst op te stellen</w:t>
      </w:r>
      <w:r w:rsidR="00961E26" w:rsidRPr="00643DF0">
        <w:rPr>
          <w:bCs/>
        </w:rPr>
        <w:t>. Een voorstel is gedaan</w:t>
      </w:r>
      <w:r w:rsidR="00961E26">
        <w:rPr>
          <w:bCs/>
        </w:rPr>
        <w:t xml:space="preserve"> tijdens de meeting om</w:t>
      </w:r>
      <w:r w:rsidR="00961E26" w:rsidRPr="00643DF0">
        <w:rPr>
          <w:bCs/>
        </w:rPr>
        <w:t xml:space="preserve"> dit te laten nalezen door een beëdigd vertaler.</w:t>
      </w:r>
    </w:p>
    <w:p w14:paraId="69B15F47" w14:textId="77777777" w:rsidR="001E7E4D" w:rsidRDefault="001E7E4D" w:rsidP="00372037">
      <w:pPr>
        <w:numPr>
          <w:ilvl w:val="1"/>
          <w:numId w:val="1"/>
        </w:numPr>
        <w:jc w:val="both"/>
      </w:pPr>
      <w:r>
        <w:t>Studiedagen</w:t>
      </w:r>
    </w:p>
    <w:p w14:paraId="437AC42C" w14:textId="7F0D2F80" w:rsidR="00372037" w:rsidRPr="001E7E4D" w:rsidRDefault="00372037" w:rsidP="001E7E4D">
      <w:pPr>
        <w:numPr>
          <w:ilvl w:val="2"/>
          <w:numId w:val="1"/>
        </w:numPr>
        <w:jc w:val="both"/>
      </w:pPr>
      <w:r>
        <w:t>P</w:t>
      </w:r>
      <w:r w:rsidR="001E7E4D">
        <w:t>RENNE 17</w:t>
      </w:r>
      <w:r>
        <w:t xml:space="preserve"> </w:t>
      </w:r>
      <w:r w:rsidR="0076414C">
        <w:t xml:space="preserve">september </w:t>
      </w:r>
      <w:r>
        <w:t>2020</w:t>
      </w:r>
      <w:r w:rsidR="0076414C">
        <w:t xml:space="preserve">: </w:t>
      </w:r>
      <w:r w:rsidR="001E7E4D">
        <w:rPr>
          <w:b/>
          <w:color w:val="0070C0"/>
        </w:rPr>
        <w:t>Christel</w:t>
      </w:r>
    </w:p>
    <w:p w14:paraId="37E43783" w14:textId="3C10FC1C" w:rsidR="001E7E4D" w:rsidRPr="00961E26" w:rsidRDefault="001E7E4D" w:rsidP="001E7E4D">
      <w:pPr>
        <w:numPr>
          <w:ilvl w:val="2"/>
          <w:numId w:val="1"/>
        </w:numPr>
        <w:jc w:val="both"/>
      </w:pPr>
      <w:r>
        <w:t xml:space="preserve">Studiedag BSOH Trillingen 16 oktober 2020: </w:t>
      </w:r>
      <w:r>
        <w:rPr>
          <w:b/>
          <w:color w:val="0070C0"/>
        </w:rPr>
        <w:t>An</w:t>
      </w:r>
    </w:p>
    <w:p w14:paraId="72A49E01" w14:textId="75E389FC" w:rsidR="00961E26" w:rsidRDefault="00961E26" w:rsidP="00961E26">
      <w:pPr>
        <w:numPr>
          <w:ilvl w:val="1"/>
          <w:numId w:val="1"/>
        </w:numPr>
        <w:jc w:val="both"/>
      </w:pPr>
      <w:r w:rsidRPr="00961E26">
        <w:t>Perso</w:t>
      </w:r>
      <w:r>
        <w:t>nal Development Courses</w:t>
      </w:r>
    </w:p>
    <w:p w14:paraId="35318228" w14:textId="777DEC43" w:rsidR="00961E26" w:rsidRPr="00961E26" w:rsidRDefault="00961E26" w:rsidP="00961E26">
      <w:pPr>
        <w:numPr>
          <w:ilvl w:val="2"/>
          <w:numId w:val="1"/>
        </w:numPr>
        <w:jc w:val="both"/>
      </w:pPr>
      <w:r>
        <w:t xml:space="preserve">PDC Industriële Ventilatie: </w:t>
      </w:r>
      <w:r>
        <w:rPr>
          <w:b/>
          <w:color w:val="0070C0"/>
        </w:rPr>
        <w:t>Michel</w:t>
      </w:r>
    </w:p>
    <w:p w14:paraId="34DDC32C" w14:textId="28232C63" w:rsidR="00961E26" w:rsidRPr="00961E26" w:rsidRDefault="00961E26" w:rsidP="00961E26">
      <w:pPr>
        <w:numPr>
          <w:ilvl w:val="2"/>
          <w:numId w:val="1"/>
        </w:numPr>
      </w:pPr>
      <w:r>
        <w:t xml:space="preserve">Bedrijfsbezoeken: </w:t>
      </w:r>
      <w:r>
        <w:rPr>
          <w:b/>
          <w:color w:val="0070C0"/>
        </w:rPr>
        <w:t>Tom</w:t>
      </w:r>
      <w:r>
        <w:rPr>
          <w:b/>
          <w:color w:val="0070C0"/>
        </w:rPr>
        <w:br/>
      </w:r>
      <w:r w:rsidRPr="001B65F1">
        <w:rPr>
          <w:b/>
          <w:bCs/>
          <w:color w:val="31849B" w:themeColor="accent5" w:themeShade="BF"/>
        </w:rPr>
        <w:t>Actie 2020/04/24</w:t>
      </w:r>
      <w:r>
        <w:rPr>
          <w:b/>
          <w:bCs/>
          <w:color w:val="31849B" w:themeColor="accent5" w:themeShade="BF"/>
        </w:rPr>
        <w:t>: Alle BSOH bestuursleden - nieuw</w:t>
      </w:r>
      <w:r w:rsidRPr="001B65F1">
        <w:rPr>
          <w:color w:val="31849B" w:themeColor="accent5" w:themeShade="BF"/>
        </w:rPr>
        <w:t xml:space="preserve"> </w:t>
      </w:r>
      <w:r w:rsidRPr="005128E7">
        <w:rPr>
          <w:color w:val="000000" w:themeColor="text1"/>
        </w:rPr>
        <w:t xml:space="preserve">Identificeer een </w:t>
      </w:r>
      <w:r w:rsidRPr="001B65F1">
        <w:rPr>
          <w:color w:val="404040" w:themeColor="text1" w:themeTint="BF"/>
        </w:rPr>
        <w:t>creatieve naam zoeken voor dit project.</w:t>
      </w:r>
    </w:p>
    <w:p w14:paraId="686A96F9" w14:textId="531805C2" w:rsidR="00961E26" w:rsidRPr="00961E26" w:rsidRDefault="00961E26" w:rsidP="00961E26">
      <w:pPr>
        <w:numPr>
          <w:ilvl w:val="1"/>
          <w:numId w:val="1"/>
        </w:numPr>
      </w:pPr>
      <w:r>
        <w:rPr>
          <w:color w:val="404040" w:themeColor="text1" w:themeTint="BF"/>
        </w:rPr>
        <w:t xml:space="preserve">Nieuwsbrief: </w:t>
      </w:r>
      <w:r>
        <w:rPr>
          <w:b/>
          <w:color w:val="0070C0"/>
        </w:rPr>
        <w:t>Dimitri / Fabian</w:t>
      </w:r>
    </w:p>
    <w:p w14:paraId="5BA1BDEA" w14:textId="4B8D38C7" w:rsidR="00961E26" w:rsidRPr="00961E26" w:rsidRDefault="00961E26" w:rsidP="00961E26">
      <w:pPr>
        <w:numPr>
          <w:ilvl w:val="1"/>
          <w:numId w:val="1"/>
        </w:numPr>
      </w:pPr>
      <w:r>
        <w:rPr>
          <w:color w:val="404040" w:themeColor="text1" w:themeTint="BF"/>
        </w:rPr>
        <w:t>BSOH Website:</w:t>
      </w:r>
      <w:r>
        <w:t xml:space="preserve"> </w:t>
      </w:r>
      <w:r>
        <w:rPr>
          <w:b/>
          <w:color w:val="0070C0"/>
        </w:rPr>
        <w:t>Robert</w:t>
      </w:r>
    </w:p>
    <w:p w14:paraId="03C7FDC4" w14:textId="68908675" w:rsidR="00961E26" w:rsidRPr="00961E26" w:rsidRDefault="00961E26" w:rsidP="00961E26">
      <w:pPr>
        <w:numPr>
          <w:ilvl w:val="2"/>
          <w:numId w:val="1"/>
        </w:numPr>
      </w:pPr>
      <w:r>
        <w:rPr>
          <w:color w:val="404040" w:themeColor="text1" w:themeTint="BF"/>
        </w:rPr>
        <w:t>Updare Drupal 9</w:t>
      </w:r>
    </w:p>
    <w:p w14:paraId="0B832F5E" w14:textId="0A077845" w:rsidR="00961E26" w:rsidRPr="00961E26" w:rsidRDefault="00961E26" w:rsidP="00961E26">
      <w:pPr>
        <w:numPr>
          <w:ilvl w:val="2"/>
          <w:numId w:val="1"/>
        </w:numPr>
        <w:rPr>
          <w:lang w:val="en-US"/>
        </w:rPr>
      </w:pPr>
      <w:r w:rsidRPr="00961E26">
        <w:rPr>
          <w:color w:val="404040" w:themeColor="text1" w:themeTint="BF"/>
          <w:lang w:val="en-US"/>
        </w:rPr>
        <w:t>BWSTAT John Cherrie: Monitoring f</w:t>
      </w:r>
      <w:r>
        <w:rPr>
          <w:color w:val="404040" w:themeColor="text1" w:themeTint="BF"/>
          <w:lang w:val="en-US"/>
        </w:rPr>
        <w:t>or Health Hazards at Work</w:t>
      </w:r>
    </w:p>
    <w:p w14:paraId="6FBC3733" w14:textId="7395A3DD" w:rsidR="00961E26" w:rsidRDefault="00961E26" w:rsidP="002F5EE8">
      <w:pPr>
        <w:numPr>
          <w:ilvl w:val="0"/>
          <w:numId w:val="1"/>
        </w:numPr>
        <w:jc w:val="both"/>
      </w:pPr>
      <w:r>
        <w:t>Onderhouden &amp; stimuleren samenwerking en netwerking</w:t>
      </w:r>
      <w:r>
        <w:t xml:space="preserve"> </w:t>
      </w:r>
    </w:p>
    <w:p w14:paraId="4EBC53EA" w14:textId="341D0789" w:rsidR="00961E26" w:rsidRDefault="00961E26" w:rsidP="00961E26">
      <w:pPr>
        <w:numPr>
          <w:ilvl w:val="1"/>
          <w:numId w:val="1"/>
        </w:numPr>
      </w:pPr>
      <w:r>
        <w:t xml:space="preserve">Samenwerking binnenlandse vakverenigingen: </w:t>
      </w:r>
      <w:r w:rsidR="00577E46">
        <w:br/>
      </w:r>
      <w:r>
        <w:t>update ARCOP, Prebes, CoBePrev, VWVA</w:t>
      </w:r>
    </w:p>
    <w:p w14:paraId="65747C98" w14:textId="77777777" w:rsidR="00961E26" w:rsidRDefault="00961E26" w:rsidP="00961E26">
      <w:pPr>
        <w:numPr>
          <w:ilvl w:val="1"/>
          <w:numId w:val="1"/>
        </w:numPr>
      </w:pPr>
      <w:r>
        <w:t>Samenwerking buitenlandse vakverenigingen: update</w:t>
      </w:r>
    </w:p>
    <w:p w14:paraId="7CC3A60D" w14:textId="5FB92B9A" w:rsidR="00FD2FFB" w:rsidRDefault="00961E26" w:rsidP="00961E26">
      <w:pPr>
        <w:numPr>
          <w:ilvl w:val="2"/>
          <w:numId w:val="1"/>
        </w:numPr>
      </w:pPr>
      <w:r>
        <w:t xml:space="preserve">NVvA: </w:t>
      </w:r>
      <w:r w:rsidR="00FD2FFB">
        <w:t>studie RIVM 2020-0098 EN689</w:t>
      </w:r>
      <w:r w:rsidR="00577E46">
        <w:t xml:space="preserve"> </w:t>
      </w:r>
      <w:r w:rsidR="00577E46">
        <w:rPr>
          <w:b/>
          <w:color w:val="0070C0"/>
        </w:rPr>
        <w:t>Robert</w:t>
      </w:r>
    </w:p>
    <w:p w14:paraId="49431404" w14:textId="56DF9C2E" w:rsidR="00FD2FFB" w:rsidRDefault="00FD2FFB" w:rsidP="00961E26">
      <w:pPr>
        <w:numPr>
          <w:ilvl w:val="2"/>
          <w:numId w:val="1"/>
        </w:numPr>
      </w:pPr>
      <w:r>
        <w:lastRenderedPageBreak/>
        <w:t>CGC</w:t>
      </w:r>
      <w:r w:rsidR="00577E46" w:rsidRPr="00577E46">
        <w:rPr>
          <w:b/>
          <w:color w:val="0070C0"/>
        </w:rPr>
        <w:t xml:space="preserve"> </w:t>
      </w:r>
      <w:r w:rsidR="00577E46">
        <w:rPr>
          <w:b/>
          <w:color w:val="0070C0"/>
        </w:rPr>
        <w:t>Anke</w:t>
      </w:r>
    </w:p>
    <w:p w14:paraId="6624C677" w14:textId="05F21860" w:rsidR="00FD2FFB" w:rsidRPr="00577E46" w:rsidRDefault="00FD2FFB" w:rsidP="00577E46">
      <w:pPr>
        <w:numPr>
          <w:ilvl w:val="2"/>
          <w:numId w:val="1"/>
        </w:numPr>
        <w:rPr>
          <w:lang w:val="en-US"/>
        </w:rPr>
      </w:pPr>
      <w:r w:rsidRPr="00577E46">
        <w:rPr>
          <w:lang w:val="en-US"/>
        </w:rPr>
        <w:t>OHTA</w:t>
      </w:r>
      <w:r w:rsidR="00577E46" w:rsidRPr="00577E46">
        <w:rPr>
          <w:lang w:val="en-US"/>
        </w:rPr>
        <w:t xml:space="preserve"> </w:t>
      </w:r>
      <w:r w:rsidR="00577E46">
        <w:rPr>
          <w:lang w:val="en-US"/>
        </w:rPr>
        <w:t xml:space="preserve">- </w:t>
      </w:r>
      <w:bookmarkStart w:id="0" w:name="_GoBack"/>
      <w:bookmarkEnd w:id="0"/>
      <w:r w:rsidRPr="00577E46">
        <w:rPr>
          <w:lang w:val="en-US"/>
        </w:rPr>
        <w:t>EU-OH Platform</w:t>
      </w:r>
      <w:r w:rsidR="00577E46" w:rsidRPr="00577E46">
        <w:rPr>
          <w:lang w:val="en-US"/>
        </w:rPr>
        <w:t>: Biological agents and work-related disease results literature review summary (BOHS UK Working Group)</w:t>
      </w:r>
    </w:p>
    <w:p w14:paraId="1B445D3F" w14:textId="5BED31F8" w:rsidR="00961E26" w:rsidRDefault="00FD2FFB" w:rsidP="00961E26">
      <w:pPr>
        <w:numPr>
          <w:ilvl w:val="2"/>
          <w:numId w:val="1"/>
        </w:numPr>
      </w:pPr>
      <w:r>
        <w:t>IOHA</w:t>
      </w:r>
      <w:r w:rsidR="00577E46">
        <w:t xml:space="preserve"> </w:t>
      </w:r>
      <w:r w:rsidR="00577E46">
        <w:rPr>
          <w:b/>
          <w:color w:val="0070C0"/>
        </w:rPr>
        <w:t>Michel</w:t>
      </w:r>
    </w:p>
    <w:p w14:paraId="39DF8B1F" w14:textId="04BE3C0C" w:rsidR="00AD4595" w:rsidRDefault="00AD4595" w:rsidP="002F5EE8">
      <w:pPr>
        <w:numPr>
          <w:ilvl w:val="0"/>
          <w:numId w:val="1"/>
        </w:numPr>
        <w:jc w:val="both"/>
      </w:pPr>
      <w:r>
        <w:t>Representatie en communicatie</w:t>
      </w:r>
    </w:p>
    <w:p w14:paraId="111258CD" w14:textId="3BD603E0" w:rsidR="00FD2FFB" w:rsidRDefault="00FD2FFB" w:rsidP="00FD2FFB">
      <w:pPr>
        <w:numPr>
          <w:ilvl w:val="1"/>
          <w:numId w:val="1"/>
        </w:numPr>
        <w:jc w:val="both"/>
      </w:pPr>
      <w:r>
        <w:t xml:space="preserve">Verzoek tot samenwerking Fedasbest: </w:t>
      </w:r>
      <w:r>
        <w:rPr>
          <w:b/>
          <w:color w:val="0070C0"/>
        </w:rPr>
        <w:t>Robert</w:t>
      </w:r>
    </w:p>
    <w:p w14:paraId="5CBF3CD7" w14:textId="1C5F8E21" w:rsidR="00AD4595" w:rsidRDefault="00AD4595" w:rsidP="002F5EE8">
      <w:pPr>
        <w:numPr>
          <w:ilvl w:val="0"/>
          <w:numId w:val="1"/>
        </w:numPr>
        <w:jc w:val="both"/>
      </w:pPr>
      <w:r>
        <w:t>Optimalisatie organisatie</w:t>
      </w:r>
    </w:p>
    <w:p w14:paraId="18DC5518" w14:textId="64121C17" w:rsidR="00FD2FFB" w:rsidRPr="00FD2FFB" w:rsidRDefault="00FD2FFB" w:rsidP="00FD2FFB">
      <w:pPr>
        <w:numPr>
          <w:ilvl w:val="1"/>
          <w:numId w:val="1"/>
        </w:numPr>
        <w:jc w:val="both"/>
      </w:pPr>
      <w:r>
        <w:t xml:space="preserve">Juridische aspecten: </w:t>
      </w:r>
      <w:r>
        <w:rPr>
          <w:b/>
          <w:color w:val="0070C0"/>
        </w:rPr>
        <w:t>Katrien</w:t>
      </w:r>
    </w:p>
    <w:p w14:paraId="25CC9591" w14:textId="7276B9D6" w:rsidR="00FD2FFB" w:rsidRDefault="00FD2FFB" w:rsidP="00FD2FFB">
      <w:pPr>
        <w:numPr>
          <w:ilvl w:val="1"/>
          <w:numId w:val="1"/>
        </w:numPr>
        <w:jc w:val="both"/>
      </w:pPr>
      <w:r>
        <w:t xml:space="preserve">Verzekeringen en Financiën: </w:t>
      </w:r>
      <w:r>
        <w:rPr>
          <w:b/>
          <w:color w:val="0070C0"/>
        </w:rPr>
        <w:t>Robert</w:t>
      </w:r>
    </w:p>
    <w:p w14:paraId="2F9E934B" w14:textId="4FC432DD" w:rsidR="00372037" w:rsidRDefault="00372037" w:rsidP="002F5EE8">
      <w:pPr>
        <w:numPr>
          <w:ilvl w:val="0"/>
          <w:numId w:val="1"/>
        </w:numPr>
        <w:jc w:val="both"/>
      </w:pPr>
      <w:r>
        <w:t>Varia</w:t>
      </w:r>
    </w:p>
    <w:p w14:paraId="1DCAD130" w14:textId="77777777" w:rsidR="00FD2FFB" w:rsidRPr="00DC34E7" w:rsidRDefault="00FD2FFB" w:rsidP="00FD2FFB">
      <w:pPr>
        <w:pStyle w:val="ListParagraph"/>
        <w:numPr>
          <w:ilvl w:val="1"/>
          <w:numId w:val="1"/>
        </w:numPr>
        <w:spacing w:after="0" w:line="240" w:lineRule="auto"/>
        <w:ind w:left="644"/>
        <w:rPr>
          <w:color w:val="404040" w:themeColor="text1" w:themeTint="BF"/>
        </w:rPr>
      </w:pPr>
      <w:r>
        <w:t>COVID-19</w:t>
      </w:r>
      <w:r>
        <w:br/>
      </w:r>
      <w:r w:rsidRPr="00643DF0">
        <w:rPr>
          <w:b/>
          <w:color w:val="31849B" w:themeColor="accent5" w:themeShade="BF"/>
        </w:rPr>
        <w:t>Actie 20</w:t>
      </w:r>
      <w:r>
        <w:rPr>
          <w:b/>
          <w:color w:val="31849B" w:themeColor="accent5" w:themeShade="BF"/>
        </w:rPr>
        <w:t>20</w:t>
      </w:r>
      <w:r w:rsidRPr="00643DF0">
        <w:rPr>
          <w:b/>
          <w:color w:val="31849B" w:themeColor="accent5" w:themeShade="BF"/>
        </w:rPr>
        <w:t>/0</w:t>
      </w:r>
      <w:r>
        <w:rPr>
          <w:b/>
          <w:color w:val="31849B" w:themeColor="accent5" w:themeShade="BF"/>
        </w:rPr>
        <w:t>4</w:t>
      </w:r>
      <w:r w:rsidRPr="00643DF0">
        <w:rPr>
          <w:b/>
          <w:color w:val="31849B" w:themeColor="accent5" w:themeShade="BF"/>
        </w:rPr>
        <w:t>/24</w:t>
      </w:r>
      <w:r>
        <w:rPr>
          <w:b/>
          <w:color w:val="31849B" w:themeColor="accent5" w:themeShade="BF"/>
        </w:rPr>
        <w:t>: nieuw</w:t>
      </w:r>
      <w:r w:rsidRPr="00643DF0">
        <w:rPr>
          <w:b/>
          <w:color w:val="31849B" w:themeColor="accent5" w:themeShade="BF"/>
        </w:rPr>
        <w:t xml:space="preserve"> </w:t>
      </w:r>
      <w:r>
        <w:rPr>
          <w:b/>
          <w:color w:val="31849B" w:themeColor="accent5" w:themeShade="BF"/>
        </w:rPr>
        <w:t xml:space="preserve">– Robert </w:t>
      </w:r>
      <w:r>
        <w:t xml:space="preserve">publiceer volgende </w:t>
      </w:r>
      <w:r w:rsidRPr="00DC34E7">
        <w:t xml:space="preserve">documenten </w:t>
      </w:r>
      <w:r>
        <w:t>op</w:t>
      </w:r>
      <w:r w:rsidRPr="00DC34E7">
        <w:t xml:space="preserve"> de website</w:t>
      </w:r>
    </w:p>
    <w:p w14:paraId="08C7CF98" w14:textId="77777777" w:rsidR="00FD2FFB" w:rsidRPr="00DC34E7" w:rsidRDefault="00FD2FFB" w:rsidP="00FD2FFB">
      <w:pPr>
        <w:pStyle w:val="ListParagraph"/>
        <w:numPr>
          <w:ilvl w:val="0"/>
          <w:numId w:val="17"/>
        </w:numPr>
        <w:spacing w:after="0" w:line="240" w:lineRule="auto"/>
      </w:pPr>
      <w:r w:rsidRPr="00DC34E7">
        <w:t>Conformiteitseisen maskers</w:t>
      </w:r>
    </w:p>
    <w:p w14:paraId="7473B3B0" w14:textId="77777777" w:rsidR="00FD2FFB" w:rsidRPr="00DC34E7" w:rsidRDefault="00FD2FFB" w:rsidP="00FD2FFB">
      <w:pPr>
        <w:pStyle w:val="ListParagraph"/>
        <w:numPr>
          <w:ilvl w:val="0"/>
          <w:numId w:val="17"/>
        </w:numPr>
        <w:spacing w:after="0" w:line="240" w:lineRule="auto"/>
      </w:pPr>
      <w:r w:rsidRPr="00DC34E7">
        <w:t>Alternatief Test Protocol ATP voor FFP2 maskers</w:t>
      </w:r>
    </w:p>
    <w:p w14:paraId="15C14CFE" w14:textId="77777777" w:rsidR="00FD2FFB" w:rsidRPr="00DC34E7" w:rsidRDefault="00FD2FFB" w:rsidP="00FD2FFB">
      <w:pPr>
        <w:pStyle w:val="ListParagraph"/>
        <w:numPr>
          <w:ilvl w:val="0"/>
          <w:numId w:val="17"/>
        </w:numPr>
        <w:spacing w:after="0" w:line="240" w:lineRule="auto"/>
      </w:pPr>
      <w:r w:rsidRPr="00DC34E7">
        <w:t xml:space="preserve">Overzicht testresultaten ATP van Idewe en Mensura. </w:t>
      </w:r>
    </w:p>
    <w:p w14:paraId="34E02652" w14:textId="496C8181" w:rsidR="00FD2FFB" w:rsidRPr="00DA3B46" w:rsidRDefault="00FD2FFB" w:rsidP="00FD2FFB">
      <w:pPr>
        <w:numPr>
          <w:ilvl w:val="1"/>
          <w:numId w:val="1"/>
        </w:numPr>
        <w:jc w:val="both"/>
      </w:pPr>
      <w:r>
        <w:t>/</w:t>
      </w:r>
    </w:p>
    <w:p w14:paraId="510B1E19" w14:textId="77777777" w:rsidR="002F6847" w:rsidRPr="00546CC3" w:rsidRDefault="002F6847" w:rsidP="002F6847">
      <w:pPr>
        <w:ind w:left="720"/>
        <w:jc w:val="both"/>
      </w:pPr>
    </w:p>
    <w:p w14:paraId="510B1E1A" w14:textId="77777777" w:rsidR="00F47E68" w:rsidRPr="00D73586" w:rsidRDefault="00F47E68" w:rsidP="00F47E68">
      <w:pPr>
        <w:pStyle w:val="ListParagraph"/>
        <w:numPr>
          <w:ilvl w:val="0"/>
          <w:numId w:val="1"/>
        </w:numPr>
        <w:jc w:val="both"/>
      </w:pPr>
      <w:r w:rsidRPr="00D73586">
        <w:t>Vastlegging datum en plaats van de volgende vergadering van de Raad van Bestuur</w:t>
      </w:r>
      <w:r>
        <w:t xml:space="preserve"> - </w:t>
      </w:r>
      <w:r w:rsidRPr="00BF0129">
        <w:rPr>
          <w:b/>
          <w:color w:val="0070C0"/>
        </w:rPr>
        <w:t>Allen</w:t>
      </w:r>
    </w:p>
    <w:p w14:paraId="510B1E1B" w14:textId="77777777" w:rsidR="00F47E68" w:rsidRDefault="00F47E68" w:rsidP="00F47E68">
      <w:pPr>
        <w:jc w:val="both"/>
      </w:pPr>
    </w:p>
    <w:p w14:paraId="748BAC43" w14:textId="77777777" w:rsidR="006122DB" w:rsidRDefault="006122DB" w:rsidP="00DC71AF"/>
    <w:p w14:paraId="514EF811" w14:textId="77777777" w:rsidR="002E703A" w:rsidRDefault="002E703A" w:rsidP="00DC71AF"/>
    <w:p w14:paraId="67913237" w14:textId="77777777" w:rsidR="002E703A" w:rsidRDefault="002E703A" w:rsidP="00DC71AF"/>
    <w:p w14:paraId="6FB5FE5C" w14:textId="5D8F8FEC" w:rsidR="002E703A" w:rsidRDefault="002E703A" w:rsidP="00DC71AF">
      <w:pPr>
        <w:sectPr w:rsidR="002E703A" w:rsidSect="003454B9">
          <w:headerReference w:type="even" r:id="rId12"/>
          <w:headerReference w:type="default" r:id="rId13"/>
          <w:footerReference w:type="default" r:id="rId14"/>
          <w:type w:val="continuous"/>
          <w:pgSz w:w="11900" w:h="16840" w:code="9"/>
          <w:pgMar w:top="1985" w:right="1418" w:bottom="2269" w:left="2211" w:header="567" w:footer="63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3"/>
      </w:tblGrid>
      <w:tr w:rsidR="002E703A" w:rsidRPr="00B75521" w14:paraId="6F598AB8" w14:textId="77777777" w:rsidTr="00146495">
        <w:tc>
          <w:tcPr>
            <w:tcW w:w="1652" w:type="dxa"/>
          </w:tcPr>
          <w:p w14:paraId="624C78E7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</w:rPr>
              <w:t>Michel Vangeel</w:t>
            </w:r>
          </w:p>
          <w:p w14:paraId="2AC72231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</w:rPr>
              <w:t>Voorzitter</w:t>
            </w:r>
          </w:p>
        </w:tc>
        <w:tc>
          <w:tcPr>
            <w:tcW w:w="1652" w:type="dxa"/>
          </w:tcPr>
          <w:p w14:paraId="34777756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</w:rPr>
              <w:t>Nathalie D’Haese</w:t>
            </w:r>
          </w:p>
          <w:p w14:paraId="6629E74C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</w:rPr>
              <w:t>Ondervoorzitter</w:t>
            </w:r>
          </w:p>
        </w:tc>
        <w:tc>
          <w:tcPr>
            <w:tcW w:w="1652" w:type="dxa"/>
          </w:tcPr>
          <w:p w14:paraId="709B2C44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  <w:lang w:val="en-US"/>
              </w:rPr>
            </w:pPr>
            <w:r w:rsidRPr="00B75521">
              <w:rPr>
                <w:color w:val="404040" w:themeColor="text1" w:themeTint="BF"/>
                <w:lang w:val="en-US"/>
              </w:rPr>
              <w:t>Johan Sterckx</w:t>
            </w:r>
          </w:p>
          <w:p w14:paraId="0BFE2EDB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</w:rPr>
            </w:pPr>
            <w:proofErr w:type="spellStart"/>
            <w:r w:rsidRPr="00B75521">
              <w:rPr>
                <w:color w:val="404040" w:themeColor="text1" w:themeTint="BF"/>
                <w:lang w:val="en-US"/>
              </w:rPr>
              <w:t>Se</w:t>
            </w:r>
            <w:r>
              <w:rPr>
                <w:color w:val="404040" w:themeColor="text1" w:themeTint="BF"/>
                <w:lang w:val="en-US"/>
              </w:rPr>
              <w:t>c</w:t>
            </w:r>
            <w:r w:rsidRPr="00B75521">
              <w:rPr>
                <w:color w:val="404040" w:themeColor="text1" w:themeTint="BF"/>
                <w:lang w:val="en-US"/>
              </w:rPr>
              <w:t>retaris</w:t>
            </w:r>
            <w:proofErr w:type="spellEnd"/>
          </w:p>
        </w:tc>
        <w:tc>
          <w:tcPr>
            <w:tcW w:w="1652" w:type="dxa"/>
          </w:tcPr>
          <w:p w14:paraId="31584EAB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  <w:lang w:val="en-US"/>
              </w:rPr>
            </w:pPr>
            <w:r w:rsidRPr="00B75521">
              <w:rPr>
                <w:color w:val="404040" w:themeColor="text1" w:themeTint="BF"/>
                <w:lang w:val="en-US"/>
              </w:rPr>
              <w:t>Robert Emonds</w:t>
            </w:r>
          </w:p>
          <w:p w14:paraId="23CEB80F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  <w:lang w:val="en-US"/>
              </w:rPr>
              <w:t>Penningmeester</w:t>
            </w:r>
          </w:p>
        </w:tc>
        <w:tc>
          <w:tcPr>
            <w:tcW w:w="1653" w:type="dxa"/>
          </w:tcPr>
          <w:p w14:paraId="4C77EB4B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  <w:lang w:val="en-US"/>
              </w:rPr>
            </w:pPr>
            <w:r w:rsidRPr="00B75521">
              <w:rPr>
                <w:color w:val="404040" w:themeColor="text1" w:themeTint="BF"/>
                <w:lang w:val="en-US"/>
              </w:rPr>
              <w:t>Dimitri De Coninck</w:t>
            </w:r>
          </w:p>
          <w:p w14:paraId="2F8A7FE7" w14:textId="77777777" w:rsidR="002E703A" w:rsidRPr="00B75521" w:rsidRDefault="002E703A" w:rsidP="00146495">
            <w:pPr>
              <w:pStyle w:val="NoSpacing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>
              <w:rPr>
                <w:color w:val="404040" w:themeColor="text1" w:themeTint="BF"/>
                <w:lang w:val="en-US"/>
              </w:rPr>
              <w:t>Redacteur</w:t>
            </w:r>
            <w:proofErr w:type="spellEnd"/>
          </w:p>
        </w:tc>
      </w:tr>
    </w:tbl>
    <w:p w14:paraId="00403466" w14:textId="77777777" w:rsidR="006122DB" w:rsidRDefault="006122DB" w:rsidP="00DB434D">
      <w:pPr>
        <w:sectPr w:rsidR="006122DB" w:rsidSect="0073346F">
          <w:headerReference w:type="even" r:id="rId15"/>
          <w:headerReference w:type="default" r:id="rId16"/>
          <w:footerReference w:type="default" r:id="rId17"/>
          <w:type w:val="continuous"/>
          <w:pgSz w:w="11900" w:h="16840" w:code="9"/>
          <w:pgMar w:top="1985" w:right="1418" w:bottom="2269" w:left="2211" w:header="567" w:footer="637" w:gutter="0"/>
          <w:cols w:space="708"/>
          <w:docGrid w:linePitch="360"/>
        </w:sectPr>
      </w:pPr>
    </w:p>
    <w:p w14:paraId="510B1E26" w14:textId="33EC031D" w:rsidR="00D4689A" w:rsidRPr="00336F3D" w:rsidRDefault="00D4689A" w:rsidP="00DB434D"/>
    <w:sectPr w:rsidR="00D4689A" w:rsidRPr="00336F3D" w:rsidSect="007E565A">
      <w:type w:val="continuous"/>
      <w:pgSz w:w="11900" w:h="16840" w:code="9"/>
      <w:pgMar w:top="1985" w:right="1418" w:bottom="2269" w:left="2211" w:header="567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FFFB" w14:textId="77777777" w:rsidR="00DD506C" w:rsidRDefault="00DD506C" w:rsidP="001441F9">
      <w:r>
        <w:separator/>
      </w:r>
    </w:p>
  </w:endnote>
  <w:endnote w:type="continuationSeparator" w:id="0">
    <w:p w14:paraId="26066C3D" w14:textId="77777777" w:rsidR="00DD506C" w:rsidRDefault="00DD506C" w:rsidP="0014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">
    <w:altName w:val="Times New Roman"/>
    <w:charset w:val="00"/>
    <w:family w:val="auto"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1E30" w14:textId="77777777" w:rsidR="009C044D" w:rsidRPr="003E1DB4" w:rsidRDefault="009C044D" w:rsidP="003E038B">
    <w:pPr>
      <w:pStyle w:val="Footer"/>
      <w:rPr>
        <w:rFonts w:ascii="Berlin" w:hAnsi="Berlin"/>
        <w:color w:val="293274"/>
        <w:sz w:val="18"/>
        <w:szCs w:val="18"/>
      </w:rPr>
    </w:pPr>
  </w:p>
  <w:p w14:paraId="510B1E31" w14:textId="77777777" w:rsidR="009C044D" w:rsidRPr="0094140B" w:rsidRDefault="00D26D62" w:rsidP="003E038B">
    <w:pPr>
      <w:pStyle w:val="Footer"/>
      <w:rPr>
        <w:rFonts w:ascii="Berlin" w:hAnsi="Berlin"/>
        <w:color w:val="293274"/>
        <w:sz w:val="17"/>
        <w:szCs w:val="17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10B1E44" wp14:editId="510B1E45">
              <wp:simplePos x="0" y="0"/>
              <wp:positionH relativeFrom="column">
                <wp:posOffset>2540</wp:posOffset>
              </wp:positionH>
              <wp:positionV relativeFrom="paragraph">
                <wp:posOffset>-98426</wp:posOffset>
              </wp:positionV>
              <wp:extent cx="5266690" cy="0"/>
              <wp:effectExtent l="0" t="0" r="10160" b="19050"/>
              <wp:wrapNone/>
              <wp:docPr id="9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66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327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03D8E" id="Rechte verbindingslijn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-7.75pt" to="414.9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" strokecolor="#293274">
              <o:lock v:ext="edit" shapetype="f"/>
            </v:line>
          </w:pict>
        </mc:Fallback>
      </mc:AlternateContent>
    </w:r>
    <w:r w:rsidR="009C044D" w:rsidRPr="0094140B">
      <w:rPr>
        <w:rFonts w:ascii="Berlin" w:hAnsi="Berlin"/>
        <w:color w:val="293274"/>
        <w:sz w:val="17"/>
        <w:szCs w:val="17"/>
      </w:rPr>
      <w:t>BSOH vzw/asbl</w:t>
    </w:r>
    <w:r w:rsidR="009C044D" w:rsidRPr="0094140B">
      <w:rPr>
        <w:rFonts w:ascii="Berlin" w:hAnsi="Berlin"/>
        <w:color w:val="293274"/>
        <w:sz w:val="17"/>
        <w:szCs w:val="17"/>
      </w:rPr>
      <w:tab/>
    </w:r>
    <w:r w:rsidR="009C044D" w:rsidRPr="0094140B">
      <w:rPr>
        <w:rFonts w:ascii="Berlin" w:hAnsi="Berlin"/>
        <w:color w:val="293274"/>
        <w:sz w:val="17"/>
        <w:szCs w:val="17"/>
      </w:rPr>
      <w:tab/>
    </w:r>
    <w:r w:rsidR="009C044D">
      <w:rPr>
        <w:rFonts w:ascii="Berlin" w:hAnsi="Berlin"/>
        <w:color w:val="293274"/>
        <w:sz w:val="17"/>
        <w:szCs w:val="17"/>
      </w:rPr>
      <w:t xml:space="preserve">p. </w:t>
    </w:r>
    <w:r w:rsidR="009C044D" w:rsidRPr="0094140B">
      <w:rPr>
        <w:rFonts w:ascii="Berlin" w:hAnsi="Berlin"/>
        <w:color w:val="293274"/>
        <w:sz w:val="17"/>
        <w:szCs w:val="17"/>
      </w:rPr>
      <w:fldChar w:fldCharType="begin"/>
    </w:r>
    <w:r w:rsidR="009C044D" w:rsidRPr="005E4B8C">
      <w:rPr>
        <w:rFonts w:ascii="Berlin" w:hAnsi="Berlin"/>
        <w:color w:val="293274"/>
        <w:sz w:val="17"/>
        <w:szCs w:val="17"/>
      </w:rPr>
      <w:instrText>PAGE   \* MERGEFORMAT</w:instrText>
    </w:r>
    <w:r w:rsidR="009C044D" w:rsidRPr="0094140B">
      <w:rPr>
        <w:rFonts w:ascii="Berlin" w:hAnsi="Berlin"/>
        <w:color w:val="293274"/>
        <w:sz w:val="17"/>
        <w:szCs w:val="17"/>
      </w:rPr>
      <w:fldChar w:fldCharType="separate"/>
    </w:r>
    <w:r w:rsidR="00032CD7">
      <w:rPr>
        <w:rFonts w:ascii="Berlin" w:hAnsi="Berlin"/>
        <w:noProof/>
        <w:color w:val="293274"/>
        <w:sz w:val="17"/>
        <w:szCs w:val="17"/>
      </w:rPr>
      <w:t>3</w:t>
    </w:r>
    <w:r w:rsidR="009C044D" w:rsidRPr="0094140B">
      <w:rPr>
        <w:rFonts w:ascii="Berlin" w:hAnsi="Berlin"/>
        <w:color w:val="293274"/>
        <w:sz w:val="17"/>
        <w:szCs w:val="17"/>
      </w:rPr>
      <w:fldChar w:fldCharType="end"/>
    </w:r>
    <w:r w:rsidR="005E4B8C">
      <w:rPr>
        <w:rFonts w:ascii="Berlin" w:hAnsi="Berlin"/>
        <w:color w:val="293274"/>
        <w:sz w:val="17"/>
        <w:szCs w:val="17"/>
      </w:rPr>
      <w:t xml:space="preserve"> van </w:t>
    </w:r>
    <w:r w:rsidR="005E4B8C">
      <w:rPr>
        <w:rFonts w:ascii="Berlin" w:hAnsi="Berlin"/>
        <w:color w:val="293274"/>
        <w:sz w:val="17"/>
        <w:szCs w:val="17"/>
      </w:rPr>
      <w:fldChar w:fldCharType="begin"/>
    </w:r>
    <w:r w:rsidR="005E4B8C">
      <w:rPr>
        <w:rFonts w:ascii="Berlin" w:hAnsi="Berlin"/>
        <w:color w:val="293274"/>
        <w:sz w:val="17"/>
        <w:szCs w:val="17"/>
      </w:rPr>
      <w:instrText xml:space="preserve"> NUMPAGES   \* MERGEFORMAT </w:instrText>
    </w:r>
    <w:r w:rsidR="005E4B8C">
      <w:rPr>
        <w:rFonts w:ascii="Berlin" w:hAnsi="Berlin"/>
        <w:color w:val="293274"/>
        <w:sz w:val="17"/>
        <w:szCs w:val="17"/>
      </w:rPr>
      <w:fldChar w:fldCharType="separate"/>
    </w:r>
    <w:r w:rsidR="00032CD7">
      <w:rPr>
        <w:rFonts w:ascii="Berlin" w:hAnsi="Berlin"/>
        <w:noProof/>
        <w:color w:val="293274"/>
        <w:sz w:val="17"/>
        <w:szCs w:val="17"/>
      </w:rPr>
      <w:t>3</w:t>
    </w:r>
    <w:r w:rsidR="005E4B8C">
      <w:rPr>
        <w:rFonts w:ascii="Berlin" w:hAnsi="Berlin"/>
        <w:color w:val="293274"/>
        <w:sz w:val="17"/>
        <w:szCs w:val="17"/>
      </w:rPr>
      <w:fldChar w:fldCharType="end"/>
    </w:r>
    <w:r w:rsidR="005E4B8C">
      <w:rPr>
        <w:rFonts w:ascii="Berlin" w:hAnsi="Berlin"/>
        <w:color w:val="293274"/>
        <w:sz w:val="17"/>
        <w:szCs w:val="17"/>
      </w:rPr>
      <w:t xml:space="preserve"> </w:t>
    </w:r>
  </w:p>
  <w:p w14:paraId="510B1E32" w14:textId="77777777" w:rsidR="009C044D" w:rsidRPr="0094140B" w:rsidRDefault="009C044D" w:rsidP="003E038B">
    <w:pPr>
      <w:pStyle w:val="Footer"/>
      <w:rPr>
        <w:rFonts w:ascii="Berlin" w:hAnsi="Berlin"/>
        <w:color w:val="293274"/>
        <w:sz w:val="17"/>
        <w:szCs w:val="17"/>
      </w:rPr>
    </w:pPr>
    <w:r w:rsidRPr="0094140B">
      <w:rPr>
        <w:rFonts w:ascii="Berlin" w:hAnsi="Berlin"/>
        <w:color w:val="293274"/>
        <w:sz w:val="17"/>
        <w:szCs w:val="17"/>
      </w:rPr>
      <w:t>Maatschappelijke zetel/Siège social</w:t>
    </w:r>
  </w:p>
  <w:p w14:paraId="510B1E33" w14:textId="77777777" w:rsidR="009C044D" w:rsidRPr="0094140B" w:rsidRDefault="009C044D" w:rsidP="003E038B">
    <w:pPr>
      <w:pStyle w:val="Footer"/>
      <w:rPr>
        <w:rFonts w:ascii="Berlin" w:hAnsi="Berlin"/>
        <w:color w:val="293274"/>
        <w:sz w:val="17"/>
        <w:szCs w:val="17"/>
      </w:rPr>
    </w:pPr>
    <w:r w:rsidRPr="0094140B">
      <w:rPr>
        <w:rFonts w:ascii="Berlin" w:hAnsi="Berlin"/>
        <w:color w:val="293274"/>
        <w:sz w:val="17"/>
        <w:szCs w:val="17"/>
      </w:rPr>
      <w:t>Kapucijnenvoer 35/5 B-3000 Leuven</w:t>
    </w:r>
  </w:p>
  <w:p w14:paraId="510B1E34" w14:textId="77777777" w:rsidR="009C044D" w:rsidRPr="0094140B" w:rsidRDefault="009C044D" w:rsidP="003E038B">
    <w:pPr>
      <w:pStyle w:val="Footer"/>
      <w:rPr>
        <w:rFonts w:ascii="Berlin" w:hAnsi="Berlin"/>
        <w:sz w:val="17"/>
        <w:szCs w:val="17"/>
      </w:rPr>
    </w:pPr>
    <w:r w:rsidRPr="0094140B">
      <w:rPr>
        <w:rFonts w:ascii="Berlin" w:hAnsi="Berlin"/>
        <w:sz w:val="17"/>
        <w:szCs w:val="17"/>
      </w:rPr>
      <w:tab/>
    </w:r>
  </w:p>
  <w:p w14:paraId="510B1E35" w14:textId="77777777" w:rsidR="009C044D" w:rsidRPr="0094140B" w:rsidRDefault="009C044D" w:rsidP="005A10CE">
    <w:pPr>
      <w:pStyle w:val="Footer"/>
      <w:rPr>
        <w:rFonts w:ascii="Berlin" w:hAnsi="Berlin"/>
        <w:color w:val="74C095"/>
        <w:sz w:val="17"/>
        <w:szCs w:val="17"/>
      </w:rPr>
    </w:pPr>
    <w:r w:rsidRPr="0094140B">
      <w:rPr>
        <w:rFonts w:ascii="Berlin" w:hAnsi="Berlin"/>
        <w:color w:val="74C095"/>
        <w:sz w:val="17"/>
        <w:szCs w:val="17"/>
      </w:rPr>
      <w:t>info@bsoh.be</w:t>
    </w:r>
  </w:p>
  <w:p w14:paraId="510B1E36" w14:textId="77777777" w:rsidR="009C044D" w:rsidRPr="0094140B" w:rsidRDefault="009C044D" w:rsidP="005A10CE">
    <w:pPr>
      <w:pStyle w:val="Footer"/>
      <w:rPr>
        <w:rFonts w:ascii="Berlin" w:hAnsi="Berlin"/>
        <w:color w:val="74C095"/>
        <w:sz w:val="17"/>
        <w:szCs w:val="17"/>
      </w:rPr>
    </w:pPr>
    <w:r w:rsidRPr="0094140B">
      <w:rPr>
        <w:rFonts w:ascii="Berlin" w:hAnsi="Berlin"/>
        <w:color w:val="74C095"/>
        <w:sz w:val="17"/>
        <w:szCs w:val="17"/>
      </w:rPr>
      <w:t>www.bsoh.be</w:t>
    </w:r>
  </w:p>
  <w:p w14:paraId="510B1E37" w14:textId="77777777" w:rsidR="006D6504" w:rsidRDefault="006D65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1E3B" w14:textId="77777777" w:rsidR="00D02772" w:rsidRPr="003E1DB4" w:rsidRDefault="00D02772" w:rsidP="003E038B">
    <w:pPr>
      <w:pStyle w:val="Footer"/>
      <w:rPr>
        <w:rFonts w:ascii="Berlin" w:hAnsi="Berlin"/>
        <w:color w:val="293274"/>
        <w:sz w:val="18"/>
        <w:szCs w:val="18"/>
      </w:rPr>
    </w:pPr>
  </w:p>
  <w:p w14:paraId="510B1E3C" w14:textId="77777777" w:rsidR="003E038B" w:rsidRPr="0094140B" w:rsidRDefault="00D26D62" w:rsidP="003E038B">
    <w:pPr>
      <w:pStyle w:val="Footer"/>
      <w:rPr>
        <w:rFonts w:ascii="Berlin" w:hAnsi="Berlin"/>
        <w:color w:val="293274"/>
        <w:sz w:val="17"/>
        <w:szCs w:val="17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10B1E48" wp14:editId="510B1E49">
              <wp:simplePos x="0" y="0"/>
              <wp:positionH relativeFrom="column">
                <wp:posOffset>2540</wp:posOffset>
              </wp:positionH>
              <wp:positionV relativeFrom="paragraph">
                <wp:posOffset>-98426</wp:posOffset>
              </wp:positionV>
              <wp:extent cx="5266690" cy="0"/>
              <wp:effectExtent l="0" t="0" r="10160" b="19050"/>
              <wp:wrapNone/>
              <wp:docPr id="7" name="Rechte verbindingslij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66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327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954BC" id="Rechte verbindingslijn 1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-7.75pt" to="414.9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" strokecolor="#293274">
              <o:lock v:ext="edit" shapetype="f"/>
            </v:line>
          </w:pict>
        </mc:Fallback>
      </mc:AlternateContent>
    </w:r>
    <w:r w:rsidR="003E038B" w:rsidRPr="0094140B">
      <w:rPr>
        <w:rFonts w:ascii="Berlin" w:hAnsi="Berlin"/>
        <w:color w:val="293274"/>
        <w:sz w:val="17"/>
        <w:szCs w:val="17"/>
      </w:rPr>
      <w:t>BSOH vzw/asbl</w:t>
    </w:r>
    <w:r w:rsidR="005A10CE" w:rsidRPr="0094140B">
      <w:rPr>
        <w:rFonts w:ascii="Berlin" w:hAnsi="Berlin"/>
        <w:color w:val="293274"/>
        <w:sz w:val="17"/>
        <w:szCs w:val="17"/>
      </w:rPr>
      <w:tab/>
    </w:r>
    <w:r w:rsidR="005A10CE" w:rsidRPr="0094140B">
      <w:rPr>
        <w:rFonts w:ascii="Berlin" w:hAnsi="Berlin"/>
        <w:color w:val="293274"/>
        <w:sz w:val="17"/>
        <w:szCs w:val="17"/>
      </w:rPr>
      <w:tab/>
    </w:r>
    <w:r w:rsidR="00F81674">
      <w:rPr>
        <w:rFonts w:ascii="Berlin" w:hAnsi="Berlin"/>
        <w:color w:val="293274"/>
        <w:sz w:val="17"/>
        <w:szCs w:val="17"/>
      </w:rPr>
      <w:t xml:space="preserve">p. </w:t>
    </w:r>
    <w:r w:rsidR="00D02772" w:rsidRPr="0094140B">
      <w:rPr>
        <w:rFonts w:ascii="Berlin" w:hAnsi="Berlin"/>
        <w:color w:val="293274"/>
        <w:sz w:val="17"/>
        <w:szCs w:val="17"/>
      </w:rPr>
      <w:fldChar w:fldCharType="begin"/>
    </w:r>
    <w:r w:rsidR="00D02772" w:rsidRPr="0094140B">
      <w:rPr>
        <w:rFonts w:ascii="Berlin" w:hAnsi="Berlin"/>
        <w:color w:val="293274"/>
        <w:sz w:val="17"/>
        <w:szCs w:val="17"/>
      </w:rPr>
      <w:instrText>PAGE   \* MERGEFORMAT</w:instrText>
    </w:r>
    <w:r w:rsidR="00D02772" w:rsidRPr="0094140B">
      <w:rPr>
        <w:rFonts w:ascii="Berlin" w:hAnsi="Berlin"/>
        <w:color w:val="293274"/>
        <w:sz w:val="17"/>
        <w:szCs w:val="17"/>
      </w:rPr>
      <w:fldChar w:fldCharType="separate"/>
    </w:r>
    <w:r w:rsidR="00DF729F">
      <w:rPr>
        <w:rFonts w:ascii="Berlin" w:hAnsi="Berlin"/>
        <w:noProof/>
        <w:color w:val="293274"/>
        <w:sz w:val="17"/>
        <w:szCs w:val="17"/>
      </w:rPr>
      <w:t>8</w:t>
    </w:r>
    <w:r w:rsidR="00D02772" w:rsidRPr="0094140B">
      <w:rPr>
        <w:rFonts w:ascii="Berlin" w:hAnsi="Berlin"/>
        <w:color w:val="293274"/>
        <w:sz w:val="17"/>
        <w:szCs w:val="17"/>
      </w:rPr>
      <w:fldChar w:fldCharType="end"/>
    </w:r>
  </w:p>
  <w:p w14:paraId="510B1E3D" w14:textId="77777777" w:rsidR="003E038B" w:rsidRPr="0094140B" w:rsidRDefault="003E038B" w:rsidP="003E038B">
    <w:pPr>
      <w:pStyle w:val="Footer"/>
      <w:rPr>
        <w:rFonts w:ascii="Berlin" w:hAnsi="Berlin"/>
        <w:color w:val="293274"/>
        <w:sz w:val="17"/>
        <w:szCs w:val="17"/>
      </w:rPr>
    </w:pPr>
    <w:r w:rsidRPr="0094140B">
      <w:rPr>
        <w:rFonts w:ascii="Berlin" w:hAnsi="Berlin"/>
        <w:color w:val="293274"/>
        <w:sz w:val="17"/>
        <w:szCs w:val="17"/>
      </w:rPr>
      <w:t>Maatschappelijke zetel/Siège social</w:t>
    </w:r>
  </w:p>
  <w:p w14:paraId="510B1E3E" w14:textId="77777777" w:rsidR="003E038B" w:rsidRPr="0094140B" w:rsidRDefault="003E038B" w:rsidP="003E038B">
    <w:pPr>
      <w:pStyle w:val="Footer"/>
      <w:rPr>
        <w:rFonts w:ascii="Berlin" w:hAnsi="Berlin"/>
        <w:color w:val="293274"/>
        <w:sz w:val="17"/>
        <w:szCs w:val="17"/>
      </w:rPr>
    </w:pPr>
    <w:r w:rsidRPr="0094140B">
      <w:rPr>
        <w:rFonts w:ascii="Berlin" w:hAnsi="Berlin"/>
        <w:color w:val="293274"/>
        <w:sz w:val="17"/>
        <w:szCs w:val="17"/>
      </w:rPr>
      <w:t>Kapucijnenvoer 35/5 B-3000 Leuven</w:t>
    </w:r>
  </w:p>
  <w:p w14:paraId="510B1E3F" w14:textId="77777777" w:rsidR="003E038B" w:rsidRPr="0094140B" w:rsidRDefault="003E038B" w:rsidP="003E038B">
    <w:pPr>
      <w:pStyle w:val="Footer"/>
      <w:rPr>
        <w:rFonts w:ascii="Berlin" w:hAnsi="Berlin"/>
        <w:sz w:val="17"/>
        <w:szCs w:val="17"/>
      </w:rPr>
    </w:pPr>
    <w:r w:rsidRPr="0094140B">
      <w:rPr>
        <w:rFonts w:ascii="Berlin" w:hAnsi="Berlin"/>
        <w:sz w:val="17"/>
        <w:szCs w:val="17"/>
      </w:rPr>
      <w:tab/>
    </w:r>
  </w:p>
  <w:p w14:paraId="510B1E40" w14:textId="77777777" w:rsidR="003E038B" w:rsidRPr="0094140B" w:rsidRDefault="003E038B" w:rsidP="005A10CE">
    <w:pPr>
      <w:pStyle w:val="Footer"/>
      <w:rPr>
        <w:rFonts w:ascii="Berlin" w:hAnsi="Berlin"/>
        <w:color w:val="74C095"/>
        <w:sz w:val="17"/>
        <w:szCs w:val="17"/>
      </w:rPr>
    </w:pPr>
    <w:r w:rsidRPr="0094140B">
      <w:rPr>
        <w:rFonts w:ascii="Berlin" w:hAnsi="Berlin"/>
        <w:color w:val="74C095"/>
        <w:sz w:val="17"/>
        <w:szCs w:val="17"/>
      </w:rPr>
      <w:t>info@bsoh.be</w:t>
    </w:r>
  </w:p>
  <w:p w14:paraId="510B1E41" w14:textId="77777777" w:rsidR="003E038B" w:rsidRPr="0094140B" w:rsidRDefault="003E038B" w:rsidP="005A10CE">
    <w:pPr>
      <w:pStyle w:val="Footer"/>
      <w:rPr>
        <w:rFonts w:ascii="Berlin" w:hAnsi="Berlin"/>
        <w:color w:val="74C095"/>
        <w:sz w:val="17"/>
        <w:szCs w:val="17"/>
      </w:rPr>
    </w:pPr>
    <w:r w:rsidRPr="0094140B">
      <w:rPr>
        <w:rFonts w:ascii="Berlin" w:hAnsi="Berlin"/>
        <w:color w:val="74C095"/>
        <w:sz w:val="17"/>
        <w:szCs w:val="17"/>
      </w:rPr>
      <w:t>www.bsoh.be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B656F" w14:textId="77777777" w:rsidR="00DD506C" w:rsidRDefault="00DD506C" w:rsidP="001441F9">
      <w:r>
        <w:separator/>
      </w:r>
    </w:p>
  </w:footnote>
  <w:footnote w:type="continuationSeparator" w:id="0">
    <w:p w14:paraId="14CD7D1E" w14:textId="77777777" w:rsidR="00DD506C" w:rsidRDefault="00DD506C" w:rsidP="0014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1E2B" w14:textId="77777777" w:rsidR="009C044D" w:rsidRPr="000E2EEB" w:rsidRDefault="009C044D" w:rsidP="003454B9">
    <w:pPr>
      <w:pStyle w:val="Header"/>
      <w:tabs>
        <w:tab w:val="clear" w:pos="8306"/>
        <w:tab w:val="right" w:pos="8271"/>
      </w:tabs>
      <w:rPr>
        <w:lang w:val="en-US"/>
      </w:rPr>
    </w:pPr>
    <w:r w:rsidRPr="000E2EEB">
      <w:rPr>
        <w:lang w:val="en-US"/>
      </w:rPr>
      <w:t>[Type text]</w:t>
    </w:r>
    <w:r w:rsidR="003454B9" w:rsidRPr="000E2EEB">
      <w:rPr>
        <w:lang w:val="en-US"/>
      </w:rPr>
      <w:tab/>
    </w:r>
    <w:r w:rsidRPr="000E2EEB">
      <w:rPr>
        <w:lang w:val="en-US"/>
      </w:rPr>
      <w:t>[Type text]</w:t>
    </w:r>
    <w:r w:rsidR="003454B9" w:rsidRPr="000E2EEB">
      <w:rPr>
        <w:lang w:val="en-US"/>
      </w:rPr>
      <w:tab/>
    </w:r>
    <w:r w:rsidRPr="000E2EEB">
      <w:rPr>
        <w:lang w:val="en-US"/>
      </w:rPr>
      <w:t>[Type text]</w:t>
    </w:r>
  </w:p>
  <w:p w14:paraId="510B1E2C" w14:textId="77777777" w:rsidR="009C044D" w:rsidRPr="000E2EEB" w:rsidRDefault="009C044D">
    <w:pPr>
      <w:pStyle w:val="Header"/>
      <w:rPr>
        <w:lang w:val="en-US"/>
      </w:rPr>
    </w:pPr>
  </w:p>
  <w:p w14:paraId="510B1E2D" w14:textId="77777777" w:rsidR="006D6504" w:rsidRPr="003454B9" w:rsidRDefault="006D650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1E2E" w14:textId="77777777" w:rsidR="009C044D" w:rsidRPr="003E038B" w:rsidRDefault="00D26D62" w:rsidP="00186B24">
    <w:pPr>
      <w:pStyle w:val="Header"/>
      <w:tabs>
        <w:tab w:val="clear" w:pos="4153"/>
        <w:tab w:val="clear" w:pos="8306"/>
      </w:tabs>
      <w:ind w:left="-1814"/>
      <w:rPr>
        <w:rFonts w:ascii="Berlin" w:hAnsi="Berlin"/>
        <w:sz w:val="16"/>
        <w:szCs w:val="16"/>
      </w:rPr>
    </w:pPr>
    <w:r>
      <w:rPr>
        <w:rFonts w:ascii="Berlin" w:hAnsi="Berlin"/>
        <w:noProof/>
        <w:sz w:val="16"/>
        <w:szCs w:val="16"/>
        <w:lang w:val="en-US"/>
      </w:rPr>
      <w:drawing>
        <wp:inline distT="0" distB="0" distL="0" distR="0" wp14:anchorId="510B1E42" wp14:editId="510B1E43">
          <wp:extent cx="2415540" cy="641350"/>
          <wp:effectExtent l="0" t="0" r="0" b="6350"/>
          <wp:docPr id="1" name="Picture 1" descr="iMac 500GB:Users:Home:Google Drive:08_Merkbar:02_Klanten:2014:09_bsoh:brief:brief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500GB:Users:Home:Google Drive:08_Merkbar:02_Klanten:2014:09_bsoh:brief:brief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 r="-746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B1E2F" w14:textId="77777777" w:rsidR="006D6504" w:rsidRDefault="006D65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1E38" w14:textId="77777777" w:rsidR="00EB556B" w:rsidRPr="000E2EEB" w:rsidRDefault="00EB556B" w:rsidP="003454B9">
    <w:pPr>
      <w:pStyle w:val="Header"/>
      <w:tabs>
        <w:tab w:val="clear" w:pos="8306"/>
        <w:tab w:val="right" w:pos="8271"/>
      </w:tabs>
      <w:rPr>
        <w:lang w:val="en-US"/>
      </w:rPr>
    </w:pPr>
    <w:r w:rsidRPr="000E2EEB">
      <w:rPr>
        <w:lang w:val="en-US"/>
      </w:rPr>
      <w:t>[Type text]</w:t>
    </w:r>
    <w:r w:rsidR="003454B9" w:rsidRPr="000E2EEB">
      <w:rPr>
        <w:lang w:val="en-US"/>
      </w:rPr>
      <w:tab/>
    </w:r>
    <w:r w:rsidRPr="000E2EEB">
      <w:rPr>
        <w:lang w:val="en-US"/>
      </w:rPr>
      <w:t>[Type text]</w:t>
    </w:r>
    <w:r w:rsidR="003454B9" w:rsidRPr="000E2EEB">
      <w:rPr>
        <w:lang w:val="en-US"/>
      </w:rPr>
      <w:tab/>
    </w:r>
    <w:r w:rsidRPr="000E2EEB">
      <w:rPr>
        <w:lang w:val="en-US"/>
      </w:rPr>
      <w:t>[Type text]</w:t>
    </w:r>
  </w:p>
  <w:p w14:paraId="510B1E39" w14:textId="77777777" w:rsidR="00EB556B" w:rsidRPr="000E2EEB" w:rsidRDefault="00EB556B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1E3A" w14:textId="77777777" w:rsidR="00EB556B" w:rsidRPr="003E038B" w:rsidRDefault="00D26D62" w:rsidP="00186B24">
    <w:pPr>
      <w:pStyle w:val="Header"/>
      <w:tabs>
        <w:tab w:val="clear" w:pos="4153"/>
        <w:tab w:val="clear" w:pos="8306"/>
      </w:tabs>
      <w:ind w:left="-1814"/>
      <w:rPr>
        <w:rFonts w:ascii="Berlin" w:hAnsi="Berlin"/>
        <w:sz w:val="16"/>
        <w:szCs w:val="16"/>
      </w:rPr>
    </w:pPr>
    <w:r>
      <w:rPr>
        <w:rFonts w:ascii="Berlin" w:hAnsi="Berlin"/>
        <w:noProof/>
        <w:sz w:val="16"/>
        <w:szCs w:val="16"/>
        <w:lang w:val="en-US"/>
      </w:rPr>
      <w:drawing>
        <wp:inline distT="0" distB="0" distL="0" distR="0" wp14:anchorId="510B1E46" wp14:editId="510B1E47">
          <wp:extent cx="2415540" cy="641350"/>
          <wp:effectExtent l="0" t="0" r="0" b="6350"/>
          <wp:docPr id="5" name="Picture 1" descr="iMac 500GB:Users:Home:Google Drive:08_Merkbar:02_Klanten:2014:09_bsoh:brief:brief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500GB:Users:Home:Google Drive:08_Merkbar:02_Klanten:2014:09_bsoh:brief:brief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 r="-746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0886E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F77225"/>
    <w:multiLevelType w:val="hybridMultilevel"/>
    <w:tmpl w:val="6D526BD6"/>
    <w:lvl w:ilvl="0" w:tplc="A3F0AC70">
      <w:start w:val="1"/>
      <w:numFmt w:val="bullet"/>
      <w:lvlText w:val="―"/>
      <w:lvlJc w:val="left"/>
      <w:pPr>
        <w:ind w:left="1080" w:hanging="360"/>
      </w:pPr>
      <w:rPr>
        <w:rFonts w:ascii="Tahoma" w:hAnsi="Tahoma" w:hint="default"/>
        <w:color w:val="43434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04A0"/>
    <w:multiLevelType w:val="multilevel"/>
    <w:tmpl w:val="BC208D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434343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905EE7"/>
    <w:multiLevelType w:val="hybridMultilevel"/>
    <w:tmpl w:val="6808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46516C"/>
    <w:multiLevelType w:val="hybridMultilevel"/>
    <w:tmpl w:val="B90ED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A444A"/>
    <w:multiLevelType w:val="hybridMultilevel"/>
    <w:tmpl w:val="45A8C068"/>
    <w:lvl w:ilvl="0" w:tplc="DD2EBC80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62093642"/>
    <w:multiLevelType w:val="hybridMultilevel"/>
    <w:tmpl w:val="F686129C"/>
    <w:lvl w:ilvl="0" w:tplc="5A9A3D98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42F3"/>
    <w:multiLevelType w:val="hybridMultilevel"/>
    <w:tmpl w:val="7320EC08"/>
    <w:lvl w:ilvl="0" w:tplc="A3F0AC70">
      <w:start w:val="1"/>
      <w:numFmt w:val="bullet"/>
      <w:lvlText w:val="―"/>
      <w:lvlJc w:val="left"/>
      <w:pPr>
        <w:ind w:left="1440" w:hanging="360"/>
      </w:pPr>
      <w:rPr>
        <w:rFonts w:ascii="Tahoma" w:hAnsi="Tahoma" w:hint="default"/>
        <w:color w:val="43434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MLe0tDQ0tjAwMjdS0lEKTi0uzszPAykwqQUANZOG5iwAAAA="/>
  </w:docVars>
  <w:rsids>
    <w:rsidRoot w:val="003454B9"/>
    <w:rsid w:val="00000C50"/>
    <w:rsid w:val="00001A22"/>
    <w:rsid w:val="00002B4C"/>
    <w:rsid w:val="00005E01"/>
    <w:rsid w:val="000104CE"/>
    <w:rsid w:val="0001223C"/>
    <w:rsid w:val="0002506C"/>
    <w:rsid w:val="00026495"/>
    <w:rsid w:val="00031FC0"/>
    <w:rsid w:val="00032CD7"/>
    <w:rsid w:val="00035FD1"/>
    <w:rsid w:val="0003792B"/>
    <w:rsid w:val="00050225"/>
    <w:rsid w:val="00053011"/>
    <w:rsid w:val="000532CF"/>
    <w:rsid w:val="00054C83"/>
    <w:rsid w:val="000632C7"/>
    <w:rsid w:val="00072E15"/>
    <w:rsid w:val="000757A1"/>
    <w:rsid w:val="00077FB5"/>
    <w:rsid w:val="00082DDD"/>
    <w:rsid w:val="000872DA"/>
    <w:rsid w:val="00097985"/>
    <w:rsid w:val="000A2A29"/>
    <w:rsid w:val="000A5D21"/>
    <w:rsid w:val="000B0A6A"/>
    <w:rsid w:val="000B3ABD"/>
    <w:rsid w:val="000B3F49"/>
    <w:rsid w:val="000B4372"/>
    <w:rsid w:val="000C171C"/>
    <w:rsid w:val="000C66A3"/>
    <w:rsid w:val="000C6858"/>
    <w:rsid w:val="000C7183"/>
    <w:rsid w:val="000D0750"/>
    <w:rsid w:val="000D77EF"/>
    <w:rsid w:val="000E2EEB"/>
    <w:rsid w:val="000F08AC"/>
    <w:rsid w:val="000F2294"/>
    <w:rsid w:val="000F332F"/>
    <w:rsid w:val="000F5A05"/>
    <w:rsid w:val="000F7752"/>
    <w:rsid w:val="001107C4"/>
    <w:rsid w:val="001120CB"/>
    <w:rsid w:val="00115A1B"/>
    <w:rsid w:val="0011727A"/>
    <w:rsid w:val="001223F5"/>
    <w:rsid w:val="001276FE"/>
    <w:rsid w:val="00130241"/>
    <w:rsid w:val="00130A99"/>
    <w:rsid w:val="0013140A"/>
    <w:rsid w:val="001404D2"/>
    <w:rsid w:val="00143702"/>
    <w:rsid w:val="001441F9"/>
    <w:rsid w:val="00144A49"/>
    <w:rsid w:val="00144AFC"/>
    <w:rsid w:val="00144C4B"/>
    <w:rsid w:val="00157B36"/>
    <w:rsid w:val="00160D88"/>
    <w:rsid w:val="001640C1"/>
    <w:rsid w:val="00173C82"/>
    <w:rsid w:val="00175270"/>
    <w:rsid w:val="00186B24"/>
    <w:rsid w:val="00195778"/>
    <w:rsid w:val="0019580C"/>
    <w:rsid w:val="001976C0"/>
    <w:rsid w:val="00197B15"/>
    <w:rsid w:val="001A4964"/>
    <w:rsid w:val="001C0D46"/>
    <w:rsid w:val="001C46BF"/>
    <w:rsid w:val="001C6B54"/>
    <w:rsid w:val="001D4110"/>
    <w:rsid w:val="001D42BF"/>
    <w:rsid w:val="001D7374"/>
    <w:rsid w:val="001E0CD8"/>
    <w:rsid w:val="001E243B"/>
    <w:rsid w:val="001E3035"/>
    <w:rsid w:val="001E50A9"/>
    <w:rsid w:val="001E6F51"/>
    <w:rsid w:val="001E7E4D"/>
    <w:rsid w:val="001E7FD7"/>
    <w:rsid w:val="001F00C7"/>
    <w:rsid w:val="002128E3"/>
    <w:rsid w:val="0022274F"/>
    <w:rsid w:val="0023003C"/>
    <w:rsid w:val="00233D07"/>
    <w:rsid w:val="00234C97"/>
    <w:rsid w:val="00235928"/>
    <w:rsid w:val="002423BF"/>
    <w:rsid w:val="00245831"/>
    <w:rsid w:val="002564E2"/>
    <w:rsid w:val="002605D9"/>
    <w:rsid w:val="0026168F"/>
    <w:rsid w:val="0026539A"/>
    <w:rsid w:val="00266D58"/>
    <w:rsid w:val="00270547"/>
    <w:rsid w:val="002735B5"/>
    <w:rsid w:val="002752B9"/>
    <w:rsid w:val="002771E7"/>
    <w:rsid w:val="00280D86"/>
    <w:rsid w:val="00284412"/>
    <w:rsid w:val="00285A47"/>
    <w:rsid w:val="002922DE"/>
    <w:rsid w:val="00295EE2"/>
    <w:rsid w:val="002A15AA"/>
    <w:rsid w:val="002A4701"/>
    <w:rsid w:val="002A77BA"/>
    <w:rsid w:val="002B0E9C"/>
    <w:rsid w:val="002B33B8"/>
    <w:rsid w:val="002B4BCC"/>
    <w:rsid w:val="002B51C7"/>
    <w:rsid w:val="002B5E31"/>
    <w:rsid w:val="002B5EBB"/>
    <w:rsid w:val="002D1768"/>
    <w:rsid w:val="002D4305"/>
    <w:rsid w:val="002D7B23"/>
    <w:rsid w:val="002E3DB8"/>
    <w:rsid w:val="002E497B"/>
    <w:rsid w:val="002E703A"/>
    <w:rsid w:val="002F2546"/>
    <w:rsid w:val="002F381D"/>
    <w:rsid w:val="002F49E3"/>
    <w:rsid w:val="002F4F2E"/>
    <w:rsid w:val="002F5EE8"/>
    <w:rsid w:val="002F6847"/>
    <w:rsid w:val="00302001"/>
    <w:rsid w:val="003104C8"/>
    <w:rsid w:val="00316425"/>
    <w:rsid w:val="0032260C"/>
    <w:rsid w:val="00322B98"/>
    <w:rsid w:val="00330AC2"/>
    <w:rsid w:val="003324BD"/>
    <w:rsid w:val="00335F5A"/>
    <w:rsid w:val="00336F3D"/>
    <w:rsid w:val="00337883"/>
    <w:rsid w:val="003434E9"/>
    <w:rsid w:val="003446CF"/>
    <w:rsid w:val="003454B9"/>
    <w:rsid w:val="00345EFC"/>
    <w:rsid w:val="003534F4"/>
    <w:rsid w:val="00355374"/>
    <w:rsid w:val="00357C6C"/>
    <w:rsid w:val="00366835"/>
    <w:rsid w:val="00366925"/>
    <w:rsid w:val="00372037"/>
    <w:rsid w:val="00376A3C"/>
    <w:rsid w:val="00376C21"/>
    <w:rsid w:val="003776B0"/>
    <w:rsid w:val="0038116E"/>
    <w:rsid w:val="00386233"/>
    <w:rsid w:val="003914AF"/>
    <w:rsid w:val="00391F4F"/>
    <w:rsid w:val="00393570"/>
    <w:rsid w:val="00396388"/>
    <w:rsid w:val="003A1583"/>
    <w:rsid w:val="003A3727"/>
    <w:rsid w:val="003C3A06"/>
    <w:rsid w:val="003C58C8"/>
    <w:rsid w:val="003C5960"/>
    <w:rsid w:val="003E038B"/>
    <w:rsid w:val="003E1DB4"/>
    <w:rsid w:val="003E216F"/>
    <w:rsid w:val="003E330F"/>
    <w:rsid w:val="003E6AFE"/>
    <w:rsid w:val="003F48F0"/>
    <w:rsid w:val="003F717F"/>
    <w:rsid w:val="00400C1C"/>
    <w:rsid w:val="0040334C"/>
    <w:rsid w:val="004054C4"/>
    <w:rsid w:val="004109EF"/>
    <w:rsid w:val="00413AF5"/>
    <w:rsid w:val="00421B4D"/>
    <w:rsid w:val="00426F84"/>
    <w:rsid w:val="0042755D"/>
    <w:rsid w:val="004337FD"/>
    <w:rsid w:val="004346E5"/>
    <w:rsid w:val="004354C3"/>
    <w:rsid w:val="0044411E"/>
    <w:rsid w:val="00445A05"/>
    <w:rsid w:val="00450194"/>
    <w:rsid w:val="00450CE1"/>
    <w:rsid w:val="00454D7C"/>
    <w:rsid w:val="004575A1"/>
    <w:rsid w:val="00463B93"/>
    <w:rsid w:val="00466C53"/>
    <w:rsid w:val="0046741A"/>
    <w:rsid w:val="0047071C"/>
    <w:rsid w:val="00470FE1"/>
    <w:rsid w:val="0047146F"/>
    <w:rsid w:val="0047462D"/>
    <w:rsid w:val="00480FA3"/>
    <w:rsid w:val="00486E56"/>
    <w:rsid w:val="00490099"/>
    <w:rsid w:val="00491B3C"/>
    <w:rsid w:val="00493987"/>
    <w:rsid w:val="004946A1"/>
    <w:rsid w:val="00496DB7"/>
    <w:rsid w:val="00497BEE"/>
    <w:rsid w:val="004A0566"/>
    <w:rsid w:val="004A2071"/>
    <w:rsid w:val="004A2C20"/>
    <w:rsid w:val="004A7975"/>
    <w:rsid w:val="004B62AE"/>
    <w:rsid w:val="004B7C45"/>
    <w:rsid w:val="004C1D3E"/>
    <w:rsid w:val="004D19A0"/>
    <w:rsid w:val="004D2182"/>
    <w:rsid w:val="004D5FF2"/>
    <w:rsid w:val="004E139F"/>
    <w:rsid w:val="004E281A"/>
    <w:rsid w:val="004E2EC7"/>
    <w:rsid w:val="004E4617"/>
    <w:rsid w:val="004E6FF5"/>
    <w:rsid w:val="004E75D0"/>
    <w:rsid w:val="004F2C91"/>
    <w:rsid w:val="004F4BE9"/>
    <w:rsid w:val="004F6262"/>
    <w:rsid w:val="00502A26"/>
    <w:rsid w:val="00503A49"/>
    <w:rsid w:val="00505437"/>
    <w:rsid w:val="00505681"/>
    <w:rsid w:val="0050694F"/>
    <w:rsid w:val="00510C96"/>
    <w:rsid w:val="005113D6"/>
    <w:rsid w:val="005200D4"/>
    <w:rsid w:val="00525852"/>
    <w:rsid w:val="0053260B"/>
    <w:rsid w:val="00534563"/>
    <w:rsid w:val="005417C3"/>
    <w:rsid w:val="00543506"/>
    <w:rsid w:val="005458DF"/>
    <w:rsid w:val="00546CC3"/>
    <w:rsid w:val="00555690"/>
    <w:rsid w:val="00560E01"/>
    <w:rsid w:val="0056106B"/>
    <w:rsid w:val="00562A17"/>
    <w:rsid w:val="00563179"/>
    <w:rsid w:val="0056368F"/>
    <w:rsid w:val="00565566"/>
    <w:rsid w:val="005660BC"/>
    <w:rsid w:val="00574858"/>
    <w:rsid w:val="00574F9A"/>
    <w:rsid w:val="005763D0"/>
    <w:rsid w:val="00577E46"/>
    <w:rsid w:val="00582FF0"/>
    <w:rsid w:val="0059093F"/>
    <w:rsid w:val="00595C75"/>
    <w:rsid w:val="005A10CE"/>
    <w:rsid w:val="005A1E2C"/>
    <w:rsid w:val="005A2C0B"/>
    <w:rsid w:val="005A3249"/>
    <w:rsid w:val="005A428D"/>
    <w:rsid w:val="005B45E9"/>
    <w:rsid w:val="005C0F88"/>
    <w:rsid w:val="005C4911"/>
    <w:rsid w:val="005D0042"/>
    <w:rsid w:val="005D0235"/>
    <w:rsid w:val="005D0542"/>
    <w:rsid w:val="005D1F9D"/>
    <w:rsid w:val="005D3C9B"/>
    <w:rsid w:val="005E09E4"/>
    <w:rsid w:val="005E4615"/>
    <w:rsid w:val="005E4700"/>
    <w:rsid w:val="005E4B8C"/>
    <w:rsid w:val="005F0DDF"/>
    <w:rsid w:val="005F25D0"/>
    <w:rsid w:val="00603EC7"/>
    <w:rsid w:val="006122DB"/>
    <w:rsid w:val="00614DB9"/>
    <w:rsid w:val="00620652"/>
    <w:rsid w:val="006249D2"/>
    <w:rsid w:val="006264B9"/>
    <w:rsid w:val="006308FA"/>
    <w:rsid w:val="0065217F"/>
    <w:rsid w:val="00655B49"/>
    <w:rsid w:val="00661F1E"/>
    <w:rsid w:val="00663AF2"/>
    <w:rsid w:val="0066481D"/>
    <w:rsid w:val="00674352"/>
    <w:rsid w:val="0067637D"/>
    <w:rsid w:val="00681394"/>
    <w:rsid w:val="00685248"/>
    <w:rsid w:val="00685F59"/>
    <w:rsid w:val="006A31EF"/>
    <w:rsid w:val="006A3780"/>
    <w:rsid w:val="006B120D"/>
    <w:rsid w:val="006B3532"/>
    <w:rsid w:val="006B3BC6"/>
    <w:rsid w:val="006C1014"/>
    <w:rsid w:val="006C25FB"/>
    <w:rsid w:val="006C2B87"/>
    <w:rsid w:val="006D1D1B"/>
    <w:rsid w:val="006D21D5"/>
    <w:rsid w:val="006D6504"/>
    <w:rsid w:val="006E626F"/>
    <w:rsid w:val="006F0AE9"/>
    <w:rsid w:val="006F1B3F"/>
    <w:rsid w:val="006F22C1"/>
    <w:rsid w:val="007004FB"/>
    <w:rsid w:val="007017D3"/>
    <w:rsid w:val="0070471A"/>
    <w:rsid w:val="00715588"/>
    <w:rsid w:val="00715A8C"/>
    <w:rsid w:val="007279EE"/>
    <w:rsid w:val="0073346F"/>
    <w:rsid w:val="007408A9"/>
    <w:rsid w:val="0074500E"/>
    <w:rsid w:val="00751E9C"/>
    <w:rsid w:val="007530E7"/>
    <w:rsid w:val="00754032"/>
    <w:rsid w:val="007566B7"/>
    <w:rsid w:val="00756BC9"/>
    <w:rsid w:val="00760F69"/>
    <w:rsid w:val="0076297C"/>
    <w:rsid w:val="00762C19"/>
    <w:rsid w:val="00762C81"/>
    <w:rsid w:val="0076414C"/>
    <w:rsid w:val="00764300"/>
    <w:rsid w:val="007667C2"/>
    <w:rsid w:val="007677F2"/>
    <w:rsid w:val="00777613"/>
    <w:rsid w:val="007815C4"/>
    <w:rsid w:val="00786626"/>
    <w:rsid w:val="0079449E"/>
    <w:rsid w:val="007961A7"/>
    <w:rsid w:val="007A26A2"/>
    <w:rsid w:val="007A3AE5"/>
    <w:rsid w:val="007B3A41"/>
    <w:rsid w:val="007B51A2"/>
    <w:rsid w:val="007C2E58"/>
    <w:rsid w:val="007C405F"/>
    <w:rsid w:val="007C45F7"/>
    <w:rsid w:val="007C55FD"/>
    <w:rsid w:val="007C725E"/>
    <w:rsid w:val="007D0926"/>
    <w:rsid w:val="007D2038"/>
    <w:rsid w:val="007D4A88"/>
    <w:rsid w:val="007E565A"/>
    <w:rsid w:val="007E5D9A"/>
    <w:rsid w:val="007F7417"/>
    <w:rsid w:val="00805290"/>
    <w:rsid w:val="00810BFD"/>
    <w:rsid w:val="00811110"/>
    <w:rsid w:val="00811183"/>
    <w:rsid w:val="00820D35"/>
    <w:rsid w:val="0082163E"/>
    <w:rsid w:val="00824831"/>
    <w:rsid w:val="008346B9"/>
    <w:rsid w:val="00835CB4"/>
    <w:rsid w:val="008368D7"/>
    <w:rsid w:val="00844FA1"/>
    <w:rsid w:val="00846E8D"/>
    <w:rsid w:val="00846F58"/>
    <w:rsid w:val="00846F7C"/>
    <w:rsid w:val="00847A17"/>
    <w:rsid w:val="00851A69"/>
    <w:rsid w:val="00853667"/>
    <w:rsid w:val="008554AA"/>
    <w:rsid w:val="00855EDC"/>
    <w:rsid w:val="008672AB"/>
    <w:rsid w:val="0087301A"/>
    <w:rsid w:val="00876D83"/>
    <w:rsid w:val="008774DF"/>
    <w:rsid w:val="00886E8E"/>
    <w:rsid w:val="00896E80"/>
    <w:rsid w:val="008A1F02"/>
    <w:rsid w:val="008A785E"/>
    <w:rsid w:val="008B314C"/>
    <w:rsid w:val="008B5EAB"/>
    <w:rsid w:val="008C0A70"/>
    <w:rsid w:val="008C306D"/>
    <w:rsid w:val="008C7D08"/>
    <w:rsid w:val="008D2302"/>
    <w:rsid w:val="008D5C43"/>
    <w:rsid w:val="008E2BDC"/>
    <w:rsid w:val="009022C2"/>
    <w:rsid w:val="0090594C"/>
    <w:rsid w:val="009076B0"/>
    <w:rsid w:val="00911F86"/>
    <w:rsid w:val="009164B0"/>
    <w:rsid w:val="00916F28"/>
    <w:rsid w:val="009221D2"/>
    <w:rsid w:val="009235C3"/>
    <w:rsid w:val="00930E6C"/>
    <w:rsid w:val="009331C0"/>
    <w:rsid w:val="00934CC5"/>
    <w:rsid w:val="0094140B"/>
    <w:rsid w:val="00946BA1"/>
    <w:rsid w:val="009514BB"/>
    <w:rsid w:val="009551A3"/>
    <w:rsid w:val="0096016F"/>
    <w:rsid w:val="00960E60"/>
    <w:rsid w:val="00961E26"/>
    <w:rsid w:val="00975E06"/>
    <w:rsid w:val="00975F63"/>
    <w:rsid w:val="009775C6"/>
    <w:rsid w:val="009848C7"/>
    <w:rsid w:val="00990819"/>
    <w:rsid w:val="00994731"/>
    <w:rsid w:val="0099645A"/>
    <w:rsid w:val="009A2525"/>
    <w:rsid w:val="009A2FC8"/>
    <w:rsid w:val="009B328A"/>
    <w:rsid w:val="009B40CC"/>
    <w:rsid w:val="009C044D"/>
    <w:rsid w:val="009C5224"/>
    <w:rsid w:val="00A1508A"/>
    <w:rsid w:val="00A21405"/>
    <w:rsid w:val="00A22097"/>
    <w:rsid w:val="00A271DD"/>
    <w:rsid w:val="00A3470C"/>
    <w:rsid w:val="00A41026"/>
    <w:rsid w:val="00A55FFB"/>
    <w:rsid w:val="00A57ED7"/>
    <w:rsid w:val="00A6305B"/>
    <w:rsid w:val="00A73BA0"/>
    <w:rsid w:val="00A775D9"/>
    <w:rsid w:val="00A93C13"/>
    <w:rsid w:val="00A942D3"/>
    <w:rsid w:val="00A9554F"/>
    <w:rsid w:val="00AA0D30"/>
    <w:rsid w:val="00AA3344"/>
    <w:rsid w:val="00AB1E13"/>
    <w:rsid w:val="00AB3B19"/>
    <w:rsid w:val="00AB3FD5"/>
    <w:rsid w:val="00AC12BB"/>
    <w:rsid w:val="00AC1744"/>
    <w:rsid w:val="00AC3921"/>
    <w:rsid w:val="00AD1E21"/>
    <w:rsid w:val="00AD4595"/>
    <w:rsid w:val="00AE7FBB"/>
    <w:rsid w:val="00AF30F6"/>
    <w:rsid w:val="00AF3128"/>
    <w:rsid w:val="00B047A8"/>
    <w:rsid w:val="00B048CB"/>
    <w:rsid w:val="00B04FE4"/>
    <w:rsid w:val="00B05E3E"/>
    <w:rsid w:val="00B10332"/>
    <w:rsid w:val="00B11C84"/>
    <w:rsid w:val="00B14429"/>
    <w:rsid w:val="00B32853"/>
    <w:rsid w:val="00B329A1"/>
    <w:rsid w:val="00B46883"/>
    <w:rsid w:val="00B50012"/>
    <w:rsid w:val="00B506FE"/>
    <w:rsid w:val="00B530B2"/>
    <w:rsid w:val="00B53310"/>
    <w:rsid w:val="00B5524C"/>
    <w:rsid w:val="00B72229"/>
    <w:rsid w:val="00B73ECC"/>
    <w:rsid w:val="00B76651"/>
    <w:rsid w:val="00B8143B"/>
    <w:rsid w:val="00B83F7A"/>
    <w:rsid w:val="00B86012"/>
    <w:rsid w:val="00B9031A"/>
    <w:rsid w:val="00BA6038"/>
    <w:rsid w:val="00BB0B3A"/>
    <w:rsid w:val="00BB3660"/>
    <w:rsid w:val="00BB598D"/>
    <w:rsid w:val="00BB6DD2"/>
    <w:rsid w:val="00BC3EB2"/>
    <w:rsid w:val="00BD0747"/>
    <w:rsid w:val="00BD3FA5"/>
    <w:rsid w:val="00BD5E76"/>
    <w:rsid w:val="00BD6DCE"/>
    <w:rsid w:val="00BD6E53"/>
    <w:rsid w:val="00BE4615"/>
    <w:rsid w:val="00BF0129"/>
    <w:rsid w:val="00BF7B9F"/>
    <w:rsid w:val="00C01DDA"/>
    <w:rsid w:val="00C07222"/>
    <w:rsid w:val="00C07FCE"/>
    <w:rsid w:val="00C12ABE"/>
    <w:rsid w:val="00C24AF5"/>
    <w:rsid w:val="00C301C9"/>
    <w:rsid w:val="00C3230C"/>
    <w:rsid w:val="00C33C6D"/>
    <w:rsid w:val="00C412EB"/>
    <w:rsid w:val="00C41498"/>
    <w:rsid w:val="00C41BAE"/>
    <w:rsid w:val="00C43139"/>
    <w:rsid w:val="00C43F4D"/>
    <w:rsid w:val="00C45DCB"/>
    <w:rsid w:val="00C52210"/>
    <w:rsid w:val="00C60FE1"/>
    <w:rsid w:val="00C61C87"/>
    <w:rsid w:val="00C62B83"/>
    <w:rsid w:val="00C70BD4"/>
    <w:rsid w:val="00C71BFD"/>
    <w:rsid w:val="00C73B7B"/>
    <w:rsid w:val="00C74452"/>
    <w:rsid w:val="00C763FE"/>
    <w:rsid w:val="00C76919"/>
    <w:rsid w:val="00C81312"/>
    <w:rsid w:val="00C81AAF"/>
    <w:rsid w:val="00C85162"/>
    <w:rsid w:val="00C921B9"/>
    <w:rsid w:val="00C92ED5"/>
    <w:rsid w:val="00CA28B2"/>
    <w:rsid w:val="00CB4F18"/>
    <w:rsid w:val="00CB6C17"/>
    <w:rsid w:val="00CC052E"/>
    <w:rsid w:val="00CC3B22"/>
    <w:rsid w:val="00CC4CF9"/>
    <w:rsid w:val="00CC57A5"/>
    <w:rsid w:val="00CC6DD7"/>
    <w:rsid w:val="00CC7F45"/>
    <w:rsid w:val="00CD1124"/>
    <w:rsid w:val="00CD691F"/>
    <w:rsid w:val="00CD6CE3"/>
    <w:rsid w:val="00CD7EFF"/>
    <w:rsid w:val="00CE68FB"/>
    <w:rsid w:val="00CF3F63"/>
    <w:rsid w:val="00CF67ED"/>
    <w:rsid w:val="00CF6AC6"/>
    <w:rsid w:val="00D02554"/>
    <w:rsid w:val="00D02772"/>
    <w:rsid w:val="00D06D98"/>
    <w:rsid w:val="00D14F35"/>
    <w:rsid w:val="00D157BA"/>
    <w:rsid w:val="00D221D8"/>
    <w:rsid w:val="00D25589"/>
    <w:rsid w:val="00D25FFA"/>
    <w:rsid w:val="00D26D62"/>
    <w:rsid w:val="00D31D49"/>
    <w:rsid w:val="00D34B2C"/>
    <w:rsid w:val="00D37A0C"/>
    <w:rsid w:val="00D4689A"/>
    <w:rsid w:val="00D54289"/>
    <w:rsid w:val="00D60E30"/>
    <w:rsid w:val="00D64E21"/>
    <w:rsid w:val="00D657DB"/>
    <w:rsid w:val="00D7083F"/>
    <w:rsid w:val="00D70EF6"/>
    <w:rsid w:val="00D73586"/>
    <w:rsid w:val="00D81447"/>
    <w:rsid w:val="00D82568"/>
    <w:rsid w:val="00D901E0"/>
    <w:rsid w:val="00D904F7"/>
    <w:rsid w:val="00D963FC"/>
    <w:rsid w:val="00DA21EF"/>
    <w:rsid w:val="00DA248A"/>
    <w:rsid w:val="00DA3B46"/>
    <w:rsid w:val="00DA656E"/>
    <w:rsid w:val="00DB40F5"/>
    <w:rsid w:val="00DB434D"/>
    <w:rsid w:val="00DB72D1"/>
    <w:rsid w:val="00DB73A6"/>
    <w:rsid w:val="00DC2BF3"/>
    <w:rsid w:val="00DC34AF"/>
    <w:rsid w:val="00DC5E98"/>
    <w:rsid w:val="00DC71AF"/>
    <w:rsid w:val="00DC7CDA"/>
    <w:rsid w:val="00DD055B"/>
    <w:rsid w:val="00DD506C"/>
    <w:rsid w:val="00DD5292"/>
    <w:rsid w:val="00DD7F45"/>
    <w:rsid w:val="00DE43E9"/>
    <w:rsid w:val="00DE4F63"/>
    <w:rsid w:val="00DE6240"/>
    <w:rsid w:val="00DF5F1A"/>
    <w:rsid w:val="00DF6FF0"/>
    <w:rsid w:val="00DF729F"/>
    <w:rsid w:val="00DF74EA"/>
    <w:rsid w:val="00DF7753"/>
    <w:rsid w:val="00E041EF"/>
    <w:rsid w:val="00E113E1"/>
    <w:rsid w:val="00E1566F"/>
    <w:rsid w:val="00E1709D"/>
    <w:rsid w:val="00E23905"/>
    <w:rsid w:val="00E2411A"/>
    <w:rsid w:val="00E24A0E"/>
    <w:rsid w:val="00E24E5B"/>
    <w:rsid w:val="00E41B0E"/>
    <w:rsid w:val="00E46AF9"/>
    <w:rsid w:val="00E516E3"/>
    <w:rsid w:val="00E5371B"/>
    <w:rsid w:val="00E5437A"/>
    <w:rsid w:val="00E56923"/>
    <w:rsid w:val="00E611B4"/>
    <w:rsid w:val="00E612BD"/>
    <w:rsid w:val="00E62043"/>
    <w:rsid w:val="00E71EAA"/>
    <w:rsid w:val="00E73742"/>
    <w:rsid w:val="00E841BC"/>
    <w:rsid w:val="00E86EAD"/>
    <w:rsid w:val="00E95DED"/>
    <w:rsid w:val="00E96955"/>
    <w:rsid w:val="00EA0420"/>
    <w:rsid w:val="00EA11F1"/>
    <w:rsid w:val="00EB010A"/>
    <w:rsid w:val="00EB556B"/>
    <w:rsid w:val="00EB6D9C"/>
    <w:rsid w:val="00EC0732"/>
    <w:rsid w:val="00EC31BA"/>
    <w:rsid w:val="00EC6CAC"/>
    <w:rsid w:val="00ED0632"/>
    <w:rsid w:val="00EE3A91"/>
    <w:rsid w:val="00EE6999"/>
    <w:rsid w:val="00F01013"/>
    <w:rsid w:val="00F026F9"/>
    <w:rsid w:val="00F02D44"/>
    <w:rsid w:val="00F05732"/>
    <w:rsid w:val="00F110A1"/>
    <w:rsid w:val="00F1287C"/>
    <w:rsid w:val="00F12911"/>
    <w:rsid w:val="00F224D3"/>
    <w:rsid w:val="00F24BE3"/>
    <w:rsid w:val="00F25495"/>
    <w:rsid w:val="00F25CF6"/>
    <w:rsid w:val="00F26584"/>
    <w:rsid w:val="00F34DFB"/>
    <w:rsid w:val="00F355E9"/>
    <w:rsid w:val="00F36952"/>
    <w:rsid w:val="00F41F31"/>
    <w:rsid w:val="00F420CA"/>
    <w:rsid w:val="00F47E68"/>
    <w:rsid w:val="00F5101F"/>
    <w:rsid w:val="00F5225A"/>
    <w:rsid w:val="00F5579C"/>
    <w:rsid w:val="00F63BCC"/>
    <w:rsid w:val="00F675DA"/>
    <w:rsid w:val="00F70EE4"/>
    <w:rsid w:val="00F72F27"/>
    <w:rsid w:val="00F735EB"/>
    <w:rsid w:val="00F815FB"/>
    <w:rsid w:val="00F81674"/>
    <w:rsid w:val="00F81BFD"/>
    <w:rsid w:val="00F81CB1"/>
    <w:rsid w:val="00F91C0B"/>
    <w:rsid w:val="00F93609"/>
    <w:rsid w:val="00FA207C"/>
    <w:rsid w:val="00FA2C8E"/>
    <w:rsid w:val="00FA586A"/>
    <w:rsid w:val="00FB3D55"/>
    <w:rsid w:val="00FD0061"/>
    <w:rsid w:val="00FD2FFB"/>
    <w:rsid w:val="00FD4D59"/>
    <w:rsid w:val="00FD5EEA"/>
    <w:rsid w:val="00FD6EC0"/>
    <w:rsid w:val="00FD792D"/>
    <w:rsid w:val="00FE07C7"/>
    <w:rsid w:val="00FE0AF8"/>
    <w:rsid w:val="00FE140A"/>
    <w:rsid w:val="00FE5EFA"/>
    <w:rsid w:val="00FE6439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B1DE3"/>
  <w15:docId w15:val="{4F00EBC7-AB6B-4FA6-A52F-86DF1810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2DB"/>
  </w:style>
  <w:style w:type="paragraph" w:styleId="Heading1">
    <w:name w:val="heading 1"/>
    <w:basedOn w:val="Normal"/>
    <w:next w:val="Normal"/>
    <w:link w:val="Heading1Char"/>
    <w:uiPriority w:val="9"/>
    <w:qFormat/>
    <w:rsid w:val="006122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2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2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2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2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2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2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F9"/>
    <w:pPr>
      <w:tabs>
        <w:tab w:val="center" w:pos="4153"/>
        <w:tab w:val="right" w:pos="8306"/>
      </w:tabs>
      <w:spacing w:after="0" w:line="240" w:lineRule="auto"/>
    </w:pPr>
    <w:rPr>
      <w:rFonts w:eastAsia="MS Mincho"/>
      <w:sz w:val="24"/>
      <w:szCs w:val="24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1F9"/>
  </w:style>
  <w:style w:type="paragraph" w:styleId="Footer">
    <w:name w:val="footer"/>
    <w:basedOn w:val="Normal"/>
    <w:link w:val="FooterChar"/>
    <w:uiPriority w:val="99"/>
    <w:unhideWhenUsed/>
    <w:rsid w:val="001441F9"/>
    <w:pPr>
      <w:tabs>
        <w:tab w:val="center" w:pos="4153"/>
        <w:tab w:val="right" w:pos="8306"/>
      </w:tabs>
      <w:spacing w:after="0" w:line="240" w:lineRule="auto"/>
    </w:pPr>
    <w:rPr>
      <w:rFonts w:eastAsia="MS Mincho"/>
      <w:sz w:val="24"/>
      <w:szCs w:val="24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1F9"/>
  </w:style>
  <w:style w:type="paragraph" w:styleId="BalloonText">
    <w:name w:val="Balloon Text"/>
    <w:basedOn w:val="Normal"/>
    <w:link w:val="BalloonTextChar"/>
    <w:uiPriority w:val="99"/>
    <w:semiHidden/>
    <w:unhideWhenUsed/>
    <w:rsid w:val="001441F9"/>
    <w:pPr>
      <w:spacing w:after="0" w:line="240" w:lineRule="auto"/>
    </w:pPr>
    <w:rPr>
      <w:rFonts w:ascii="Lucida Grande" w:eastAsia="MS Mincho" w:hAnsi="Lucida Grande"/>
      <w:sz w:val="18"/>
      <w:szCs w:val="18"/>
      <w:lang w:val="nl-NL" w:eastAsia="en-US"/>
    </w:rPr>
  </w:style>
  <w:style w:type="character" w:customStyle="1" w:styleId="BalloonTextChar">
    <w:name w:val="Balloon Text Char"/>
    <w:link w:val="BalloonText"/>
    <w:uiPriority w:val="99"/>
    <w:semiHidden/>
    <w:rsid w:val="001441F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122DB"/>
    <w:pPr>
      <w:spacing w:after="0" w:line="240" w:lineRule="auto"/>
    </w:pPr>
  </w:style>
  <w:style w:type="paragraph" w:customStyle="1" w:styleId="BSOHTEXT">
    <w:name w:val="BSOH TEXT"/>
    <w:rsid w:val="00764300"/>
    <w:pPr>
      <w:ind w:left="709"/>
    </w:pPr>
    <w:rPr>
      <w:color w:val="434343"/>
      <w:lang w:val="nl-NL" w:eastAsia="en-US"/>
    </w:rPr>
  </w:style>
  <w:style w:type="character" w:styleId="Hyperlink">
    <w:name w:val="Hyperlink"/>
    <w:uiPriority w:val="99"/>
    <w:unhideWhenUsed/>
    <w:rsid w:val="00B53310"/>
    <w:rPr>
      <w:color w:val="76BC8C"/>
      <w:u w:val="none"/>
    </w:rPr>
  </w:style>
  <w:style w:type="table" w:styleId="TableGrid">
    <w:name w:val="Table Grid"/>
    <w:basedOn w:val="TableNormal"/>
    <w:uiPriority w:val="59"/>
    <w:rsid w:val="00764300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22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ColorfulGrid">
    <w:name w:val="Colorful Grid"/>
    <w:basedOn w:val="TableNormal"/>
    <w:uiPriority w:val="73"/>
    <w:rsid w:val="00AA334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-Accent5">
    <w:name w:val="Colorful List Accent 5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4">
    <w:name w:val="Colorful List Accent 4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3">
    <w:name w:val="Colorful List Accent 3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List1">
    <w:name w:val="Medium List 1"/>
    <w:basedOn w:val="TableNormal"/>
    <w:uiPriority w:val="65"/>
    <w:rsid w:val="00AA33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Open Sans" w:eastAsia="MS Gothic" w:hAnsi="Open San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2-Accent2">
    <w:name w:val="Medium Shading 2 Accent 2"/>
    <w:basedOn w:val="TableNormal"/>
    <w:uiPriority w:val="64"/>
    <w:rsid w:val="00AA33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AA3344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A334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Open Sans" w:eastAsia="MS Gothic" w:hAnsi="Open Sans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66"/>
    <w:rsid w:val="00AA3344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A3344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A3344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4">
    <w:name w:val="Colorful Grid Accent 4"/>
    <w:basedOn w:val="TableNormal"/>
    <w:uiPriority w:val="73"/>
    <w:rsid w:val="00AA334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Shading-Accent3">
    <w:name w:val="Light Shading Accent 3"/>
    <w:basedOn w:val="TableNormal"/>
    <w:uiPriority w:val="60"/>
    <w:rsid w:val="00ED063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D0632"/>
  </w:style>
  <w:style w:type="character" w:customStyle="1" w:styleId="Heading2Char">
    <w:name w:val="Heading 2 Char"/>
    <w:basedOn w:val="DefaultParagraphFont"/>
    <w:link w:val="Heading2"/>
    <w:uiPriority w:val="9"/>
    <w:rsid w:val="006122D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22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2D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2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22D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22D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122D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122DB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6122D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122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22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122D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22D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22DB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426F84"/>
    <w:pPr>
      <w:ind w:left="720"/>
      <w:contextualSpacing/>
    </w:pPr>
  </w:style>
  <w:style w:type="table" w:styleId="LightShading">
    <w:name w:val="Light Shading"/>
    <w:basedOn w:val="TableNormal"/>
    <w:uiPriority w:val="60"/>
    <w:rsid w:val="00820D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3C"/>
    <w:rPr>
      <w:rFonts w:eastAsia="Times New Roman"/>
      <w:color w:val="43434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3C"/>
    <w:rPr>
      <w:rFonts w:eastAsia="Times New Roman"/>
      <w:b/>
      <w:bCs/>
      <w:color w:val="434343"/>
    </w:rPr>
  </w:style>
  <w:style w:type="paragraph" w:styleId="Revision">
    <w:name w:val="Revision"/>
    <w:hidden/>
    <w:uiPriority w:val="99"/>
    <w:semiHidden/>
    <w:rsid w:val="002B5EBB"/>
    <w:rPr>
      <w:rFonts w:eastAsia="Times New Roman"/>
      <w:color w:val="434343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462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8144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1447"/>
    <w:rPr>
      <w:rFonts w:eastAsia="Times New Roman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76D83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6D83"/>
    <w:rPr>
      <w:rFonts w:eastAsia="Times New Roman"/>
      <w:color w:val="434343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2001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02001"/>
    <w:rPr>
      <w:rFonts w:eastAsia="Times New Roman"/>
      <w:color w:val="434343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F4F2E"/>
    <w:pPr>
      <w:tabs>
        <w:tab w:val="left" w:pos="1701"/>
      </w:tabs>
      <w:ind w:right="341"/>
    </w:pPr>
  </w:style>
  <w:style w:type="character" w:customStyle="1" w:styleId="BodyTextChar">
    <w:name w:val="Body Text Char"/>
    <w:basedOn w:val="DefaultParagraphFont"/>
    <w:link w:val="BodyText"/>
    <w:uiPriority w:val="99"/>
    <w:rsid w:val="002F4F2E"/>
    <w:rPr>
      <w:rFonts w:eastAsia="Times New Roman"/>
      <w:color w:val="434343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2D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2D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2D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2D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2D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2D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2D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2D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2D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2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2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lync.com/jnj-its/mvangeel/05D0D5C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27784\AppData\Local\Microsoft\Windows\Temporary%20Internet%20Files\Content.Outlook\O3H4YW42\BSOHNieuw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SOH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4430E8BA1334C903A8BA61BE5CD75" ma:contentTypeVersion="13" ma:contentTypeDescription="Create a new document." ma:contentTypeScope="" ma:versionID="dade948840f1e0bd272be16b2ab3f8cb">
  <xsd:schema xmlns:xsd="http://www.w3.org/2001/XMLSchema" xmlns:xs="http://www.w3.org/2001/XMLSchema" xmlns:p="http://schemas.microsoft.com/office/2006/metadata/properties" xmlns:ns3="de927976-b1ed-4f7c-b194-3f0ee6e9a4be" xmlns:ns4="497addc2-5945-4c4a-9e9b-38bdb85fee77" targetNamespace="http://schemas.microsoft.com/office/2006/metadata/properties" ma:root="true" ma:fieldsID="da9833d082cbf08782c64f306ad7e6d1" ns3:_="" ns4:_="">
    <xsd:import namespace="de927976-b1ed-4f7c-b194-3f0ee6e9a4be"/>
    <xsd:import namespace="497addc2-5945-4c4a-9e9b-38bdb85fee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7976-b1ed-4f7c-b194-3f0ee6e9a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addc2-5945-4c4a-9e9b-38bdb85fe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4D5E-12F5-44F3-9DAC-22E57787AF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7addc2-5945-4c4a-9e9b-38bdb85fee77"/>
    <ds:schemaRef ds:uri="de927976-b1ed-4f7c-b194-3f0ee6e9a4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F7947-E538-4854-86D7-B44BB290A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51E09-2A67-413A-AEFF-A7940CE75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27976-b1ed-4f7c-b194-3f0ee6e9a4be"/>
    <ds:schemaRef ds:uri="497addc2-5945-4c4a-9e9b-38bdb85fe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D7444-DA70-4154-845B-F5DAF1C9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BSOHNieuwSjabloon.dotx</Template>
  <TotalTime>0</TotalTime>
  <Pages>2</Pages>
  <Words>303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Groep ADMB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Geens</dc:creator>
  <cp:lastModifiedBy>Vangeel, Michel [GPSBE]</cp:lastModifiedBy>
  <cp:revision>2</cp:revision>
  <cp:lastPrinted>2019-09-01T20:34:00Z</cp:lastPrinted>
  <dcterms:created xsi:type="dcterms:W3CDTF">2020-07-06T09:36:00Z</dcterms:created>
  <dcterms:modified xsi:type="dcterms:W3CDTF">2020-07-06T09:36:00Z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0x0101000D84430E8BA1334C903A8BA61BE5CD75</vt:lpwstr>
  </property>
</Properties>
</file>